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2460"/>
        <w:tblW w:w="9750" w:type="dxa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50"/>
      </w:tblGrid>
      <w:tr w:rsidR="0080746F" w:rsidRPr="00A20313" w:rsidTr="00DE12E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/>
            </w:tblPr>
            <w:tblGrid>
              <w:gridCol w:w="9660"/>
            </w:tblGrid>
            <w:tr w:rsidR="0080746F" w:rsidRPr="00A20313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00FF"/>
                  <w:vAlign w:val="center"/>
                </w:tcPr>
                <w:p w:rsidR="0080746F" w:rsidRPr="00DE12EA" w:rsidRDefault="0080746F" w:rsidP="00DE12EA">
                  <w:pPr>
                    <w:framePr w:hSpace="141" w:wrap="around" w:hAnchor="margin" w:y="2460"/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fr-FR"/>
                    </w:rPr>
                  </w:pPr>
                  <w:r w:rsidRPr="00DE12EA">
                    <w:rPr>
                      <w:rFonts w:ascii="Verdana" w:hAnsi="Verdana"/>
                      <w:b/>
                      <w:bCs/>
                      <w:color w:val="FFFFFF"/>
                      <w:sz w:val="20"/>
                      <w:szCs w:val="20"/>
                      <w:lang w:eastAsia="fr-FR"/>
                    </w:rPr>
                    <w:t>Horaires</w:t>
                  </w:r>
                </w:p>
              </w:tc>
            </w:tr>
          </w:tbl>
          <w:p w:rsidR="0080746F" w:rsidRPr="00DE12EA" w:rsidRDefault="0080746F" w:rsidP="00DE12EA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4"/>
                <w:szCs w:val="24"/>
                <w:lang w:eastAsia="fr-FR"/>
              </w:rPr>
            </w:pPr>
          </w:p>
          <w:p w:rsidR="0080746F" w:rsidRPr="00DE12EA" w:rsidRDefault="0080746F" w:rsidP="00DE1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XSpec="center" w:tblpY="3910"/>
        <w:tblOverlap w:val="never"/>
        <w:tblW w:w="1136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60" w:type="dxa"/>
          <w:bottom w:w="15" w:type="dxa"/>
          <w:right w:w="60" w:type="dxa"/>
        </w:tblCellMar>
        <w:tblLook w:val="00A0"/>
      </w:tblPr>
      <w:tblGrid>
        <w:gridCol w:w="1234"/>
        <w:gridCol w:w="3901"/>
        <w:gridCol w:w="4743"/>
        <w:gridCol w:w="1482"/>
      </w:tblGrid>
      <w:tr w:rsidR="0080746F" w:rsidRPr="00A20313" w:rsidTr="006C4526">
        <w:trPr>
          <w:trHeight w:val="782"/>
          <w:tblCellSpacing w:w="15" w:type="dxa"/>
        </w:trPr>
        <w:tc>
          <w:tcPr>
            <w:tcW w:w="43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>Entraînements dirigés par Daniel Sambol (BEE1) pour les compétiteurs :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6F" w:rsidRPr="00DE12EA" w:rsidRDefault="0080746F" w:rsidP="00DE12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hyperlink r:id="rId6" w:tooltip="&quot;Le coin Technique par Daniel Sambol&quot; t " w:history="1">
              <w:r w:rsidRPr="00A20313">
                <w:rPr>
                  <w:rFonts w:ascii="Verdana" w:hAnsi="Verdana"/>
                  <w:noProof/>
                  <w:color w:val="0000FF"/>
                  <w:sz w:val="20"/>
                  <w:szCs w:val="20"/>
                  <w:lang w:eastAsia="fr-FR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i1025" type="#_x0000_t75" alt="http://www.ttcf.fr/2010/entrainements/images/daniel.gif" href="http://www.ttcf.fr/2010/technique/index_technique.h" title="&quot;Le coin Technique par Daniel Sambol&quot;" style="width:60pt;height:54pt;visibility:visible" o:button="t">
                    <v:fill o:detectmouseclick="t"/>
                    <v:imagedata r:id="rId7" o:title=""/>
                  </v:shape>
                </w:pict>
              </w:r>
            </w:hyperlink>
          </w:p>
        </w:tc>
      </w:tr>
      <w:tr w:rsidR="0080746F" w:rsidRPr="00A20313" w:rsidTr="006C4526">
        <w:trPr>
          <w:trHeight w:val="930"/>
          <w:tblCellSpacing w:w="15" w:type="dxa"/>
        </w:trPr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pct"/>
            <w:tcBorders>
              <w:left w:val="nil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>Groupe Apprentissage (jeunes) :</w:t>
            </w:r>
          </w:p>
        </w:tc>
        <w:tc>
          <w:tcPr>
            <w:tcW w:w="2073" w:type="pct"/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>mardi et jeudi de 17h30 à 19h00</w:t>
            </w:r>
          </w:p>
        </w:tc>
        <w:tc>
          <w:tcPr>
            <w:tcW w:w="6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80746F" w:rsidRPr="00A20313" w:rsidTr="006C4526">
        <w:trPr>
          <w:trHeight w:val="881"/>
          <w:tblCellSpacing w:w="15" w:type="dxa"/>
        </w:trPr>
        <w:tc>
          <w:tcPr>
            <w:tcW w:w="526" w:type="pct"/>
            <w:tcBorders>
              <w:top w:val="nil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Times New Roman" w:hAnsi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99" w:type="pct"/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>Groupe Perfectionnement :</w:t>
            </w:r>
          </w:p>
        </w:tc>
        <w:tc>
          <w:tcPr>
            <w:tcW w:w="2073" w:type="pct"/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>mardi et jeudi de 19h30 à 21h00</w:t>
            </w:r>
          </w:p>
        </w:tc>
        <w:tc>
          <w:tcPr>
            <w:tcW w:w="63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</w:tc>
      </w:tr>
      <w:tr w:rsidR="0080746F" w:rsidRPr="00A20313" w:rsidTr="006C4526">
        <w:trPr>
          <w:trHeight w:val="782"/>
          <w:tblCellSpacing w:w="15" w:type="dxa"/>
        </w:trPr>
        <w:tc>
          <w:tcPr>
            <w:tcW w:w="2239" w:type="pct"/>
            <w:gridSpan w:val="2"/>
            <w:tcBorders>
              <w:bottom w:val="nil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>Entraînements libres compétiteurs :</w:t>
            </w:r>
          </w:p>
        </w:tc>
        <w:tc>
          <w:tcPr>
            <w:tcW w:w="2721" w:type="pct"/>
            <w:gridSpan w:val="2"/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>vendredi de 20h30 à 23h00</w:t>
            </w:r>
          </w:p>
        </w:tc>
      </w:tr>
      <w:tr w:rsidR="0080746F" w:rsidRPr="00A20313" w:rsidTr="006C4526">
        <w:trPr>
          <w:trHeight w:val="782"/>
          <w:tblCellSpacing w:w="15" w:type="dxa"/>
        </w:trPr>
        <w:tc>
          <w:tcPr>
            <w:tcW w:w="22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 xml:space="preserve">Entraînements loisirs : </w:t>
            </w:r>
          </w:p>
        </w:tc>
        <w:tc>
          <w:tcPr>
            <w:tcW w:w="2721" w:type="pct"/>
            <w:gridSpan w:val="2"/>
            <w:tcBorders>
              <w:left w:val="nil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>lundi de 18h30 à 19h30 et vendredi de 18h30 à 21h00</w:t>
            </w:r>
          </w:p>
        </w:tc>
      </w:tr>
      <w:tr w:rsidR="0080746F" w:rsidRPr="00A20313" w:rsidTr="006C4526">
        <w:trPr>
          <w:trHeight w:val="782"/>
          <w:tblCellSpacing w:w="15" w:type="dxa"/>
        </w:trPr>
        <w:tc>
          <w:tcPr>
            <w:tcW w:w="2239" w:type="pct"/>
            <w:gridSpan w:val="2"/>
            <w:tcBorders>
              <w:top w:val="nil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Verdana" w:hAnsi="Verdana"/>
                <w:sz w:val="20"/>
                <w:szCs w:val="20"/>
                <w:lang w:eastAsia="fr-FR"/>
              </w:rPr>
              <w:t>E</w:t>
            </w: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>ntraînements Handisport :</w:t>
            </w:r>
          </w:p>
        </w:tc>
        <w:tc>
          <w:tcPr>
            <w:tcW w:w="2721" w:type="pct"/>
            <w:gridSpan w:val="2"/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>mercredi de 16h00 à 17h00</w:t>
            </w:r>
          </w:p>
        </w:tc>
      </w:tr>
      <w:tr w:rsidR="0080746F" w:rsidRPr="00A20313" w:rsidTr="006C4526">
        <w:trPr>
          <w:trHeight w:val="4353"/>
          <w:tblCellSpacing w:w="15" w:type="dxa"/>
        </w:trPr>
        <w:tc>
          <w:tcPr>
            <w:tcW w:w="2239" w:type="pct"/>
            <w:gridSpan w:val="2"/>
            <w:tcBorders>
              <w:bottom w:val="single" w:sz="6" w:space="0" w:color="C0C0C0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>Entraînements jeunes débutants :</w:t>
            </w:r>
          </w:p>
        </w:tc>
        <w:tc>
          <w:tcPr>
            <w:tcW w:w="2721" w:type="pct"/>
            <w:gridSpan w:val="2"/>
            <w:tcBorders>
              <w:bottom w:val="single" w:sz="6" w:space="0" w:color="C0C0C0"/>
            </w:tcBorders>
            <w:vAlign w:val="center"/>
          </w:tcPr>
          <w:p w:rsidR="0080746F" w:rsidRPr="00DE12EA" w:rsidRDefault="0080746F" w:rsidP="00DE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DE12EA">
              <w:rPr>
                <w:rFonts w:ascii="Verdana" w:hAnsi="Verdana"/>
                <w:sz w:val="20"/>
                <w:szCs w:val="20"/>
                <w:lang w:eastAsia="fr-FR"/>
              </w:rPr>
              <w:t xml:space="preserve">mercredi de 14h00 à  15h00 </w:t>
            </w:r>
          </w:p>
        </w:tc>
      </w:tr>
    </w:tbl>
    <w:p w:rsidR="0080746F" w:rsidRDefault="0080746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6.25pt;height:67.5pt">
            <v:shadow on="t" opacity="52429f"/>
            <v:textpath style="font-family:&quot;Arial Black&quot;;font-style:italic;v-text-kern:t" trim="t" fitpath="t" string="HORAIRES D'ENTRAINEMENT "/>
          </v:shape>
        </w:pict>
      </w:r>
    </w:p>
    <w:sectPr w:rsidR="0080746F" w:rsidSect="009D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6F" w:rsidRDefault="0080746F" w:rsidP="00DE12EA">
      <w:pPr>
        <w:spacing w:after="0" w:line="240" w:lineRule="auto"/>
      </w:pPr>
      <w:r>
        <w:separator/>
      </w:r>
    </w:p>
  </w:endnote>
  <w:endnote w:type="continuationSeparator" w:id="0">
    <w:p w:rsidR="0080746F" w:rsidRDefault="0080746F" w:rsidP="00DE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6F" w:rsidRDefault="0080746F" w:rsidP="00DE12EA">
      <w:pPr>
        <w:spacing w:after="0" w:line="240" w:lineRule="auto"/>
      </w:pPr>
      <w:r>
        <w:separator/>
      </w:r>
    </w:p>
  </w:footnote>
  <w:footnote w:type="continuationSeparator" w:id="0">
    <w:p w:rsidR="0080746F" w:rsidRDefault="0080746F" w:rsidP="00DE1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2EA"/>
    <w:rsid w:val="0055258B"/>
    <w:rsid w:val="006C4526"/>
    <w:rsid w:val="0080746F"/>
    <w:rsid w:val="009D3906"/>
    <w:rsid w:val="00A20313"/>
    <w:rsid w:val="00A243CD"/>
    <w:rsid w:val="00A64A74"/>
    <w:rsid w:val="00DE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E1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DE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E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2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1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2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cf.fr/2010/technique/index_techniqu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Horaires</dc:title>
  <dc:subject/>
  <dc:creator>Vincent</dc:creator>
  <cp:keywords/>
  <dc:description/>
  <cp:lastModifiedBy>Louineau</cp:lastModifiedBy>
  <cp:revision>2</cp:revision>
  <dcterms:created xsi:type="dcterms:W3CDTF">2011-01-30T19:55:00Z</dcterms:created>
  <dcterms:modified xsi:type="dcterms:W3CDTF">2011-01-30T19:55:00Z</dcterms:modified>
</cp:coreProperties>
</file>