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37" w:rsidRPr="00B03E90" w:rsidRDefault="00A63C37" w:rsidP="001623F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3E90">
        <w:rPr>
          <w:rFonts w:ascii="Times New Roman" w:hAnsi="Times New Roman" w:cs="Times New Roman"/>
          <w:b/>
          <w:bCs/>
          <w:sz w:val="20"/>
          <w:szCs w:val="20"/>
        </w:rPr>
        <w:t>TRABALLOS DE RECUPERACIÓN</w:t>
      </w:r>
    </w:p>
    <w:p w:rsidR="00A63C37" w:rsidRPr="00B03E90" w:rsidRDefault="00A63C37" w:rsidP="001623F3">
      <w:pPr>
        <w:jc w:val="center"/>
        <w:rPr>
          <w:rFonts w:ascii="Times New Roman" w:hAnsi="Times New Roman" w:cs="Times New Roman"/>
          <w:sz w:val="20"/>
          <w:szCs w:val="20"/>
        </w:rPr>
      </w:pPr>
      <w:r w:rsidRPr="00B03E90">
        <w:rPr>
          <w:rFonts w:ascii="Times New Roman" w:hAnsi="Times New Roman" w:cs="Times New Roman"/>
          <w:sz w:val="20"/>
          <w:szCs w:val="20"/>
          <w:lang w:val="pt-BR"/>
        </w:rPr>
        <w:t xml:space="preserve">O profesorado indica as seguintes actividades que axudarán á superación das probas no mes de setembro. </w:t>
      </w:r>
      <w:r w:rsidRPr="00B03E90">
        <w:rPr>
          <w:rFonts w:ascii="Times New Roman" w:hAnsi="Times New Roman" w:cs="Times New Roman"/>
          <w:sz w:val="20"/>
          <w:szCs w:val="20"/>
        </w:rPr>
        <w:t>Recordade que estas actividades e os  LIBROS DE TEXTO deberán ser entregados o mesmo día que teñades as probas</w:t>
      </w:r>
    </w:p>
    <w:p w:rsidR="00A63C37" w:rsidRPr="00B03E90" w:rsidRDefault="00A63C37" w:rsidP="001623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3C37" w:rsidRPr="00B03E90" w:rsidRDefault="00A63C37" w:rsidP="00162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3E90">
        <w:rPr>
          <w:rFonts w:ascii="Times New Roman" w:hAnsi="Times New Roman" w:cs="Times New Roman"/>
          <w:sz w:val="20"/>
          <w:szCs w:val="20"/>
        </w:rPr>
        <w:t>CIENCIAS SOCIAIS, XEOGRAFÍA E HISTORIA: Deben presentar o caderno completo e limpo xunto cos mapas dos temas. Engadir os traballos sinalados en cada trimestre.</w:t>
      </w:r>
    </w:p>
    <w:p w:rsidR="00A63C37" w:rsidRPr="00B03E90" w:rsidRDefault="00A63C37" w:rsidP="00162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03E90">
        <w:rPr>
          <w:rFonts w:ascii="Times New Roman" w:hAnsi="Times New Roman" w:cs="Times New Roman"/>
          <w:sz w:val="20"/>
          <w:szCs w:val="20"/>
          <w:lang w:val="pt-BR"/>
        </w:rPr>
        <w:t>CULTURA CLÁSICA: Presentar o caderno limpo e ordeado.</w:t>
      </w:r>
    </w:p>
    <w:p w:rsidR="00A63C37" w:rsidRPr="00B03E90" w:rsidRDefault="00A63C37" w:rsidP="00162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03E90">
        <w:rPr>
          <w:rFonts w:ascii="Times New Roman" w:hAnsi="Times New Roman" w:cs="Times New Roman"/>
          <w:sz w:val="20"/>
          <w:szCs w:val="20"/>
          <w:lang w:val="pt-BR"/>
        </w:rPr>
        <w:t>EDUCACIÓN ÉTICO – CÍVICA: Presentar o caderno limpo e ordeado, ademáis dos traballos de cada trimestre.</w:t>
      </w:r>
    </w:p>
    <w:p w:rsidR="00A63C37" w:rsidRPr="00B03E90" w:rsidRDefault="00A63C37" w:rsidP="00046D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3E90">
        <w:rPr>
          <w:rFonts w:ascii="Times New Roman" w:hAnsi="Times New Roman" w:cs="Times New Roman"/>
          <w:sz w:val="20"/>
          <w:szCs w:val="20"/>
        </w:rPr>
        <w:t>EDUCACIÓN PLÁSTICA E VISUAL:</w:t>
      </w:r>
    </w:p>
    <w:p w:rsidR="00A63C37" w:rsidRPr="00B03E90" w:rsidRDefault="00A63C37" w:rsidP="00046D9D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03E90">
        <w:rPr>
          <w:rFonts w:ascii="Times New Roman" w:hAnsi="Times New Roman" w:cs="Times New Roman"/>
          <w:sz w:val="20"/>
          <w:szCs w:val="20"/>
          <w:lang w:val="pt-BR"/>
        </w:rPr>
        <w:t>Entregar as láminas que se debían facer ao longo do curso e non fixestes. Os que non entregastes a teoría debedes dar resposta ás preguntas que vos deu a profesora en cada avaliación e entregalas, xunto coas láminas, cando sexa o exame de setembro.</w:t>
      </w:r>
    </w:p>
    <w:p w:rsidR="00A63C37" w:rsidRPr="00B03E90" w:rsidRDefault="00A63C37" w:rsidP="00046D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3E90">
        <w:rPr>
          <w:rFonts w:ascii="Times New Roman" w:hAnsi="Times New Roman" w:cs="Times New Roman"/>
          <w:sz w:val="20"/>
          <w:szCs w:val="20"/>
        </w:rPr>
        <w:t>FÍSICA E QUÍMICA</w:t>
      </w:r>
    </w:p>
    <w:p w:rsidR="00A63C37" w:rsidRPr="00B03E90" w:rsidRDefault="00A63C37" w:rsidP="00B2276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B03E90">
        <w:rPr>
          <w:rFonts w:ascii="Times New Roman" w:hAnsi="Times New Roman" w:cs="Times New Roman"/>
          <w:sz w:val="20"/>
          <w:szCs w:val="20"/>
          <w:lang w:val="gl-ES"/>
        </w:rPr>
        <w:t xml:space="preserve">Realizar un trabajo en el que aparezcan los criterios de evaluación de cada tema con sus respuestas. </w:t>
      </w:r>
    </w:p>
    <w:p w:rsidR="00A63C37" w:rsidRPr="00B03E90" w:rsidRDefault="00A63C37" w:rsidP="00B2276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B03E90">
        <w:rPr>
          <w:rFonts w:ascii="Times New Roman" w:hAnsi="Times New Roman" w:cs="Times New Roman"/>
          <w:sz w:val="20"/>
          <w:szCs w:val="20"/>
          <w:lang w:val="gl-ES"/>
        </w:rPr>
        <w:t xml:space="preserve">Este trabajo tiene que tener su portada y su índice por temas y separados por folios. </w:t>
      </w:r>
    </w:p>
    <w:p w:rsidR="00A63C37" w:rsidRPr="00B03E90" w:rsidRDefault="00A63C37" w:rsidP="00B2276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B03E90">
        <w:rPr>
          <w:rFonts w:ascii="Times New Roman" w:hAnsi="Times New Roman" w:cs="Times New Roman"/>
          <w:sz w:val="20"/>
          <w:szCs w:val="20"/>
          <w:lang w:val="gl-ES"/>
        </w:rPr>
        <w:t>De estes criterios se sacarán las preguntas del examen de setiembre, además de contar este trabajo para la nota final.</w:t>
      </w:r>
    </w:p>
    <w:p w:rsidR="00A63C37" w:rsidRPr="00B03E90" w:rsidRDefault="00A63C37" w:rsidP="00046D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03E90">
        <w:rPr>
          <w:rFonts w:ascii="Times New Roman" w:hAnsi="Times New Roman" w:cs="Times New Roman"/>
          <w:sz w:val="20"/>
          <w:szCs w:val="20"/>
          <w:lang w:val="pt-BR"/>
        </w:rPr>
        <w:t>LINGUA CASTELÁ E LITERATURA: Presentar o caderno limpo e ordeado. Entregar os libros de lectura de cada trimestre.</w:t>
      </w:r>
    </w:p>
    <w:p w:rsidR="00A63C37" w:rsidRPr="00B03E90" w:rsidRDefault="00A63C37" w:rsidP="00046D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03E90">
        <w:rPr>
          <w:rFonts w:ascii="Times New Roman" w:hAnsi="Times New Roman" w:cs="Times New Roman"/>
          <w:sz w:val="20"/>
          <w:szCs w:val="20"/>
          <w:lang w:val="pt-BR"/>
        </w:rPr>
        <w:t>LINGUA GALEGA E LITERATURA:</w:t>
      </w:r>
    </w:p>
    <w:p w:rsidR="00A63C37" w:rsidRPr="00B03E90" w:rsidRDefault="00A63C37" w:rsidP="00046D9D">
      <w:pPr>
        <w:pStyle w:val="ListParagraph"/>
        <w:ind w:left="360"/>
        <w:rPr>
          <w:rFonts w:ascii="Times New Roman" w:hAnsi="Times New Roman" w:cs="Times New Roman"/>
          <w:sz w:val="20"/>
          <w:szCs w:val="20"/>
          <w:lang w:val="pt-BR"/>
        </w:rPr>
      </w:pPr>
      <w:r w:rsidRPr="00B03E90">
        <w:rPr>
          <w:rFonts w:ascii="Times New Roman" w:hAnsi="Times New Roman" w:cs="Times New Roman"/>
          <w:sz w:val="20"/>
          <w:szCs w:val="20"/>
          <w:lang w:val="pt-BR"/>
        </w:rPr>
        <w:t>Estudar e copiar o apartado SÍNTESE que está ao final de cada unha das 9 unidades do libro de texto.</w:t>
      </w:r>
    </w:p>
    <w:p w:rsidR="00A63C37" w:rsidRPr="00B03E90" w:rsidRDefault="00A63C37" w:rsidP="00046D9D">
      <w:pPr>
        <w:pStyle w:val="ListParagraph"/>
        <w:ind w:left="360"/>
        <w:rPr>
          <w:rFonts w:ascii="Times New Roman" w:hAnsi="Times New Roman" w:cs="Times New Roman"/>
          <w:sz w:val="20"/>
          <w:szCs w:val="20"/>
          <w:lang w:val="pt-BR"/>
        </w:rPr>
      </w:pPr>
      <w:r w:rsidRPr="00B03E90">
        <w:rPr>
          <w:rFonts w:ascii="Times New Roman" w:hAnsi="Times New Roman" w:cs="Times New Roman"/>
          <w:sz w:val="20"/>
          <w:szCs w:val="20"/>
          <w:lang w:val="pt-BR"/>
        </w:rPr>
        <w:t>Resolver os exercicios do apartado AVALIACIÓN e tamén do REFORZO.</w:t>
      </w:r>
    </w:p>
    <w:p w:rsidR="00A63C37" w:rsidRPr="00B03E90" w:rsidRDefault="00A63C37" w:rsidP="00046D9D">
      <w:pPr>
        <w:pStyle w:val="ListParagraph"/>
        <w:ind w:left="360"/>
        <w:rPr>
          <w:rFonts w:ascii="Times New Roman" w:hAnsi="Times New Roman" w:cs="Times New Roman"/>
          <w:sz w:val="20"/>
          <w:szCs w:val="20"/>
          <w:lang w:val="pt-BR"/>
        </w:rPr>
      </w:pPr>
      <w:r w:rsidRPr="00B03E90">
        <w:rPr>
          <w:rFonts w:ascii="Times New Roman" w:hAnsi="Times New Roman" w:cs="Times New Roman"/>
          <w:sz w:val="20"/>
          <w:szCs w:val="20"/>
          <w:lang w:val="pt-BR"/>
        </w:rPr>
        <w:t>Todo o anterior débese entregar en folios ou caderno o día do exame de setembro.</w:t>
      </w:r>
    </w:p>
    <w:p w:rsidR="00A63C37" w:rsidRPr="00B03E90" w:rsidRDefault="00A63C37" w:rsidP="00046D9D">
      <w:pPr>
        <w:pStyle w:val="ListParagraph"/>
        <w:ind w:left="360"/>
        <w:rPr>
          <w:rFonts w:ascii="Times New Roman" w:hAnsi="Times New Roman" w:cs="Times New Roman"/>
          <w:sz w:val="20"/>
          <w:szCs w:val="20"/>
          <w:lang w:val="pt-BR"/>
        </w:rPr>
      </w:pPr>
      <w:r w:rsidRPr="00B03E90">
        <w:rPr>
          <w:rFonts w:ascii="Times New Roman" w:hAnsi="Times New Roman" w:cs="Times New Roman"/>
          <w:sz w:val="20"/>
          <w:szCs w:val="20"/>
          <w:lang w:val="pt-BR"/>
        </w:rPr>
        <w:t>Se non entregaches ao longo do curso ningún resumo da lectura dun libro, tes que facelo para presentalo o día do exame.</w:t>
      </w:r>
    </w:p>
    <w:p w:rsidR="00A63C37" w:rsidRPr="00B03E90" w:rsidRDefault="00A63C37" w:rsidP="00162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03E90">
        <w:rPr>
          <w:rFonts w:ascii="Times New Roman" w:hAnsi="Times New Roman" w:cs="Times New Roman"/>
          <w:sz w:val="20"/>
          <w:szCs w:val="20"/>
          <w:lang w:val="pt-BR"/>
        </w:rPr>
        <w:t>LINGUA INGLESA:</w:t>
      </w:r>
    </w:p>
    <w:p w:rsidR="00A63C37" w:rsidRPr="00B03E90" w:rsidRDefault="00A63C37" w:rsidP="004A1952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B03E90">
        <w:rPr>
          <w:rFonts w:ascii="Times New Roman" w:hAnsi="Times New Roman" w:cs="Times New Roman"/>
          <w:sz w:val="20"/>
          <w:szCs w:val="20"/>
          <w:lang w:val="gl-ES"/>
        </w:rPr>
        <w:t>Entregar en folios ou caderno os exercicios do WORKBOOK correspondentes ás páxinas de REVISION e EXTENSION de cada unidade.</w:t>
      </w:r>
    </w:p>
    <w:p w:rsidR="00A63C37" w:rsidRPr="00B03E90" w:rsidRDefault="00A63C37" w:rsidP="00602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03E90">
        <w:rPr>
          <w:rFonts w:ascii="Times New Roman" w:hAnsi="Times New Roman" w:cs="Times New Roman"/>
          <w:sz w:val="20"/>
          <w:szCs w:val="20"/>
          <w:lang w:val="pt-BR"/>
        </w:rPr>
        <w:t>MATEMÁTICAS:</w:t>
      </w:r>
    </w:p>
    <w:p w:rsidR="00A63C37" w:rsidRPr="00B03E90" w:rsidRDefault="00A63C37" w:rsidP="00B227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3E90">
        <w:rPr>
          <w:rFonts w:ascii="Times New Roman" w:hAnsi="Times New Roman" w:cs="Times New Roman"/>
          <w:color w:val="000000"/>
          <w:sz w:val="20"/>
          <w:szCs w:val="20"/>
        </w:rPr>
        <w:t xml:space="preserve">Realiza un trabajo con la portada y dividido por temas donde aparezcan estos ejercicios resueltos junto con su enunciado. No olvides que tienes que </w:t>
      </w:r>
      <w:r w:rsidRPr="00B03E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copiar los enunciados</w:t>
      </w:r>
      <w:r w:rsidRPr="00B03E9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63C37" w:rsidRPr="00B03E90" w:rsidRDefault="00A63C37" w:rsidP="00B227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</w:pPr>
      <w:r w:rsidRPr="00B03E90">
        <w:rPr>
          <w:rFonts w:ascii="Times New Roman" w:hAnsi="Times New Roman" w:cs="Times New Roman"/>
          <w:color w:val="000000"/>
          <w:sz w:val="20"/>
          <w:szCs w:val="20"/>
        </w:rPr>
        <w:t xml:space="preserve">Ten en cuenta que la realización correcta de estas cuestiones </w:t>
      </w:r>
      <w:r w:rsidRPr="00B03E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contará para la nota final</w:t>
      </w:r>
      <w:r w:rsidRPr="00B03E90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03E9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</w:p>
    <w:p w:rsidR="00A63C37" w:rsidRPr="00B03E90" w:rsidRDefault="00A63C37" w:rsidP="00B227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3E90">
        <w:rPr>
          <w:rStyle w:val="unknown"/>
          <w:rFonts w:ascii="Times New Roman" w:hAnsi="Times New Roman" w:cs="Times New Roman"/>
          <w:b/>
          <w:bCs/>
          <w:sz w:val="20"/>
          <w:szCs w:val="20"/>
        </w:rPr>
        <w:t>De este trabajo</w:t>
      </w:r>
      <w:r w:rsidRPr="00B03E90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B03E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 seleccionarán preguntas</w:t>
      </w:r>
      <w:r w:rsidRPr="00B03E90">
        <w:rPr>
          <w:rFonts w:ascii="Times New Roman" w:hAnsi="Times New Roman" w:cs="Times New Roman"/>
          <w:color w:val="000000"/>
          <w:sz w:val="20"/>
          <w:szCs w:val="20"/>
        </w:rPr>
        <w:t xml:space="preserve"> para el examen de septiembre, con el cual la realización de este trabajo te ayudará a estudiar. </w:t>
      </w:r>
    </w:p>
    <w:p w:rsidR="00A63C37" w:rsidRPr="00B03E90" w:rsidRDefault="00A63C37" w:rsidP="00B2276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3E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ÁNIMO!!</w:t>
      </w:r>
      <w:r w:rsidRPr="00B03E9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03E90">
        <w:rPr>
          <w:rFonts w:ascii="Times New Roman" w:hAnsi="Times New Roman" w:cs="Times New Roman"/>
          <w:color w:val="000000"/>
          <w:sz w:val="20"/>
          <w:szCs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5"/>
        <w:gridCol w:w="4715"/>
      </w:tblGrid>
      <w:tr w:rsidR="00A63C37" w:rsidRPr="00B03E90">
        <w:trPr>
          <w:jc w:val="center"/>
        </w:trPr>
        <w:tc>
          <w:tcPr>
            <w:tcW w:w="4322" w:type="dxa"/>
          </w:tcPr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5040" w:type="dxa"/>
          </w:tcPr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EJERCICIOS</w:t>
            </w:r>
          </w:p>
        </w:tc>
      </w:tr>
      <w:tr w:rsidR="00A63C37" w:rsidRPr="00B03E90">
        <w:trPr>
          <w:jc w:val="center"/>
        </w:trPr>
        <w:tc>
          <w:tcPr>
            <w:tcW w:w="4322" w:type="dxa"/>
          </w:tcPr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Página 37 ejercicios 1, 2, 5, 6, 7, 13</w:t>
            </w:r>
          </w:p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Página 38 ejercicios 20, 21, 25, 28</w:t>
            </w:r>
          </w:p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Página 39 ejercicios 35, 36 </w:t>
            </w:r>
          </w:p>
        </w:tc>
      </w:tr>
      <w:tr w:rsidR="00A63C37" w:rsidRPr="00B03E90">
        <w:trPr>
          <w:jc w:val="center"/>
        </w:trPr>
        <w:tc>
          <w:tcPr>
            <w:tcW w:w="4322" w:type="dxa"/>
          </w:tcPr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Página 53 ejercicios 1, 3, 4, 9, 11, 13</w:t>
            </w:r>
          </w:p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Página 54 ejercicios 18, 20, 22, 26, 29</w:t>
            </w:r>
          </w:p>
        </w:tc>
      </w:tr>
      <w:tr w:rsidR="00A63C37" w:rsidRPr="00B03E90">
        <w:trPr>
          <w:jc w:val="center"/>
        </w:trPr>
        <w:tc>
          <w:tcPr>
            <w:tcW w:w="4322" w:type="dxa"/>
          </w:tcPr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Página 74 ejercicios 1, 2, 6, 8, </w:t>
            </w:r>
          </w:p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Página 75 ejercicios 13, 17, 19, 24</w:t>
            </w:r>
          </w:p>
        </w:tc>
      </w:tr>
      <w:tr w:rsidR="00A63C37" w:rsidRPr="00B03E90">
        <w:trPr>
          <w:jc w:val="center"/>
        </w:trPr>
        <w:tc>
          <w:tcPr>
            <w:tcW w:w="4322" w:type="dxa"/>
          </w:tcPr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Página 96 ejercicios 1, 2, 3</w:t>
            </w:r>
          </w:p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Página 98 ejercicios 13, 17, 18, 19, 20</w:t>
            </w:r>
          </w:p>
        </w:tc>
      </w:tr>
      <w:tr w:rsidR="00A63C37" w:rsidRPr="00B03E90">
        <w:trPr>
          <w:jc w:val="center"/>
        </w:trPr>
        <w:tc>
          <w:tcPr>
            <w:tcW w:w="4322" w:type="dxa"/>
          </w:tcPr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Página 116 ejercicios 1, 2, 4, 5, 6</w:t>
            </w:r>
          </w:p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Página 117 ejercicios 8, 9, 12, 13,  </w:t>
            </w:r>
          </w:p>
        </w:tc>
      </w:tr>
      <w:tr w:rsidR="00A63C37" w:rsidRPr="00B03E90">
        <w:trPr>
          <w:jc w:val="center"/>
        </w:trPr>
        <w:tc>
          <w:tcPr>
            <w:tcW w:w="4322" w:type="dxa"/>
          </w:tcPr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Página 161 ejercicios 1, 2, 5, 6, 8, 11, 12</w:t>
            </w:r>
          </w:p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Página 162 ejercicios 15, 16, 21, 23</w:t>
            </w:r>
          </w:p>
        </w:tc>
      </w:tr>
      <w:tr w:rsidR="00A63C37" w:rsidRPr="00B03E90">
        <w:trPr>
          <w:jc w:val="center"/>
        </w:trPr>
        <w:tc>
          <w:tcPr>
            <w:tcW w:w="4322" w:type="dxa"/>
          </w:tcPr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Página 180 ejercicios 1, 2, 3, 8, 10, 11, 12, 13, 15</w:t>
            </w:r>
          </w:p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Página 181 ejercicios 19, 20, 21, 25, 26, 29, 30</w:t>
            </w:r>
          </w:p>
        </w:tc>
      </w:tr>
      <w:tr w:rsidR="00A63C37" w:rsidRPr="00B03E90">
        <w:trPr>
          <w:jc w:val="center"/>
        </w:trPr>
        <w:tc>
          <w:tcPr>
            <w:tcW w:w="4322" w:type="dxa"/>
          </w:tcPr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A63C37" w:rsidRPr="00B03E90" w:rsidRDefault="00A63C37" w:rsidP="000D6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Página 201 ejercicios 1, 4, 5, 7</w:t>
            </w:r>
          </w:p>
        </w:tc>
      </w:tr>
    </w:tbl>
    <w:p w:rsidR="00A63C37" w:rsidRPr="00B03E90" w:rsidRDefault="00A63C37" w:rsidP="00602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03E90">
        <w:rPr>
          <w:rFonts w:ascii="Times New Roman" w:hAnsi="Times New Roman" w:cs="Times New Roman"/>
          <w:sz w:val="20"/>
          <w:szCs w:val="20"/>
          <w:lang w:val="pt-BR"/>
        </w:rPr>
        <w:t>MÚSICA:</w:t>
      </w:r>
    </w:p>
    <w:p w:rsidR="00A63C37" w:rsidRPr="00B03E90" w:rsidRDefault="00A63C37" w:rsidP="00945FA4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03E90">
        <w:rPr>
          <w:rFonts w:ascii="Times New Roman" w:hAnsi="Times New Roman" w:cs="Times New Roman"/>
          <w:sz w:val="20"/>
          <w:szCs w:val="20"/>
          <w:lang w:val="pt-BR"/>
        </w:rPr>
        <w:t>Estudar todos os criterios para a proba escrita de setembro e prácticar unha canción traballada durante o curso escolar que se deberá interpretar na proba de setembro.</w:t>
      </w:r>
    </w:p>
    <w:p w:rsidR="00A63C37" w:rsidRPr="00B03E90" w:rsidRDefault="00A63C37" w:rsidP="00162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03E90">
        <w:rPr>
          <w:rFonts w:ascii="Times New Roman" w:hAnsi="Times New Roman" w:cs="Times New Roman"/>
          <w:sz w:val="20"/>
          <w:szCs w:val="20"/>
          <w:lang w:val="pt-BR"/>
        </w:rPr>
        <w:t>RELIXIÓN:</w:t>
      </w:r>
    </w:p>
    <w:p w:rsidR="00A63C37" w:rsidRPr="00B03E90" w:rsidRDefault="00A63C37" w:rsidP="00E417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3E90">
        <w:rPr>
          <w:rFonts w:ascii="Times New Roman" w:hAnsi="Times New Roman" w:cs="Times New Roman"/>
          <w:sz w:val="20"/>
          <w:szCs w:val="20"/>
        </w:rPr>
        <w:t>Entregar la libreta completa con todo lo trabajado a lo largo del curso (actividades, fotocopias, apuntes dados en clase…) el día del examen.</w:t>
      </w:r>
    </w:p>
    <w:p w:rsidR="00A63C37" w:rsidRPr="00B03E90" w:rsidRDefault="00A63C37" w:rsidP="00E417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3E90">
        <w:rPr>
          <w:rFonts w:ascii="Times New Roman" w:hAnsi="Times New Roman" w:cs="Times New Roman"/>
          <w:sz w:val="20"/>
          <w:szCs w:val="20"/>
        </w:rPr>
        <w:t>Estudiar los criterios que se dieron a lo largo del curso y que serán los que se preguntarán en el examen de septiembre. Al igual que durante el año cada alumno los traerá copiados y la profesora firmará las hojas.</w:t>
      </w:r>
    </w:p>
    <w:p w:rsidR="00A63C37" w:rsidRPr="00B03E90" w:rsidRDefault="00A63C37" w:rsidP="00B03E90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03E90">
        <w:rPr>
          <w:rFonts w:ascii="Times New Roman" w:hAnsi="Times New Roman" w:cs="Times New Roman"/>
          <w:b/>
          <w:bCs/>
          <w:sz w:val="20"/>
          <w:szCs w:val="20"/>
        </w:rPr>
        <w:t>NOTA IMPORTANTE: EN SEPTIEMBRE EL EXAMEN SERÁ DE TODOS LOS TEMAS DADOS A LO LARGO DEL CURSO</w:t>
      </w:r>
    </w:p>
    <w:sectPr w:rsidR="00A63C37" w:rsidRPr="00B03E90" w:rsidSect="0016330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37" w:rsidRDefault="00A63C37" w:rsidP="001623F3">
      <w:pPr>
        <w:spacing w:after="0" w:line="240" w:lineRule="auto"/>
      </w:pPr>
      <w:r>
        <w:separator/>
      </w:r>
    </w:p>
  </w:endnote>
  <w:endnote w:type="continuationSeparator" w:id="0">
    <w:p w:rsidR="00A63C37" w:rsidRDefault="00A63C37" w:rsidP="0016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37" w:rsidRPr="006033FF" w:rsidRDefault="00A63C37" w:rsidP="001623F3">
    <w:pPr>
      <w:pStyle w:val="Footer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6033FF">
      <w:rPr>
        <w:rFonts w:ascii="Times New Roman" w:hAnsi="Times New Roman" w:cs="Times New Roman"/>
        <w:i/>
        <w:iCs/>
        <w:sz w:val="20"/>
        <w:szCs w:val="20"/>
      </w:rPr>
      <w:t xml:space="preserve">Páxina </w:t>
    </w:r>
    <w:r w:rsidRPr="006033FF">
      <w:rPr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6033FF">
      <w:rPr>
        <w:rFonts w:ascii="Times New Roman" w:hAnsi="Times New Roman" w:cs="Times New Roman"/>
        <w:b/>
        <w:bCs/>
        <w:i/>
        <w:iCs/>
        <w:sz w:val="20"/>
        <w:szCs w:val="20"/>
      </w:rPr>
      <w:instrText>PAGE</w:instrText>
    </w:r>
    <w:r w:rsidRPr="006033FF">
      <w:rPr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i/>
        <w:iCs/>
        <w:noProof/>
        <w:sz w:val="20"/>
        <w:szCs w:val="20"/>
      </w:rPr>
      <w:t>1</w:t>
    </w:r>
    <w:r w:rsidRPr="006033FF">
      <w:rPr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6033FF">
      <w:rPr>
        <w:rFonts w:ascii="Times New Roman" w:hAnsi="Times New Roman" w:cs="Times New Roman"/>
        <w:i/>
        <w:iCs/>
        <w:sz w:val="20"/>
        <w:szCs w:val="20"/>
      </w:rPr>
      <w:t xml:space="preserve"> de </w:t>
    </w:r>
    <w:r w:rsidRPr="006033FF">
      <w:rPr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6033FF">
      <w:rPr>
        <w:rFonts w:ascii="Times New Roman" w:hAnsi="Times New Roman" w:cs="Times New Roman"/>
        <w:b/>
        <w:bCs/>
        <w:i/>
        <w:iCs/>
        <w:sz w:val="20"/>
        <w:szCs w:val="20"/>
      </w:rPr>
      <w:instrText>NUMPAGES</w:instrText>
    </w:r>
    <w:r w:rsidRPr="006033FF">
      <w:rPr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6033FF">
      <w:rPr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A63C37" w:rsidRDefault="00A63C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37" w:rsidRDefault="00A63C37" w:rsidP="001623F3">
      <w:pPr>
        <w:spacing w:after="0" w:line="240" w:lineRule="auto"/>
      </w:pPr>
      <w:r>
        <w:separator/>
      </w:r>
    </w:p>
  </w:footnote>
  <w:footnote w:type="continuationSeparator" w:id="0">
    <w:p w:rsidR="00A63C37" w:rsidRDefault="00A63C37" w:rsidP="0016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37" w:rsidRPr="006033FF" w:rsidRDefault="00A63C37">
    <w:pPr>
      <w:pStyle w:val="Header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2038" o:spid="_x0000_s2049" type="#_x0000_t136" style="position:absolute;margin-left:0;margin-top:0;width:535.1pt;height:64.2pt;rotation:315;z-index:-251656192;mso-position-horizontal:center;mso-position-horizontal-relative:margin;mso-position-vertical:center;mso-position-vertical-relative:margin" o:allowincell="f" fillcolor="gray" stroked="f">
          <v:fill opacity=".5"/>
          <v:textpath style="font-family:&quot;Calibri&quot;;font-size:1pt" string="FILLAS DE MARÍA INMACULADA"/>
          <w10:wrap anchorx="margin" anchory="margin"/>
        </v:shape>
      </w:pict>
    </w:r>
    <w:r w:rsidRPr="006033FF">
      <w:rPr>
        <w:rFonts w:ascii="Times New Roman" w:hAnsi="Times New Roman" w:cs="Times New Roman"/>
        <w:sz w:val="20"/>
        <w:szCs w:val="20"/>
      </w:rPr>
      <w:t xml:space="preserve">Colexio Fillas de María Inmaculada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</w:t>
    </w:r>
    <w:r w:rsidRPr="006033FF">
      <w:rPr>
        <w:rFonts w:ascii="Times New Roman" w:hAnsi="Times New Roman" w:cs="Times New Roman"/>
        <w:sz w:val="20"/>
        <w:szCs w:val="20"/>
      </w:rPr>
      <w:t xml:space="preserve">                      Curso: </w:t>
    </w:r>
    <w:r>
      <w:rPr>
        <w:rFonts w:ascii="Times New Roman" w:hAnsi="Times New Roman" w:cs="Times New Roman"/>
        <w:sz w:val="20"/>
        <w:szCs w:val="20"/>
      </w:rPr>
      <w:t>4</w:t>
    </w:r>
    <w:r w:rsidRPr="006033FF">
      <w:rPr>
        <w:rFonts w:ascii="Times New Roman" w:hAnsi="Times New Roman" w:cs="Times New Roman"/>
        <w:sz w:val="20"/>
        <w:szCs w:val="20"/>
      </w:rPr>
      <w:t>º ESO</w:t>
    </w:r>
  </w:p>
  <w:p w:rsidR="00A63C37" w:rsidRDefault="00A63C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CE8"/>
    <w:multiLevelType w:val="hybridMultilevel"/>
    <w:tmpl w:val="2C341810"/>
    <w:lvl w:ilvl="0" w:tplc="97D66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3B3922"/>
    <w:multiLevelType w:val="hybridMultilevel"/>
    <w:tmpl w:val="60422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570949"/>
    <w:multiLevelType w:val="hybridMultilevel"/>
    <w:tmpl w:val="F0E8B9D4"/>
    <w:lvl w:ilvl="0" w:tplc="97D663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120DB2"/>
    <w:multiLevelType w:val="hybridMultilevel"/>
    <w:tmpl w:val="10A00C6A"/>
    <w:lvl w:ilvl="0" w:tplc="04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2E52EF"/>
    <w:multiLevelType w:val="hybridMultilevel"/>
    <w:tmpl w:val="D090C1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F0004F"/>
    <w:multiLevelType w:val="hybridMultilevel"/>
    <w:tmpl w:val="0E8441F0"/>
    <w:lvl w:ilvl="0" w:tplc="97D66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3F3"/>
    <w:rsid w:val="00011D8F"/>
    <w:rsid w:val="00025FFD"/>
    <w:rsid w:val="00046D9D"/>
    <w:rsid w:val="00062A8D"/>
    <w:rsid w:val="000C7F88"/>
    <w:rsid w:val="000D6CEB"/>
    <w:rsid w:val="000E7265"/>
    <w:rsid w:val="00161BCE"/>
    <w:rsid w:val="001623F3"/>
    <w:rsid w:val="0016330E"/>
    <w:rsid w:val="001E0E37"/>
    <w:rsid w:val="001E614E"/>
    <w:rsid w:val="002573B5"/>
    <w:rsid w:val="00287D1F"/>
    <w:rsid w:val="002A0623"/>
    <w:rsid w:val="002C117D"/>
    <w:rsid w:val="002C180B"/>
    <w:rsid w:val="002F324F"/>
    <w:rsid w:val="003177C8"/>
    <w:rsid w:val="003E5568"/>
    <w:rsid w:val="0044729E"/>
    <w:rsid w:val="00455C35"/>
    <w:rsid w:val="004A1952"/>
    <w:rsid w:val="004D0AED"/>
    <w:rsid w:val="004F6754"/>
    <w:rsid w:val="00523087"/>
    <w:rsid w:val="00553F28"/>
    <w:rsid w:val="005B7FC0"/>
    <w:rsid w:val="005D1B5B"/>
    <w:rsid w:val="00602652"/>
    <w:rsid w:val="006033FF"/>
    <w:rsid w:val="0062542D"/>
    <w:rsid w:val="00646D39"/>
    <w:rsid w:val="006915D5"/>
    <w:rsid w:val="006B0526"/>
    <w:rsid w:val="006D25C5"/>
    <w:rsid w:val="006E307C"/>
    <w:rsid w:val="007806E2"/>
    <w:rsid w:val="007B3B5D"/>
    <w:rsid w:val="0081435B"/>
    <w:rsid w:val="009105B8"/>
    <w:rsid w:val="00945FA4"/>
    <w:rsid w:val="009F6278"/>
    <w:rsid w:val="00A00CD9"/>
    <w:rsid w:val="00A24240"/>
    <w:rsid w:val="00A35B07"/>
    <w:rsid w:val="00A420FE"/>
    <w:rsid w:val="00A63C37"/>
    <w:rsid w:val="00B03E90"/>
    <w:rsid w:val="00B22766"/>
    <w:rsid w:val="00B344C6"/>
    <w:rsid w:val="00BE5A0E"/>
    <w:rsid w:val="00C10C01"/>
    <w:rsid w:val="00C2432D"/>
    <w:rsid w:val="00C94224"/>
    <w:rsid w:val="00CB3AD5"/>
    <w:rsid w:val="00D76425"/>
    <w:rsid w:val="00DB20EB"/>
    <w:rsid w:val="00DC3E42"/>
    <w:rsid w:val="00E4174E"/>
    <w:rsid w:val="00EB5513"/>
    <w:rsid w:val="00FF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0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3F3"/>
  </w:style>
  <w:style w:type="paragraph" w:styleId="Footer">
    <w:name w:val="footer"/>
    <w:basedOn w:val="Normal"/>
    <w:link w:val="FooterChar"/>
    <w:uiPriority w:val="99"/>
    <w:rsid w:val="0016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3F3"/>
  </w:style>
  <w:style w:type="paragraph" w:styleId="BalloonText">
    <w:name w:val="Balloon Text"/>
    <w:basedOn w:val="Normal"/>
    <w:link w:val="BalloonTextChar"/>
    <w:uiPriority w:val="99"/>
    <w:semiHidden/>
    <w:rsid w:val="0016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623F3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B22766"/>
  </w:style>
  <w:style w:type="character" w:customStyle="1" w:styleId="unknown">
    <w:name w:val="unknown"/>
    <w:basedOn w:val="DefaultParagraphFont"/>
    <w:uiPriority w:val="99"/>
    <w:rsid w:val="00B2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542</Words>
  <Characters>2985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TRABALLOS DE RECUPERACIÓN</dc:title>
  <dc:subject/>
  <dc:creator>Colexio</dc:creator>
  <cp:keywords/>
  <dc:description/>
  <cp:lastModifiedBy>Maria Inmaculada</cp:lastModifiedBy>
  <cp:revision>13</cp:revision>
  <dcterms:created xsi:type="dcterms:W3CDTF">2011-06-22T08:06:00Z</dcterms:created>
  <dcterms:modified xsi:type="dcterms:W3CDTF">2011-06-27T06:38:00Z</dcterms:modified>
</cp:coreProperties>
</file>