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36" w:rsidRPr="00A97FB4" w:rsidRDefault="0093344E" w:rsidP="0024436F">
      <w:pPr>
        <w:tabs>
          <w:tab w:val="right" w:pos="8640"/>
        </w:tabs>
        <w:rPr>
          <w:rStyle w:val="Carnomdelexpditeur"/>
          <w:rFonts w:ascii="Calibri" w:hAnsi="Calibri" w:cs="Times New Roman"/>
          <w:sz w:val="29"/>
          <w:szCs w:val="29"/>
          <w:lang w:val="en-GB"/>
        </w:rPr>
      </w:pPr>
      <w:r>
        <w:rPr>
          <w:rFonts w:ascii="Calibri" w:hAnsi="Calibri" w:cs="Times New Roman"/>
          <w:b/>
          <w:bCs/>
          <w:i/>
          <w:iCs/>
          <w:noProof/>
          <w:color w:val="333399"/>
          <w:sz w:val="29"/>
          <w:szCs w:val="29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3429686</wp:posOffset>
            </wp:positionH>
            <wp:positionV relativeFrom="paragraph">
              <wp:posOffset>-231470</wp:posOffset>
            </wp:positionV>
            <wp:extent cx="2163851" cy="639394"/>
            <wp:effectExtent l="152400" t="133350" r="312649" b="313106"/>
            <wp:wrapNone/>
            <wp:docPr id="1" name="Image 2" descr="C:\Users\Bernard MOREL\AppData\Local\Microsoft\Windows\Temporary Internet Files\Content.IE5\A66I90A9\MC90006554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nard MOREL\AppData\Local\Microsoft\Windows\Temporary Internet Files\Content.IE5\A66I90A9\MC900065541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851" cy="6393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C6193" w:rsidRPr="000C6193">
        <w:rPr>
          <w:rFonts w:ascii="Calibri" w:hAnsi="Calibri"/>
          <w:sz w:val="24"/>
          <w:szCs w:val="18"/>
        </w:rPr>
        <w:pict>
          <v:rect id="_x0000_s1026" style="position:absolute;left:0;text-align:left;margin-left:89.85pt;margin-top:43.75pt;width:438pt;height:10.5pt;z-index:-251657728;mso-position-horizontal-relative:page;mso-position-vertical-relative:page" o:regroupid="1" fillcolor="#95b3d7 [1940]" strokecolor="#4f81bd [3204]" strokeweight="3pt">
            <v:fill opacity="52429f" color2="#4f81bd [3204]" focusposition="1" focussize="" focus="50%" type="gradient"/>
            <v:stroke linestyle="thickThin"/>
            <v:shadow on="t" type="perspective" color="#243f60 [1604]" offset="1pt" offset2="-3pt"/>
            <w10:wrap anchorx="page" anchory="page"/>
          </v:rect>
        </w:pict>
      </w:r>
    </w:p>
    <w:p w:rsidR="00B06F0F" w:rsidRPr="001473B5" w:rsidRDefault="009729B5" w:rsidP="00FC7249">
      <w:pPr>
        <w:rPr>
          <w:rStyle w:val="Carnomdelexpditeur"/>
          <w:rFonts w:ascii="Century Schoolbook" w:hAnsi="Century Schoolbook" w:cs="Times New Roman"/>
          <w:color w:val="BF699C"/>
          <w:szCs w:val="22"/>
          <w:lang w:val="en-GB"/>
        </w:rPr>
      </w:pPr>
      <w:r w:rsidRPr="001473B5">
        <w:rPr>
          <w:rStyle w:val="Carnomdelexpditeur"/>
          <w:rFonts w:ascii="Century Schoolbook" w:hAnsi="Century Schoolbook" w:cs="Times New Roman"/>
          <w:color w:val="BF699C"/>
          <w:szCs w:val="22"/>
          <w:lang w:val="en-GB"/>
        </w:rPr>
        <w:t xml:space="preserve">M. </w:t>
      </w:r>
      <w:r w:rsidR="009D22AE" w:rsidRPr="001473B5">
        <w:rPr>
          <w:rStyle w:val="Carnomdelexpditeur"/>
          <w:rFonts w:ascii="Century Schoolbook" w:hAnsi="Century Schoolbook" w:cs="Times New Roman"/>
          <w:color w:val="BF699C"/>
          <w:szCs w:val="22"/>
          <w:lang w:val="en-GB"/>
        </w:rPr>
        <w:t>Bernard MOREL</w:t>
      </w:r>
    </w:p>
    <w:p w:rsidR="00B06F0F" w:rsidRPr="00E06D1B" w:rsidRDefault="009D22AE" w:rsidP="00FC7249">
      <w:pPr>
        <w:rPr>
          <w:rFonts w:cs="Times New Roman"/>
          <w:szCs w:val="22"/>
          <w:lang w:val="en-US"/>
        </w:rPr>
      </w:pPr>
      <w:r w:rsidRPr="00E06D1B">
        <w:rPr>
          <w:rFonts w:cs="Times New Roman"/>
          <w:szCs w:val="22"/>
          <w:lang w:val="en-US"/>
        </w:rPr>
        <w:t>1 rue Maurice THOREZ</w:t>
      </w:r>
    </w:p>
    <w:p w:rsidR="00B06F0F" w:rsidRPr="00E06D1B" w:rsidRDefault="009D22AE" w:rsidP="00FC7249">
      <w:pPr>
        <w:pStyle w:val="Adressedudestinataire"/>
        <w:rPr>
          <w:rFonts w:cs="Times New Roman"/>
          <w:i/>
          <w:szCs w:val="22"/>
          <w:lang w:val="en-US"/>
        </w:rPr>
      </w:pPr>
      <w:proofErr w:type="gramStart"/>
      <w:r w:rsidRPr="00E06D1B">
        <w:rPr>
          <w:rFonts w:cs="Times New Roman"/>
          <w:i/>
          <w:szCs w:val="22"/>
          <w:lang w:val="en-US"/>
        </w:rPr>
        <w:t>59494</w:t>
      </w:r>
      <w:r w:rsidR="00B06F0F" w:rsidRPr="00E06D1B">
        <w:rPr>
          <w:rFonts w:cs="Times New Roman"/>
          <w:i/>
          <w:szCs w:val="22"/>
          <w:lang w:val="en-US"/>
        </w:rPr>
        <w:t xml:space="preserve"> </w:t>
      </w:r>
      <w:r w:rsidRPr="00E06D1B">
        <w:rPr>
          <w:rFonts w:cs="Times New Roman"/>
          <w:i/>
          <w:szCs w:val="22"/>
          <w:lang w:val="en-US"/>
        </w:rPr>
        <w:t>Petite-</w:t>
      </w:r>
      <w:proofErr w:type="spellStart"/>
      <w:r w:rsidRPr="00E06D1B">
        <w:rPr>
          <w:rFonts w:cs="Times New Roman"/>
          <w:i/>
          <w:szCs w:val="22"/>
          <w:lang w:val="en-US"/>
        </w:rPr>
        <w:t>Forêt</w:t>
      </w:r>
      <w:proofErr w:type="spellEnd"/>
      <w:proofErr w:type="gramEnd"/>
    </w:p>
    <w:p w:rsidR="00B06F0F" w:rsidRPr="00E06D1B" w:rsidRDefault="003C5472" w:rsidP="00FC7249">
      <w:pPr>
        <w:rPr>
          <w:rFonts w:cs="Times New Roman"/>
          <w:szCs w:val="22"/>
          <w:lang w:val="en-US"/>
        </w:rPr>
      </w:pPr>
      <w:r w:rsidRPr="00E06D1B">
        <w:rPr>
          <w:rFonts w:cs="Times New Roman"/>
          <w:szCs w:val="22"/>
          <w:lang w:val="en-US"/>
        </w:rPr>
        <w:t>b</w:t>
      </w:r>
      <w:r w:rsidR="009D22AE" w:rsidRPr="00E06D1B">
        <w:rPr>
          <w:rFonts w:cs="Times New Roman"/>
          <w:szCs w:val="22"/>
          <w:lang w:val="en-US"/>
        </w:rPr>
        <w:t>ernard.morel7@wanadoo.fr</w:t>
      </w:r>
    </w:p>
    <w:p w:rsidR="009D22AE" w:rsidRPr="00D302CB" w:rsidRDefault="009D22AE" w:rsidP="00FC7249">
      <w:pPr>
        <w:rPr>
          <w:rFonts w:cs="Times New Roman"/>
          <w:szCs w:val="22"/>
        </w:rPr>
      </w:pPr>
      <w:r w:rsidRPr="00D302CB">
        <w:rPr>
          <w:rFonts w:cs="Times New Roman"/>
          <w:szCs w:val="22"/>
        </w:rPr>
        <w:t>0327337021</w:t>
      </w:r>
    </w:p>
    <w:p w:rsidR="009D22AE" w:rsidRPr="00D302CB" w:rsidRDefault="009D22AE" w:rsidP="00FC7249">
      <w:pPr>
        <w:rPr>
          <w:rFonts w:cs="Times New Roman"/>
          <w:szCs w:val="22"/>
        </w:rPr>
      </w:pPr>
      <w:r w:rsidRPr="00D302CB">
        <w:rPr>
          <w:rFonts w:cs="Times New Roman"/>
          <w:szCs w:val="22"/>
        </w:rPr>
        <w:t>0678651028</w:t>
      </w:r>
    </w:p>
    <w:p w:rsidR="00F514FE" w:rsidRPr="00D302CB" w:rsidRDefault="00432A15" w:rsidP="00706090">
      <w:pPr>
        <w:jc w:val="center"/>
        <w:rPr>
          <w:rFonts w:cs="Times New Roman"/>
          <w:szCs w:val="22"/>
        </w:rPr>
      </w:pPr>
      <w:r w:rsidRPr="00D302CB">
        <w:rPr>
          <w:rFonts w:cs="Times New Roman"/>
          <w:szCs w:val="22"/>
        </w:rPr>
        <w:t>A</w:t>
      </w:r>
    </w:p>
    <w:p w:rsidR="00F514FE" w:rsidRPr="00D302CB" w:rsidRDefault="00F514FE" w:rsidP="00F514FE">
      <w:pPr>
        <w:ind w:left="5387"/>
        <w:rPr>
          <w:rFonts w:cs="Times New Roman"/>
          <w:szCs w:val="22"/>
        </w:rPr>
      </w:pPr>
    </w:p>
    <w:p w:rsidR="00706090" w:rsidRDefault="00706090" w:rsidP="00706090">
      <w:pPr>
        <w:ind w:left="5387"/>
        <w:rPr>
          <w:rStyle w:val="Carnomdelexpditeur"/>
          <w:rFonts w:ascii="Calibri" w:hAnsi="Calibri" w:cs="Times New Roman"/>
          <w:b w:val="0"/>
          <w:i w:val="0"/>
          <w:color w:val="auto"/>
          <w:sz w:val="22"/>
          <w:szCs w:val="22"/>
        </w:rPr>
      </w:pPr>
    </w:p>
    <w:p w:rsidR="00706090" w:rsidRDefault="00706090" w:rsidP="00706090">
      <w:pPr>
        <w:ind w:left="5245"/>
        <w:rPr>
          <w:rFonts w:asciiTheme="minorHAnsi" w:hAnsiTheme="minorHAnsi" w:cstheme="minorHAnsi"/>
        </w:rPr>
      </w:pPr>
      <w:r w:rsidRPr="00C87E9E">
        <w:rPr>
          <w:rFonts w:asciiTheme="minorHAnsi" w:hAnsiTheme="minorHAnsi" w:cstheme="minorHAnsi"/>
        </w:rPr>
        <w:t>M. le Sous Préfet de Valenciennes</w:t>
      </w:r>
    </w:p>
    <w:p w:rsidR="00706090" w:rsidRPr="00C87E9E" w:rsidRDefault="00706090" w:rsidP="00706090">
      <w:pPr>
        <w:ind w:left="5245"/>
        <w:rPr>
          <w:rFonts w:asciiTheme="minorHAnsi" w:hAnsiTheme="minorHAnsi" w:cstheme="minorHAnsi"/>
        </w:rPr>
      </w:pPr>
    </w:p>
    <w:p w:rsidR="00706090" w:rsidRPr="00C87E9E" w:rsidRDefault="00706090" w:rsidP="00706090">
      <w:pPr>
        <w:ind w:left="5245"/>
        <w:rPr>
          <w:rFonts w:asciiTheme="minorHAnsi" w:hAnsiTheme="minorHAnsi" w:cstheme="minorHAnsi"/>
        </w:rPr>
      </w:pPr>
      <w:r w:rsidRPr="00C87E9E">
        <w:rPr>
          <w:rFonts w:asciiTheme="minorHAnsi" w:hAnsiTheme="minorHAnsi" w:cstheme="minorHAnsi"/>
        </w:rPr>
        <w:t>6, avenue des Dentellières </w:t>
      </w:r>
    </w:p>
    <w:p w:rsidR="00706090" w:rsidRPr="00C87E9E" w:rsidRDefault="00706090" w:rsidP="00706090">
      <w:pPr>
        <w:ind w:left="5245"/>
        <w:rPr>
          <w:rFonts w:asciiTheme="minorHAnsi" w:hAnsiTheme="minorHAnsi" w:cstheme="minorHAnsi"/>
        </w:rPr>
      </w:pPr>
      <w:r w:rsidRPr="00C87E9E">
        <w:rPr>
          <w:rFonts w:asciiTheme="minorHAnsi" w:hAnsiTheme="minorHAnsi" w:cstheme="minorHAnsi"/>
        </w:rPr>
        <w:t xml:space="preserve">B.P.469 </w:t>
      </w:r>
      <w:r w:rsidRPr="00C87E9E">
        <w:rPr>
          <w:rFonts w:asciiTheme="minorHAnsi" w:hAnsiTheme="minorHAnsi" w:cstheme="minorHAnsi"/>
        </w:rPr>
        <w:br/>
        <w:t>59322 Valenciennes Cedex</w:t>
      </w:r>
    </w:p>
    <w:p w:rsidR="0058584C" w:rsidRPr="00D302CB" w:rsidRDefault="0058584C" w:rsidP="00432A15">
      <w:pPr>
        <w:ind w:left="5760"/>
        <w:rPr>
          <w:szCs w:val="22"/>
        </w:rPr>
      </w:pPr>
    </w:p>
    <w:p w:rsidR="00801A0F" w:rsidRPr="00D302CB" w:rsidRDefault="00E82A3A" w:rsidP="00706090">
      <w:pPr>
        <w:ind w:left="5245"/>
        <w:rPr>
          <w:szCs w:val="22"/>
        </w:rPr>
      </w:pPr>
      <w:r w:rsidRPr="00D302CB">
        <w:rPr>
          <w:szCs w:val="22"/>
        </w:rPr>
        <w:t>Le</w:t>
      </w:r>
      <w:r w:rsidR="0028322F" w:rsidRPr="00D302CB">
        <w:rPr>
          <w:szCs w:val="22"/>
        </w:rPr>
        <w:t xml:space="preserve"> </w:t>
      </w:r>
      <w:r w:rsidR="00111997">
        <w:rPr>
          <w:szCs w:val="22"/>
        </w:rPr>
        <w:t>03</w:t>
      </w:r>
      <w:r w:rsidR="001473B5">
        <w:rPr>
          <w:szCs w:val="22"/>
        </w:rPr>
        <w:t xml:space="preserve"> </w:t>
      </w:r>
      <w:r w:rsidR="00111997">
        <w:rPr>
          <w:szCs w:val="22"/>
        </w:rPr>
        <w:t>novembre</w:t>
      </w:r>
      <w:r w:rsidR="001473B5">
        <w:rPr>
          <w:szCs w:val="22"/>
        </w:rPr>
        <w:t xml:space="preserve"> 2010</w:t>
      </w:r>
    </w:p>
    <w:p w:rsidR="00BD2AA9" w:rsidRPr="00D302CB" w:rsidRDefault="00801A0F" w:rsidP="00B06F0F">
      <w:pPr>
        <w:pStyle w:val="Adressedudestinataire"/>
        <w:rPr>
          <w:rFonts w:cs="Times New Roman"/>
          <w:szCs w:val="22"/>
        </w:rPr>
      </w:pPr>
      <w:r w:rsidRPr="00D302CB">
        <w:rPr>
          <w:rFonts w:cs="Times New Roman"/>
          <w:szCs w:val="22"/>
        </w:rPr>
        <w:tab/>
      </w:r>
      <w:r w:rsidRPr="00D302CB">
        <w:rPr>
          <w:rFonts w:cs="Times New Roman"/>
          <w:szCs w:val="22"/>
        </w:rPr>
        <w:tab/>
      </w:r>
      <w:r w:rsidRPr="00D302CB">
        <w:rPr>
          <w:rFonts w:cs="Times New Roman"/>
          <w:szCs w:val="22"/>
        </w:rPr>
        <w:tab/>
      </w:r>
      <w:r w:rsidRPr="00D302CB">
        <w:rPr>
          <w:rFonts w:cs="Times New Roman"/>
          <w:szCs w:val="22"/>
        </w:rPr>
        <w:tab/>
      </w:r>
      <w:r w:rsidRPr="00D302CB">
        <w:rPr>
          <w:rFonts w:cs="Times New Roman"/>
          <w:szCs w:val="22"/>
        </w:rPr>
        <w:tab/>
      </w:r>
      <w:r w:rsidRPr="00D302CB">
        <w:rPr>
          <w:rFonts w:cs="Times New Roman"/>
          <w:szCs w:val="22"/>
        </w:rPr>
        <w:tab/>
      </w:r>
      <w:r w:rsidRPr="00D302CB">
        <w:rPr>
          <w:rFonts w:cs="Times New Roman"/>
          <w:szCs w:val="22"/>
        </w:rPr>
        <w:tab/>
      </w:r>
      <w:r w:rsidRPr="00D302CB">
        <w:rPr>
          <w:rFonts w:cs="Times New Roman"/>
          <w:szCs w:val="22"/>
        </w:rPr>
        <w:tab/>
      </w:r>
    </w:p>
    <w:p w:rsidR="00CD4A8A" w:rsidRPr="00D302CB" w:rsidRDefault="00CD4A8A" w:rsidP="00B06F0F">
      <w:pPr>
        <w:pStyle w:val="Adressedudestinataire"/>
        <w:rPr>
          <w:rFonts w:cs="Times New Roman"/>
          <w:szCs w:val="22"/>
        </w:rPr>
      </w:pPr>
    </w:p>
    <w:p w:rsidR="0070614C" w:rsidRDefault="00706090" w:rsidP="00544C7D">
      <w:pPr>
        <w:rPr>
          <w:rFonts w:cstheme="minorHAnsi"/>
          <w:szCs w:val="22"/>
        </w:rPr>
      </w:pPr>
      <w:r>
        <w:rPr>
          <w:rFonts w:cstheme="minorHAnsi"/>
          <w:szCs w:val="22"/>
        </w:rPr>
        <w:t>Monsieur le Sous-Préfet,</w:t>
      </w:r>
    </w:p>
    <w:p w:rsidR="00706090" w:rsidRDefault="00706090" w:rsidP="00544C7D">
      <w:pPr>
        <w:rPr>
          <w:rFonts w:cstheme="minorHAnsi"/>
          <w:szCs w:val="22"/>
        </w:rPr>
      </w:pPr>
    </w:p>
    <w:p w:rsidR="0079302D" w:rsidRDefault="00706090" w:rsidP="00544C7D">
      <w:p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Par courrier </w:t>
      </w:r>
      <w:r w:rsidR="00D908AC">
        <w:rPr>
          <w:rFonts w:cstheme="minorHAnsi"/>
          <w:szCs w:val="22"/>
        </w:rPr>
        <w:t xml:space="preserve">en date </w:t>
      </w:r>
      <w:r>
        <w:rPr>
          <w:rFonts w:cstheme="minorHAnsi"/>
          <w:szCs w:val="22"/>
        </w:rPr>
        <w:t xml:space="preserve">du 12 octobre </w:t>
      </w:r>
      <w:r w:rsidR="002779CA">
        <w:rPr>
          <w:rFonts w:cstheme="minorHAnsi"/>
          <w:szCs w:val="22"/>
        </w:rPr>
        <w:t>2010,</w:t>
      </w:r>
      <w:r>
        <w:rPr>
          <w:rFonts w:cstheme="minorHAnsi"/>
          <w:szCs w:val="22"/>
        </w:rPr>
        <w:t xml:space="preserve"> je demandais </w:t>
      </w:r>
      <w:r w:rsidR="00111997">
        <w:rPr>
          <w:rFonts w:cstheme="minorHAnsi"/>
          <w:szCs w:val="22"/>
        </w:rPr>
        <w:t>à</w:t>
      </w:r>
      <w:r w:rsidR="0079302D">
        <w:rPr>
          <w:rFonts w:cstheme="minorHAnsi"/>
          <w:szCs w:val="22"/>
        </w:rPr>
        <w:t xml:space="preserve"> Mr le Maire de me faire parvenir un certain nombre de </w:t>
      </w:r>
      <w:r w:rsidR="002779CA">
        <w:rPr>
          <w:rFonts w:cstheme="minorHAnsi"/>
          <w:szCs w:val="22"/>
        </w:rPr>
        <w:t>documents</w:t>
      </w:r>
      <w:r w:rsidR="0079302D">
        <w:rPr>
          <w:rFonts w:cstheme="minorHAnsi"/>
          <w:szCs w:val="22"/>
        </w:rPr>
        <w:t xml:space="preserve"> </w:t>
      </w:r>
      <w:r w:rsidR="002779CA">
        <w:rPr>
          <w:rFonts w:cstheme="minorHAnsi"/>
          <w:szCs w:val="22"/>
        </w:rPr>
        <w:t>administratifs</w:t>
      </w:r>
      <w:r w:rsidR="00D908AC">
        <w:rPr>
          <w:rFonts w:cstheme="minorHAnsi"/>
          <w:szCs w:val="22"/>
        </w:rPr>
        <w:t>,</w:t>
      </w:r>
      <w:r w:rsidR="0079302D">
        <w:rPr>
          <w:rFonts w:cstheme="minorHAnsi"/>
          <w:szCs w:val="22"/>
        </w:rPr>
        <w:t xml:space="preserve"> notamment la conve</w:t>
      </w:r>
      <w:r w:rsidR="0079302D">
        <w:rPr>
          <w:rFonts w:cstheme="minorHAnsi"/>
          <w:szCs w:val="22"/>
        </w:rPr>
        <w:t>n</w:t>
      </w:r>
      <w:r w:rsidR="0079302D">
        <w:rPr>
          <w:rFonts w:cstheme="minorHAnsi"/>
          <w:szCs w:val="22"/>
        </w:rPr>
        <w:t xml:space="preserve">tion </w:t>
      </w:r>
      <w:r w:rsidR="002779CA">
        <w:rPr>
          <w:rFonts w:cstheme="minorHAnsi"/>
          <w:szCs w:val="22"/>
        </w:rPr>
        <w:t>votée</w:t>
      </w:r>
      <w:r w:rsidR="0079302D">
        <w:rPr>
          <w:rFonts w:cstheme="minorHAnsi"/>
          <w:szCs w:val="22"/>
        </w:rPr>
        <w:t xml:space="preserve"> par le conseil municipal du 6 octobre 2010 entre la municipalité de P</w:t>
      </w:r>
      <w:r w:rsidR="0079302D">
        <w:rPr>
          <w:rFonts w:cstheme="minorHAnsi"/>
          <w:szCs w:val="22"/>
        </w:rPr>
        <w:t>e</w:t>
      </w:r>
      <w:r w:rsidR="0079302D">
        <w:rPr>
          <w:rFonts w:cstheme="minorHAnsi"/>
          <w:szCs w:val="22"/>
        </w:rPr>
        <w:t xml:space="preserve">tite-Forêt et l’association municipale des fêtes et loisirs de </w:t>
      </w:r>
      <w:r w:rsidR="00C00E95">
        <w:rPr>
          <w:rFonts w:cstheme="minorHAnsi"/>
          <w:szCs w:val="22"/>
        </w:rPr>
        <w:t>Petite-Forêt (courrier joint)</w:t>
      </w:r>
      <w:r w:rsidR="0079302D">
        <w:rPr>
          <w:rFonts w:cstheme="minorHAnsi"/>
          <w:szCs w:val="22"/>
        </w:rPr>
        <w:t>.</w:t>
      </w:r>
    </w:p>
    <w:p w:rsidR="0079302D" w:rsidRDefault="0079302D" w:rsidP="00544C7D">
      <w:pPr>
        <w:rPr>
          <w:rFonts w:cstheme="minorHAnsi"/>
          <w:szCs w:val="22"/>
        </w:rPr>
      </w:pPr>
    </w:p>
    <w:p w:rsidR="00D101CD" w:rsidRDefault="0079302D" w:rsidP="00544C7D">
      <w:p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Cette </w:t>
      </w:r>
      <w:r w:rsidR="00D8584E">
        <w:rPr>
          <w:rFonts w:cstheme="minorHAnsi"/>
          <w:szCs w:val="22"/>
        </w:rPr>
        <w:t xml:space="preserve">convention fut </w:t>
      </w:r>
      <w:r>
        <w:rPr>
          <w:rFonts w:cstheme="minorHAnsi"/>
          <w:szCs w:val="22"/>
        </w:rPr>
        <w:t>mise à l’ordre du jour du conseil municipal</w:t>
      </w:r>
      <w:r w:rsidR="00272B63">
        <w:rPr>
          <w:rFonts w:cstheme="minorHAnsi"/>
          <w:szCs w:val="22"/>
        </w:rPr>
        <w:t xml:space="preserve"> du 6 octobre</w:t>
      </w:r>
      <w:r w:rsidR="00E26B80">
        <w:rPr>
          <w:rFonts w:cstheme="minorHAnsi"/>
          <w:szCs w:val="22"/>
        </w:rPr>
        <w:t xml:space="preserve"> suite à ma demande de communication de cette convention</w:t>
      </w:r>
      <w:r w:rsidR="00D8584E">
        <w:rPr>
          <w:rFonts w:cstheme="minorHAnsi"/>
          <w:szCs w:val="22"/>
        </w:rPr>
        <w:t>,</w:t>
      </w:r>
      <w:r w:rsidR="00E26B80">
        <w:rPr>
          <w:rFonts w:cstheme="minorHAnsi"/>
          <w:szCs w:val="22"/>
        </w:rPr>
        <w:t xml:space="preserve"> qui en l’absence r</w:t>
      </w:r>
      <w:r w:rsidR="00E26B80">
        <w:rPr>
          <w:rFonts w:cstheme="minorHAnsi"/>
          <w:szCs w:val="22"/>
        </w:rPr>
        <w:t>é</w:t>
      </w:r>
      <w:r w:rsidR="00E26B80">
        <w:rPr>
          <w:rFonts w:cstheme="minorHAnsi"/>
          <w:szCs w:val="22"/>
        </w:rPr>
        <w:t>ponse</w:t>
      </w:r>
      <w:r w:rsidR="00D101CD">
        <w:rPr>
          <w:rFonts w:cstheme="minorHAnsi"/>
          <w:szCs w:val="22"/>
        </w:rPr>
        <w:t xml:space="preserve"> de Mr le </w:t>
      </w:r>
      <w:r w:rsidR="00272B63">
        <w:rPr>
          <w:rFonts w:cstheme="minorHAnsi"/>
          <w:szCs w:val="22"/>
        </w:rPr>
        <w:t>Maire,</w:t>
      </w:r>
      <w:r w:rsidR="00E26B80">
        <w:rPr>
          <w:rFonts w:cstheme="minorHAnsi"/>
          <w:szCs w:val="22"/>
        </w:rPr>
        <w:t xml:space="preserve"> m’a obligé </w:t>
      </w:r>
      <w:r w:rsidR="00D908AC">
        <w:rPr>
          <w:rFonts w:cstheme="minorHAnsi"/>
          <w:szCs w:val="22"/>
        </w:rPr>
        <w:t>à</w:t>
      </w:r>
      <w:r w:rsidR="00E26B80">
        <w:rPr>
          <w:rFonts w:cstheme="minorHAnsi"/>
          <w:szCs w:val="22"/>
        </w:rPr>
        <w:t xml:space="preserve"> saisir la CADA </w:t>
      </w:r>
      <w:r w:rsidR="00D8584E">
        <w:rPr>
          <w:rFonts w:cstheme="minorHAnsi"/>
          <w:szCs w:val="22"/>
        </w:rPr>
        <w:t>« Pièce</w:t>
      </w:r>
      <w:r w:rsidR="00D101CD">
        <w:rPr>
          <w:rFonts w:cstheme="minorHAnsi"/>
          <w:szCs w:val="22"/>
        </w:rPr>
        <w:t xml:space="preserve"> N°</w:t>
      </w:r>
      <w:r w:rsidR="00D8584E">
        <w:rPr>
          <w:rFonts w:cstheme="minorHAnsi"/>
          <w:szCs w:val="22"/>
        </w:rPr>
        <w:t>1&amp;2</w:t>
      </w:r>
      <w:r w:rsidR="00D101CD">
        <w:rPr>
          <w:rFonts w:cstheme="minorHAnsi"/>
          <w:szCs w:val="22"/>
        </w:rPr>
        <w:t> »</w:t>
      </w:r>
      <w:r w:rsidR="00E06D1B">
        <w:rPr>
          <w:rFonts w:cstheme="minorHAnsi"/>
          <w:szCs w:val="22"/>
        </w:rPr>
        <w:t>.</w:t>
      </w:r>
    </w:p>
    <w:p w:rsidR="00272B63" w:rsidRDefault="00272B63" w:rsidP="00544C7D">
      <w:pPr>
        <w:rPr>
          <w:rFonts w:cstheme="minorHAnsi"/>
          <w:szCs w:val="22"/>
        </w:rPr>
      </w:pPr>
    </w:p>
    <w:p w:rsidR="00075444" w:rsidRDefault="00D101CD" w:rsidP="00544C7D">
      <w:pPr>
        <w:rPr>
          <w:rFonts w:cstheme="minorHAnsi"/>
          <w:szCs w:val="22"/>
        </w:rPr>
      </w:pPr>
      <w:r>
        <w:rPr>
          <w:rFonts w:cstheme="minorHAnsi"/>
          <w:szCs w:val="22"/>
        </w:rPr>
        <w:t>Mr le Maire ne m’a</w:t>
      </w:r>
      <w:r w:rsidR="00075444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 xml:space="preserve">toujours pas </w:t>
      </w:r>
      <w:r w:rsidR="00075444">
        <w:rPr>
          <w:rFonts w:cstheme="minorHAnsi"/>
          <w:szCs w:val="22"/>
        </w:rPr>
        <w:t>transmis la convention !</w:t>
      </w:r>
    </w:p>
    <w:p w:rsidR="00075444" w:rsidRDefault="00075444" w:rsidP="00544C7D">
      <w:pPr>
        <w:rPr>
          <w:rFonts w:cstheme="minorHAnsi"/>
          <w:szCs w:val="22"/>
        </w:rPr>
      </w:pPr>
    </w:p>
    <w:p w:rsidR="009B6D46" w:rsidRDefault="00075444" w:rsidP="00544C7D">
      <w:p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J’ai </w:t>
      </w:r>
      <w:r w:rsidR="009B6D46">
        <w:rPr>
          <w:rFonts w:cstheme="minorHAnsi"/>
          <w:szCs w:val="22"/>
        </w:rPr>
        <w:t xml:space="preserve">en </w:t>
      </w:r>
      <w:r>
        <w:rPr>
          <w:rFonts w:cstheme="minorHAnsi"/>
          <w:szCs w:val="22"/>
        </w:rPr>
        <w:t xml:space="preserve">ma </w:t>
      </w:r>
      <w:r w:rsidR="009B6D46">
        <w:rPr>
          <w:rFonts w:cstheme="minorHAnsi"/>
          <w:szCs w:val="22"/>
        </w:rPr>
        <w:t>pos</w:t>
      </w:r>
      <w:r>
        <w:rPr>
          <w:rFonts w:cstheme="minorHAnsi"/>
          <w:szCs w:val="22"/>
        </w:rPr>
        <w:t>session le document</w:t>
      </w:r>
      <w:r w:rsidR="009B6D46">
        <w:rPr>
          <w:rFonts w:cstheme="minorHAnsi"/>
          <w:szCs w:val="22"/>
        </w:rPr>
        <w:t xml:space="preserve"> préparatoire « pièce N° 3 ».</w:t>
      </w:r>
    </w:p>
    <w:p w:rsidR="00075444" w:rsidRDefault="00075444" w:rsidP="00544C7D">
      <w:pPr>
        <w:rPr>
          <w:rFonts w:cstheme="minorHAnsi"/>
          <w:szCs w:val="22"/>
        </w:rPr>
      </w:pPr>
    </w:p>
    <w:p w:rsidR="00075444" w:rsidRDefault="00272B63" w:rsidP="00544C7D">
      <w:pPr>
        <w:rPr>
          <w:rFonts w:cstheme="minorHAnsi"/>
          <w:szCs w:val="22"/>
        </w:rPr>
      </w:pPr>
      <w:r>
        <w:rPr>
          <w:rFonts w:cstheme="minorHAnsi"/>
          <w:szCs w:val="22"/>
        </w:rPr>
        <w:t>Je</w:t>
      </w:r>
      <w:r w:rsidR="009B6D46">
        <w:rPr>
          <w:rFonts w:cstheme="minorHAnsi"/>
          <w:szCs w:val="22"/>
        </w:rPr>
        <w:t xml:space="preserve"> tiens</w:t>
      </w:r>
      <w:r w:rsidR="00075444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>déjà</w:t>
      </w:r>
      <w:r w:rsidR="009B6D46">
        <w:rPr>
          <w:rFonts w:cstheme="minorHAnsi"/>
          <w:szCs w:val="22"/>
        </w:rPr>
        <w:t xml:space="preserve"> à attirer votre attention sur la non-conformité</w:t>
      </w:r>
      <w:r w:rsidR="00075444">
        <w:rPr>
          <w:rFonts w:cstheme="minorHAnsi"/>
          <w:szCs w:val="22"/>
        </w:rPr>
        <w:t xml:space="preserve"> du document prép</w:t>
      </w:r>
      <w:r w:rsidR="00075444">
        <w:rPr>
          <w:rFonts w:cstheme="minorHAnsi"/>
          <w:szCs w:val="22"/>
        </w:rPr>
        <w:t>a</w:t>
      </w:r>
      <w:r w:rsidR="00075444">
        <w:rPr>
          <w:rFonts w:cstheme="minorHAnsi"/>
          <w:szCs w:val="22"/>
        </w:rPr>
        <w:t>ratoire</w:t>
      </w:r>
      <w:r w:rsidR="009B6D46">
        <w:rPr>
          <w:rFonts w:cstheme="minorHAnsi"/>
          <w:szCs w:val="22"/>
        </w:rPr>
        <w:t xml:space="preserve"> de la </w:t>
      </w:r>
      <w:r w:rsidR="00075444">
        <w:rPr>
          <w:rFonts w:cstheme="minorHAnsi"/>
          <w:szCs w:val="22"/>
        </w:rPr>
        <w:t>convention</w:t>
      </w:r>
      <w:r w:rsidR="009B6D46">
        <w:rPr>
          <w:rFonts w:cstheme="minorHAnsi"/>
          <w:szCs w:val="22"/>
        </w:rPr>
        <w:t xml:space="preserve"> que je </w:t>
      </w:r>
      <w:r w:rsidR="002779CA">
        <w:rPr>
          <w:rFonts w:cstheme="minorHAnsi"/>
          <w:szCs w:val="22"/>
        </w:rPr>
        <w:t>soumets</w:t>
      </w:r>
      <w:r w:rsidR="009B6D46">
        <w:rPr>
          <w:rFonts w:cstheme="minorHAnsi"/>
          <w:szCs w:val="22"/>
        </w:rPr>
        <w:t xml:space="preserve"> à votre contrôle de légalité</w:t>
      </w:r>
      <w:r w:rsidR="00075444">
        <w:rPr>
          <w:rFonts w:cstheme="minorHAnsi"/>
          <w:szCs w:val="22"/>
        </w:rPr>
        <w:t>.</w:t>
      </w:r>
    </w:p>
    <w:p w:rsidR="00272B63" w:rsidRDefault="00272B63" w:rsidP="00544C7D">
      <w:pPr>
        <w:rPr>
          <w:rFonts w:cstheme="minorHAnsi"/>
          <w:szCs w:val="22"/>
        </w:rPr>
      </w:pPr>
    </w:p>
    <w:p w:rsidR="009B6D46" w:rsidRDefault="009B6D46" w:rsidP="00544C7D">
      <w:pPr>
        <w:rPr>
          <w:rFonts w:cstheme="minorHAnsi"/>
          <w:szCs w:val="22"/>
        </w:rPr>
      </w:pPr>
      <w:r>
        <w:rPr>
          <w:rFonts w:cstheme="minorHAnsi"/>
          <w:szCs w:val="22"/>
        </w:rPr>
        <w:t>La circulaire du 18 janvier 2010 du 1</w:t>
      </w:r>
      <w:r w:rsidRPr="009B6D46">
        <w:rPr>
          <w:rFonts w:cstheme="minorHAnsi"/>
          <w:szCs w:val="22"/>
          <w:vertAlign w:val="superscript"/>
        </w:rPr>
        <w:t>er</w:t>
      </w:r>
      <w:r>
        <w:rPr>
          <w:rFonts w:cstheme="minorHAnsi"/>
          <w:szCs w:val="22"/>
        </w:rPr>
        <w:t xml:space="preserve"> </w:t>
      </w:r>
      <w:r w:rsidR="00AC5FFE">
        <w:rPr>
          <w:rFonts w:cstheme="minorHAnsi"/>
          <w:szCs w:val="22"/>
        </w:rPr>
        <w:t>minis</w:t>
      </w:r>
      <w:r>
        <w:rPr>
          <w:rFonts w:cstheme="minorHAnsi"/>
          <w:szCs w:val="22"/>
        </w:rPr>
        <w:t>tre</w:t>
      </w:r>
      <w:r w:rsidR="00AC5FFE">
        <w:rPr>
          <w:rFonts w:cstheme="minorHAnsi"/>
          <w:szCs w:val="22"/>
        </w:rPr>
        <w:t xml:space="preserve"> </w:t>
      </w:r>
      <w:r w:rsidR="002779CA">
        <w:rPr>
          <w:rFonts w:cstheme="minorHAnsi"/>
          <w:szCs w:val="22"/>
        </w:rPr>
        <w:t>relatif</w:t>
      </w:r>
      <w:r w:rsidR="00AC5FFE">
        <w:rPr>
          <w:rFonts w:cstheme="minorHAnsi"/>
          <w:szCs w:val="22"/>
        </w:rPr>
        <w:t xml:space="preserve"> </w:t>
      </w:r>
      <w:r w:rsidR="00272B63">
        <w:rPr>
          <w:rFonts w:cstheme="minorHAnsi"/>
          <w:szCs w:val="22"/>
        </w:rPr>
        <w:t>aux relations</w:t>
      </w:r>
      <w:r w:rsidR="00AC5FFE">
        <w:rPr>
          <w:rFonts w:cstheme="minorHAnsi"/>
          <w:szCs w:val="22"/>
        </w:rPr>
        <w:t xml:space="preserve"> entre les pouvoirs publics et les association</w:t>
      </w:r>
      <w:r w:rsidR="00272B63">
        <w:rPr>
          <w:rFonts w:cstheme="minorHAnsi"/>
          <w:szCs w:val="22"/>
        </w:rPr>
        <w:t>s nous apporte des précisions sur les conve</w:t>
      </w:r>
      <w:r w:rsidR="00272B63">
        <w:rPr>
          <w:rFonts w:cstheme="minorHAnsi"/>
          <w:szCs w:val="22"/>
        </w:rPr>
        <w:t>n</w:t>
      </w:r>
      <w:r w:rsidR="00272B63">
        <w:rPr>
          <w:rFonts w:cstheme="minorHAnsi"/>
          <w:szCs w:val="22"/>
        </w:rPr>
        <w:t>tions d’objectif</w:t>
      </w:r>
      <w:r w:rsidR="00D908AC">
        <w:rPr>
          <w:rFonts w:cstheme="minorHAnsi"/>
          <w:szCs w:val="22"/>
        </w:rPr>
        <w:t>s</w:t>
      </w:r>
      <w:r w:rsidR="00AC5FFE">
        <w:rPr>
          <w:rFonts w:cstheme="minorHAnsi"/>
          <w:szCs w:val="22"/>
        </w:rPr>
        <w:t>.</w:t>
      </w:r>
      <w:r w:rsidR="00272B63">
        <w:rPr>
          <w:rFonts w:cstheme="minorHAnsi"/>
          <w:szCs w:val="22"/>
        </w:rPr>
        <w:t xml:space="preserve"> Notamment en précisant que la collectivité apporte son concours financier </w:t>
      </w:r>
      <w:r w:rsidR="000739B8">
        <w:rPr>
          <w:rFonts w:cstheme="minorHAnsi"/>
          <w:szCs w:val="22"/>
        </w:rPr>
        <w:t>aux actions initiées</w:t>
      </w:r>
      <w:r w:rsidR="00272B63">
        <w:rPr>
          <w:rFonts w:cstheme="minorHAnsi"/>
          <w:szCs w:val="22"/>
        </w:rPr>
        <w:t xml:space="preserve"> par les associations</w:t>
      </w:r>
      <w:r w:rsidR="000739B8">
        <w:rPr>
          <w:rFonts w:cstheme="minorHAnsi"/>
          <w:szCs w:val="22"/>
        </w:rPr>
        <w:t>. Il faut que la collectivité y trouve un intérêt. Dans tous les cas</w:t>
      </w:r>
      <w:r w:rsidR="002779CA">
        <w:rPr>
          <w:rFonts w:cstheme="minorHAnsi"/>
          <w:szCs w:val="22"/>
        </w:rPr>
        <w:t xml:space="preserve">, </w:t>
      </w:r>
      <w:r w:rsidR="000739B8">
        <w:rPr>
          <w:rFonts w:cstheme="minorHAnsi"/>
          <w:szCs w:val="22"/>
        </w:rPr>
        <w:t>le projet doit émaner de l’association</w:t>
      </w:r>
      <w:r w:rsidR="00272B63">
        <w:rPr>
          <w:rFonts w:cstheme="minorHAnsi"/>
          <w:szCs w:val="22"/>
        </w:rPr>
        <w:t xml:space="preserve"> </w:t>
      </w:r>
      <w:r w:rsidR="000739B8">
        <w:rPr>
          <w:rFonts w:cstheme="minorHAnsi"/>
          <w:szCs w:val="22"/>
        </w:rPr>
        <w:t>et avoir un objectif d’intérêt général.</w:t>
      </w:r>
    </w:p>
    <w:p w:rsidR="00272B63" w:rsidRDefault="000739B8" w:rsidP="00544C7D">
      <w:p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L’association des fêtes et loisirs n’a déposé aucun projet </w:t>
      </w:r>
      <w:r w:rsidR="000540FA">
        <w:rPr>
          <w:rFonts w:cstheme="minorHAnsi"/>
          <w:szCs w:val="22"/>
        </w:rPr>
        <w:t xml:space="preserve">accompagné du plan de financement et du budget prévisionnel </w:t>
      </w:r>
      <w:r w:rsidR="002779CA">
        <w:rPr>
          <w:rFonts w:cstheme="minorHAnsi"/>
          <w:szCs w:val="22"/>
        </w:rPr>
        <w:t>pour</w:t>
      </w:r>
      <w:r w:rsidR="000540FA">
        <w:rPr>
          <w:rFonts w:cstheme="minorHAnsi"/>
          <w:szCs w:val="22"/>
        </w:rPr>
        <w:t xml:space="preserve"> chacune des actions.</w:t>
      </w:r>
    </w:p>
    <w:p w:rsidR="00075444" w:rsidRDefault="00075444" w:rsidP="00544C7D">
      <w:pPr>
        <w:rPr>
          <w:rFonts w:cstheme="minorHAnsi"/>
          <w:szCs w:val="22"/>
        </w:rPr>
      </w:pPr>
    </w:p>
    <w:p w:rsidR="000540FA" w:rsidRDefault="00AC5FFE" w:rsidP="00544C7D">
      <w:p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Il faut savoir que cette association </w:t>
      </w:r>
      <w:r w:rsidR="00D908AC">
        <w:rPr>
          <w:rFonts w:cstheme="minorHAnsi"/>
          <w:szCs w:val="22"/>
        </w:rPr>
        <w:t xml:space="preserve">refuse que </w:t>
      </w:r>
      <w:r>
        <w:rPr>
          <w:rFonts w:cstheme="minorHAnsi"/>
          <w:szCs w:val="22"/>
        </w:rPr>
        <w:t xml:space="preserve">l’opposition </w:t>
      </w:r>
      <w:r w:rsidR="00D908AC">
        <w:rPr>
          <w:rFonts w:cstheme="minorHAnsi"/>
          <w:szCs w:val="22"/>
        </w:rPr>
        <w:t>municipale puisse être membre de l’association municipale des fêtes et loisirs.</w:t>
      </w:r>
    </w:p>
    <w:p w:rsidR="000540FA" w:rsidRDefault="00EE0F99" w:rsidP="00544C7D">
      <w:pPr>
        <w:rPr>
          <w:rFonts w:cstheme="minorHAnsi"/>
          <w:szCs w:val="22"/>
        </w:rPr>
      </w:pPr>
      <w:r>
        <w:rPr>
          <w:rFonts w:cstheme="minorHAnsi"/>
          <w:szCs w:val="22"/>
        </w:rPr>
        <w:t>Lors</w:t>
      </w:r>
      <w:r w:rsidR="00AC5FFE">
        <w:rPr>
          <w:rFonts w:cstheme="minorHAnsi"/>
          <w:szCs w:val="22"/>
        </w:rPr>
        <w:t xml:space="preserve"> du conseil municipal du 30 mars </w:t>
      </w:r>
      <w:r w:rsidR="002779CA">
        <w:rPr>
          <w:rFonts w:cstheme="minorHAnsi"/>
          <w:szCs w:val="22"/>
        </w:rPr>
        <w:t>2010,</w:t>
      </w:r>
      <w:r w:rsidR="00AC5FFE">
        <w:rPr>
          <w:rFonts w:cstheme="minorHAnsi"/>
          <w:szCs w:val="22"/>
        </w:rPr>
        <w:t xml:space="preserve"> Mr le Maire a déclaré </w:t>
      </w:r>
      <w:r>
        <w:rPr>
          <w:rFonts w:cstheme="minorHAnsi"/>
          <w:szCs w:val="22"/>
        </w:rPr>
        <w:t>« </w:t>
      </w:r>
      <w:r w:rsidR="00AC5FFE">
        <w:rPr>
          <w:rFonts w:cstheme="minorHAnsi"/>
          <w:szCs w:val="22"/>
        </w:rPr>
        <w:t>on va mod</w:t>
      </w:r>
      <w:r w:rsidR="00AC5FFE">
        <w:rPr>
          <w:rFonts w:cstheme="minorHAnsi"/>
          <w:szCs w:val="22"/>
        </w:rPr>
        <w:t>i</w:t>
      </w:r>
      <w:r w:rsidR="00AC5FFE">
        <w:rPr>
          <w:rFonts w:cstheme="minorHAnsi"/>
          <w:szCs w:val="22"/>
        </w:rPr>
        <w:t>fier les statuts (l’enregistrement audio fait foi de ce que j’avance)</w:t>
      </w:r>
      <w:r>
        <w:rPr>
          <w:rFonts w:cstheme="minorHAnsi"/>
          <w:szCs w:val="22"/>
        </w:rPr>
        <w:t xml:space="preserve"> ». L’association municipale de fêtes et loisirs est bien </w:t>
      </w:r>
      <w:r w:rsidR="002779CA">
        <w:rPr>
          <w:rFonts w:cstheme="minorHAnsi"/>
          <w:szCs w:val="22"/>
        </w:rPr>
        <w:t>pilotée</w:t>
      </w:r>
      <w:r>
        <w:rPr>
          <w:rFonts w:cstheme="minorHAnsi"/>
          <w:szCs w:val="22"/>
        </w:rPr>
        <w:t xml:space="preserve"> par Mr le </w:t>
      </w:r>
      <w:r w:rsidR="00B12F19">
        <w:rPr>
          <w:rFonts w:cstheme="minorHAnsi"/>
          <w:szCs w:val="22"/>
        </w:rPr>
        <w:t>Maire et la majorité mun</w:t>
      </w:r>
      <w:r w:rsidR="00B12F19">
        <w:rPr>
          <w:rFonts w:cstheme="minorHAnsi"/>
          <w:szCs w:val="22"/>
        </w:rPr>
        <w:t>i</w:t>
      </w:r>
      <w:r w:rsidR="00B12F19">
        <w:rPr>
          <w:rFonts w:cstheme="minorHAnsi"/>
          <w:szCs w:val="22"/>
        </w:rPr>
        <w:t>cipale</w:t>
      </w:r>
      <w:r>
        <w:rPr>
          <w:rFonts w:cstheme="minorHAnsi"/>
          <w:szCs w:val="22"/>
        </w:rPr>
        <w:t xml:space="preserve">. Le président de cette association est </w:t>
      </w:r>
      <w:r w:rsidR="002779CA">
        <w:rPr>
          <w:rFonts w:cstheme="minorHAnsi"/>
          <w:szCs w:val="22"/>
        </w:rPr>
        <w:t>Mr Guy</w:t>
      </w:r>
      <w:r>
        <w:rPr>
          <w:rFonts w:cstheme="minorHAnsi"/>
          <w:szCs w:val="22"/>
        </w:rPr>
        <w:t xml:space="preserve"> Moriamez</w:t>
      </w:r>
      <w:r w:rsidR="002779CA">
        <w:rPr>
          <w:rFonts w:cstheme="minorHAnsi"/>
          <w:szCs w:val="22"/>
        </w:rPr>
        <w:t xml:space="preserve">, </w:t>
      </w:r>
      <w:r>
        <w:rPr>
          <w:rFonts w:cstheme="minorHAnsi"/>
          <w:szCs w:val="22"/>
        </w:rPr>
        <w:t xml:space="preserve">conseillé délégué </w:t>
      </w:r>
      <w:r w:rsidR="002779CA">
        <w:rPr>
          <w:rFonts w:cstheme="minorHAnsi"/>
          <w:szCs w:val="22"/>
        </w:rPr>
        <w:t xml:space="preserve">à Mr le </w:t>
      </w:r>
      <w:r>
        <w:rPr>
          <w:rFonts w:cstheme="minorHAnsi"/>
          <w:szCs w:val="22"/>
        </w:rPr>
        <w:t xml:space="preserve">Maire de Petite-Forêt et membre du groupe politique de Mr le Maire. </w:t>
      </w:r>
    </w:p>
    <w:p w:rsidR="000540FA" w:rsidRDefault="00EE0F99" w:rsidP="00544C7D">
      <w:pPr>
        <w:rPr>
          <w:rFonts w:cstheme="minorHAnsi"/>
          <w:szCs w:val="22"/>
        </w:rPr>
      </w:pPr>
      <w:r>
        <w:rPr>
          <w:rFonts w:cstheme="minorHAnsi"/>
          <w:szCs w:val="22"/>
        </w:rPr>
        <w:lastRenderedPageBreak/>
        <w:t>Cette association finance</w:t>
      </w:r>
      <w:r w:rsidR="002779CA">
        <w:rPr>
          <w:rFonts w:cstheme="minorHAnsi"/>
          <w:szCs w:val="22"/>
        </w:rPr>
        <w:t>, à fonds perdu, sur la subvention municipale</w:t>
      </w:r>
      <w:r w:rsidR="00B12F19">
        <w:rPr>
          <w:rFonts w:cstheme="minorHAnsi"/>
          <w:szCs w:val="22"/>
        </w:rPr>
        <w:t>,</w:t>
      </w:r>
      <w:r>
        <w:rPr>
          <w:rFonts w:cstheme="minorHAnsi"/>
          <w:szCs w:val="22"/>
        </w:rPr>
        <w:t xml:space="preserve"> les activ</w:t>
      </w:r>
      <w:r>
        <w:rPr>
          <w:rFonts w:cstheme="minorHAnsi"/>
          <w:szCs w:val="22"/>
        </w:rPr>
        <w:t>i</w:t>
      </w:r>
      <w:r>
        <w:rPr>
          <w:rFonts w:cstheme="minorHAnsi"/>
          <w:szCs w:val="22"/>
        </w:rPr>
        <w:t>té</w:t>
      </w:r>
      <w:r w:rsidR="000540FA">
        <w:rPr>
          <w:rFonts w:cstheme="minorHAnsi"/>
          <w:szCs w:val="22"/>
        </w:rPr>
        <w:t>s</w:t>
      </w:r>
      <w:r>
        <w:rPr>
          <w:rFonts w:cstheme="minorHAnsi"/>
          <w:szCs w:val="22"/>
        </w:rPr>
        <w:t xml:space="preserve"> d’autres associations</w:t>
      </w:r>
      <w:r w:rsidR="000540FA">
        <w:rPr>
          <w:rFonts w:cstheme="minorHAnsi"/>
          <w:szCs w:val="22"/>
        </w:rPr>
        <w:t xml:space="preserve">. Le seul but étant de renflouer les actions déficitaires de ses </w:t>
      </w:r>
      <w:r w:rsidR="00B12F19">
        <w:rPr>
          <w:rFonts w:cstheme="minorHAnsi"/>
          <w:szCs w:val="22"/>
        </w:rPr>
        <w:t xml:space="preserve">associations. </w:t>
      </w:r>
      <w:r w:rsidR="002779CA">
        <w:rPr>
          <w:rFonts w:cstheme="minorHAnsi"/>
          <w:szCs w:val="22"/>
        </w:rPr>
        <w:t xml:space="preserve">Mr le Maire et son épouse </w:t>
      </w:r>
      <w:r w:rsidR="00383B42">
        <w:rPr>
          <w:rFonts w:cstheme="minorHAnsi"/>
          <w:szCs w:val="22"/>
        </w:rPr>
        <w:t>sont</w:t>
      </w:r>
      <w:r w:rsidR="002779CA">
        <w:rPr>
          <w:rFonts w:cstheme="minorHAnsi"/>
          <w:szCs w:val="22"/>
        </w:rPr>
        <w:t xml:space="preserve"> membre</w:t>
      </w:r>
      <w:r w:rsidR="00383B42">
        <w:rPr>
          <w:rFonts w:cstheme="minorHAnsi"/>
          <w:szCs w:val="22"/>
        </w:rPr>
        <w:t>s</w:t>
      </w:r>
      <w:r w:rsidR="002779CA">
        <w:rPr>
          <w:rFonts w:cstheme="minorHAnsi"/>
          <w:szCs w:val="22"/>
        </w:rPr>
        <w:t xml:space="preserve"> d’une de ses associ</w:t>
      </w:r>
      <w:r w:rsidR="002779CA">
        <w:rPr>
          <w:rFonts w:cstheme="minorHAnsi"/>
          <w:szCs w:val="22"/>
        </w:rPr>
        <w:t>a</w:t>
      </w:r>
      <w:r w:rsidR="002779CA">
        <w:rPr>
          <w:rFonts w:cstheme="minorHAnsi"/>
          <w:szCs w:val="22"/>
        </w:rPr>
        <w:t xml:space="preserve">tions ainsi </w:t>
      </w:r>
      <w:r w:rsidR="00383B42">
        <w:rPr>
          <w:rFonts w:cstheme="minorHAnsi"/>
          <w:szCs w:val="22"/>
        </w:rPr>
        <w:t>renflouées</w:t>
      </w:r>
      <w:r w:rsidR="00B12F19">
        <w:rPr>
          <w:rFonts w:cstheme="minorHAnsi"/>
          <w:szCs w:val="22"/>
        </w:rPr>
        <w:t xml:space="preserve"> qui n’est autre que le comité de jumelage</w:t>
      </w:r>
      <w:r>
        <w:rPr>
          <w:rFonts w:cstheme="minorHAnsi"/>
          <w:szCs w:val="22"/>
        </w:rPr>
        <w:t xml:space="preserve"> (je prépare un dossier pour la </w:t>
      </w:r>
      <w:r w:rsidR="00383B42">
        <w:rPr>
          <w:rFonts w:cstheme="minorHAnsi"/>
          <w:szCs w:val="22"/>
        </w:rPr>
        <w:t>Cour</w:t>
      </w:r>
      <w:r>
        <w:rPr>
          <w:rFonts w:cstheme="minorHAnsi"/>
          <w:szCs w:val="22"/>
        </w:rPr>
        <w:t xml:space="preserve"> des comptes). </w:t>
      </w:r>
    </w:p>
    <w:p w:rsidR="00AC5FFE" w:rsidRDefault="00EE0F99" w:rsidP="00544C7D">
      <w:p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Vous pouvez lire dans le projet de délibération </w:t>
      </w:r>
      <w:r w:rsidR="000540FA">
        <w:rPr>
          <w:rFonts w:cstheme="minorHAnsi"/>
          <w:szCs w:val="22"/>
        </w:rPr>
        <w:t>(</w:t>
      </w:r>
      <w:r>
        <w:rPr>
          <w:rFonts w:cstheme="minorHAnsi"/>
          <w:szCs w:val="22"/>
        </w:rPr>
        <w:t xml:space="preserve">pièce N°4) </w:t>
      </w:r>
      <w:r w:rsidR="000540FA">
        <w:rPr>
          <w:rFonts w:cstheme="minorHAnsi"/>
          <w:szCs w:val="22"/>
        </w:rPr>
        <w:t>que cette convention ne respecte pas la cir</w:t>
      </w:r>
      <w:r w:rsidR="001128BB">
        <w:rPr>
          <w:rFonts w:cstheme="minorHAnsi"/>
          <w:szCs w:val="22"/>
        </w:rPr>
        <w:t>culaire du 18 janvier 2010 tant</w:t>
      </w:r>
      <w:r w:rsidR="000540FA">
        <w:rPr>
          <w:rFonts w:cstheme="minorHAnsi"/>
          <w:szCs w:val="22"/>
        </w:rPr>
        <w:t xml:space="preserve"> </w:t>
      </w:r>
      <w:r w:rsidR="001128BB">
        <w:rPr>
          <w:rFonts w:cstheme="minorHAnsi"/>
          <w:szCs w:val="22"/>
        </w:rPr>
        <w:t>en ce qui concerne</w:t>
      </w:r>
      <w:r w:rsidR="000540FA">
        <w:rPr>
          <w:rFonts w:cstheme="minorHAnsi"/>
          <w:szCs w:val="22"/>
        </w:rPr>
        <w:t xml:space="preserve"> </w:t>
      </w:r>
      <w:r w:rsidR="001128BB">
        <w:rPr>
          <w:rFonts w:cstheme="minorHAnsi"/>
          <w:szCs w:val="22"/>
        </w:rPr>
        <w:t>la de</w:t>
      </w:r>
      <w:r w:rsidR="001128BB">
        <w:rPr>
          <w:rFonts w:cstheme="minorHAnsi"/>
          <w:szCs w:val="22"/>
        </w:rPr>
        <w:t>s</w:t>
      </w:r>
      <w:r w:rsidR="001128BB">
        <w:rPr>
          <w:rFonts w:cstheme="minorHAnsi"/>
          <w:szCs w:val="22"/>
        </w:rPr>
        <w:t xml:space="preserve">cription des </w:t>
      </w:r>
      <w:r w:rsidR="00383B42">
        <w:rPr>
          <w:rFonts w:cstheme="minorHAnsi"/>
          <w:szCs w:val="22"/>
        </w:rPr>
        <w:t xml:space="preserve">actions </w:t>
      </w:r>
      <w:r w:rsidR="001128BB">
        <w:rPr>
          <w:rFonts w:cstheme="minorHAnsi"/>
          <w:szCs w:val="22"/>
        </w:rPr>
        <w:t xml:space="preserve">que sur </w:t>
      </w:r>
      <w:r w:rsidR="00B12F19">
        <w:rPr>
          <w:rFonts w:cstheme="minorHAnsi"/>
          <w:szCs w:val="22"/>
        </w:rPr>
        <w:t>le b</w:t>
      </w:r>
      <w:r w:rsidR="000540FA">
        <w:rPr>
          <w:rFonts w:cstheme="minorHAnsi"/>
          <w:szCs w:val="22"/>
        </w:rPr>
        <w:t xml:space="preserve">udget </w:t>
      </w:r>
      <w:r w:rsidR="00383B42">
        <w:rPr>
          <w:rFonts w:cstheme="minorHAnsi"/>
          <w:szCs w:val="22"/>
        </w:rPr>
        <w:t>prévisionnel</w:t>
      </w:r>
      <w:r w:rsidR="000540FA">
        <w:rPr>
          <w:rFonts w:cstheme="minorHAnsi"/>
          <w:szCs w:val="22"/>
        </w:rPr>
        <w:t xml:space="preserve"> </w:t>
      </w:r>
      <w:r w:rsidR="00AB507F">
        <w:rPr>
          <w:rFonts w:cstheme="minorHAnsi"/>
          <w:szCs w:val="22"/>
        </w:rPr>
        <w:t xml:space="preserve">et rien n’est prévu </w:t>
      </w:r>
      <w:r w:rsidR="000540FA">
        <w:rPr>
          <w:rFonts w:cstheme="minorHAnsi"/>
          <w:szCs w:val="22"/>
        </w:rPr>
        <w:t xml:space="preserve">sur l’évaluation </w:t>
      </w:r>
      <w:r w:rsidR="00383B42">
        <w:rPr>
          <w:rFonts w:cstheme="minorHAnsi"/>
          <w:szCs w:val="22"/>
        </w:rPr>
        <w:t>tant qualitative</w:t>
      </w:r>
      <w:r w:rsidR="000540FA">
        <w:rPr>
          <w:rFonts w:cstheme="minorHAnsi"/>
          <w:szCs w:val="22"/>
        </w:rPr>
        <w:t xml:space="preserve"> que </w:t>
      </w:r>
      <w:r w:rsidR="00383B42">
        <w:rPr>
          <w:rFonts w:cstheme="minorHAnsi"/>
          <w:szCs w:val="22"/>
        </w:rPr>
        <w:t>quantitative</w:t>
      </w:r>
      <w:r w:rsidR="000540FA">
        <w:rPr>
          <w:rFonts w:cstheme="minorHAnsi"/>
          <w:szCs w:val="22"/>
        </w:rPr>
        <w:t xml:space="preserve"> des </w:t>
      </w:r>
      <w:r w:rsidR="00AB507F">
        <w:rPr>
          <w:rFonts w:cstheme="minorHAnsi"/>
          <w:szCs w:val="22"/>
        </w:rPr>
        <w:t>actions</w:t>
      </w:r>
      <w:r w:rsidR="001128BB">
        <w:rPr>
          <w:rFonts w:cstheme="minorHAnsi"/>
          <w:szCs w:val="22"/>
        </w:rPr>
        <w:t>. Le document prépar</w:t>
      </w:r>
      <w:r w:rsidR="001128BB">
        <w:rPr>
          <w:rFonts w:cstheme="minorHAnsi"/>
          <w:szCs w:val="22"/>
        </w:rPr>
        <w:t>a</w:t>
      </w:r>
      <w:r w:rsidR="001128BB">
        <w:rPr>
          <w:rFonts w:cstheme="minorHAnsi"/>
          <w:szCs w:val="22"/>
        </w:rPr>
        <w:t>toire</w:t>
      </w:r>
      <w:r w:rsidR="00AB507F">
        <w:rPr>
          <w:rFonts w:cstheme="minorHAnsi"/>
          <w:szCs w:val="22"/>
        </w:rPr>
        <w:t xml:space="preserve"> indique </w:t>
      </w:r>
      <w:r w:rsidR="00383B42">
        <w:rPr>
          <w:rFonts w:cstheme="minorHAnsi"/>
          <w:szCs w:val="22"/>
        </w:rPr>
        <w:t>que M</w:t>
      </w:r>
      <w:r w:rsidR="001128BB">
        <w:rPr>
          <w:rFonts w:cstheme="minorHAnsi"/>
          <w:szCs w:val="22"/>
        </w:rPr>
        <w:t>r le Maire</w:t>
      </w:r>
      <w:r w:rsidR="00AB507F">
        <w:rPr>
          <w:rFonts w:cstheme="minorHAnsi"/>
          <w:szCs w:val="22"/>
        </w:rPr>
        <w:t xml:space="preserve"> demande</w:t>
      </w:r>
      <w:r w:rsidR="001128BB">
        <w:rPr>
          <w:rFonts w:cstheme="minorHAnsi"/>
          <w:szCs w:val="22"/>
        </w:rPr>
        <w:t xml:space="preserve"> </w:t>
      </w:r>
      <w:r w:rsidR="00383B42">
        <w:rPr>
          <w:rFonts w:cstheme="minorHAnsi"/>
          <w:szCs w:val="22"/>
        </w:rPr>
        <w:t xml:space="preserve">l’autorisation au conseil municipal </w:t>
      </w:r>
      <w:r w:rsidR="001128BB">
        <w:rPr>
          <w:rFonts w:cstheme="minorHAnsi"/>
          <w:szCs w:val="22"/>
        </w:rPr>
        <w:t>de s</w:t>
      </w:r>
      <w:r w:rsidR="001128BB">
        <w:rPr>
          <w:rFonts w:cstheme="minorHAnsi"/>
          <w:szCs w:val="22"/>
        </w:rPr>
        <w:t>i</w:t>
      </w:r>
      <w:r w:rsidR="001128BB">
        <w:rPr>
          <w:rFonts w:cstheme="minorHAnsi"/>
          <w:szCs w:val="22"/>
        </w:rPr>
        <w:t xml:space="preserve">gner tous les ans les conventions avec les associations auxquelles il est </w:t>
      </w:r>
      <w:r w:rsidR="00383B42">
        <w:rPr>
          <w:rFonts w:cstheme="minorHAnsi"/>
          <w:szCs w:val="22"/>
        </w:rPr>
        <w:t>versé</w:t>
      </w:r>
      <w:r w:rsidR="000540FA">
        <w:rPr>
          <w:rFonts w:cstheme="minorHAnsi"/>
          <w:szCs w:val="22"/>
        </w:rPr>
        <w:t xml:space="preserve"> des</w:t>
      </w:r>
      <w:r w:rsidR="001128BB">
        <w:rPr>
          <w:rFonts w:cstheme="minorHAnsi"/>
          <w:szCs w:val="22"/>
        </w:rPr>
        <w:t xml:space="preserve"> subventions dépassant </w:t>
      </w:r>
      <w:r w:rsidR="00383B42">
        <w:rPr>
          <w:rFonts w:cstheme="minorHAnsi"/>
          <w:szCs w:val="22"/>
        </w:rPr>
        <w:t>23.000 </w:t>
      </w:r>
      <w:r w:rsidR="001128BB">
        <w:rPr>
          <w:rFonts w:cstheme="minorHAnsi"/>
          <w:szCs w:val="22"/>
        </w:rPr>
        <w:t>€</w:t>
      </w:r>
      <w:r w:rsidR="00AB507F">
        <w:rPr>
          <w:rFonts w:cstheme="minorHAnsi"/>
          <w:szCs w:val="22"/>
        </w:rPr>
        <w:t xml:space="preserve"> sans respecter les formes prévues par la circ</w:t>
      </w:r>
      <w:r w:rsidR="00AB507F">
        <w:rPr>
          <w:rFonts w:cstheme="minorHAnsi"/>
          <w:szCs w:val="22"/>
        </w:rPr>
        <w:t>u</w:t>
      </w:r>
      <w:r w:rsidR="00AB507F">
        <w:rPr>
          <w:rFonts w:cstheme="minorHAnsi"/>
          <w:szCs w:val="22"/>
        </w:rPr>
        <w:t>laire.</w:t>
      </w:r>
    </w:p>
    <w:p w:rsidR="00AB507F" w:rsidRDefault="00AB507F" w:rsidP="00544C7D">
      <w:p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J’attire votre attention sur le fait que la subvention </w:t>
      </w:r>
      <w:r w:rsidR="00383B42">
        <w:rPr>
          <w:rFonts w:cstheme="minorHAnsi"/>
          <w:szCs w:val="22"/>
        </w:rPr>
        <w:t>a</w:t>
      </w:r>
      <w:r>
        <w:rPr>
          <w:rFonts w:cstheme="minorHAnsi"/>
          <w:szCs w:val="22"/>
        </w:rPr>
        <w:t xml:space="preserve"> été </w:t>
      </w:r>
      <w:r w:rsidR="00383B42">
        <w:rPr>
          <w:rFonts w:cstheme="minorHAnsi"/>
          <w:szCs w:val="22"/>
        </w:rPr>
        <w:t>versée</w:t>
      </w:r>
      <w:r>
        <w:rPr>
          <w:rFonts w:cstheme="minorHAnsi"/>
          <w:szCs w:val="22"/>
        </w:rPr>
        <w:t xml:space="preserve"> en avril 2010 sans qu’une convention </w:t>
      </w:r>
      <w:r w:rsidR="00383B42">
        <w:rPr>
          <w:rFonts w:cstheme="minorHAnsi"/>
          <w:szCs w:val="22"/>
        </w:rPr>
        <w:t>ait</w:t>
      </w:r>
      <w:r>
        <w:rPr>
          <w:rFonts w:cstheme="minorHAnsi"/>
          <w:szCs w:val="22"/>
        </w:rPr>
        <w:t xml:space="preserve"> été </w:t>
      </w:r>
      <w:r w:rsidR="00383B42">
        <w:rPr>
          <w:rFonts w:cstheme="minorHAnsi"/>
          <w:szCs w:val="22"/>
        </w:rPr>
        <w:t>signée</w:t>
      </w:r>
      <w:r>
        <w:rPr>
          <w:rFonts w:cstheme="minorHAnsi"/>
          <w:szCs w:val="22"/>
        </w:rPr>
        <w:t>.</w:t>
      </w:r>
    </w:p>
    <w:p w:rsidR="00AB507F" w:rsidRDefault="00AB507F" w:rsidP="00544C7D">
      <w:p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Dans le dossier de l’association municipale </w:t>
      </w:r>
      <w:r w:rsidR="002779CA">
        <w:rPr>
          <w:rFonts w:cstheme="minorHAnsi"/>
          <w:szCs w:val="22"/>
        </w:rPr>
        <w:t>des fêtes</w:t>
      </w:r>
      <w:r>
        <w:rPr>
          <w:rFonts w:cstheme="minorHAnsi"/>
          <w:szCs w:val="22"/>
        </w:rPr>
        <w:t xml:space="preserve"> et </w:t>
      </w:r>
      <w:r w:rsidR="00383B42">
        <w:rPr>
          <w:rFonts w:cstheme="minorHAnsi"/>
          <w:szCs w:val="22"/>
        </w:rPr>
        <w:t>loisirs,</w:t>
      </w:r>
      <w:r>
        <w:rPr>
          <w:rFonts w:cstheme="minorHAnsi"/>
          <w:szCs w:val="22"/>
        </w:rPr>
        <w:t xml:space="preserve"> rien n’indique que cette association </w:t>
      </w:r>
      <w:r w:rsidR="002779CA">
        <w:rPr>
          <w:rFonts w:cstheme="minorHAnsi"/>
          <w:szCs w:val="22"/>
        </w:rPr>
        <w:t>a</w:t>
      </w:r>
      <w:r>
        <w:rPr>
          <w:rFonts w:cstheme="minorHAnsi"/>
          <w:szCs w:val="22"/>
        </w:rPr>
        <w:t xml:space="preserve"> un N° SIRET qui est une des conditions pour pouvoir établir </w:t>
      </w:r>
      <w:r w:rsidR="002779CA">
        <w:rPr>
          <w:rFonts w:cstheme="minorHAnsi"/>
          <w:szCs w:val="22"/>
        </w:rPr>
        <w:t>une</w:t>
      </w:r>
      <w:r>
        <w:rPr>
          <w:rFonts w:cstheme="minorHAnsi"/>
          <w:szCs w:val="22"/>
        </w:rPr>
        <w:t xml:space="preserve"> demande de subvention.</w:t>
      </w:r>
    </w:p>
    <w:p w:rsidR="00AB507F" w:rsidRDefault="00AB507F" w:rsidP="00544C7D">
      <w:pPr>
        <w:rPr>
          <w:rFonts w:cstheme="minorHAnsi"/>
          <w:szCs w:val="22"/>
        </w:rPr>
      </w:pPr>
    </w:p>
    <w:p w:rsidR="00AB507F" w:rsidRPr="00544C7D" w:rsidRDefault="00AB507F" w:rsidP="00544C7D">
      <w:pPr>
        <w:rPr>
          <w:szCs w:val="22"/>
        </w:rPr>
      </w:pPr>
      <w:r>
        <w:rPr>
          <w:rFonts w:cstheme="minorHAnsi"/>
          <w:szCs w:val="22"/>
        </w:rPr>
        <w:t>Je demande l’annulation de la délibération II-3 du 6 octobre 2010 concernant l</w:t>
      </w:r>
      <w:r w:rsidR="002779CA">
        <w:rPr>
          <w:rFonts w:cstheme="minorHAnsi"/>
          <w:szCs w:val="22"/>
        </w:rPr>
        <w:t>a signature de deux</w:t>
      </w:r>
      <w:r>
        <w:rPr>
          <w:rFonts w:cstheme="minorHAnsi"/>
          <w:szCs w:val="22"/>
        </w:rPr>
        <w:t xml:space="preserve"> conventions</w:t>
      </w:r>
      <w:r w:rsidR="00383B42">
        <w:rPr>
          <w:rFonts w:cstheme="minorHAnsi"/>
          <w:szCs w:val="22"/>
        </w:rPr>
        <w:t xml:space="preserve"> pour non-conformité avec la circulaire du 18 ja</w:t>
      </w:r>
      <w:r w:rsidR="00383B42">
        <w:rPr>
          <w:rFonts w:cstheme="minorHAnsi"/>
          <w:szCs w:val="22"/>
        </w:rPr>
        <w:t>n</w:t>
      </w:r>
      <w:r w:rsidR="00383B42">
        <w:rPr>
          <w:rFonts w:cstheme="minorHAnsi"/>
          <w:szCs w:val="22"/>
        </w:rPr>
        <w:t>vier 2010</w:t>
      </w:r>
      <w:r>
        <w:rPr>
          <w:rFonts w:cstheme="minorHAnsi"/>
          <w:szCs w:val="22"/>
        </w:rPr>
        <w:t>.</w:t>
      </w:r>
    </w:p>
    <w:p w:rsidR="006A43E6" w:rsidRPr="00D302CB" w:rsidRDefault="006A43E6" w:rsidP="00D302CB">
      <w:pPr>
        <w:rPr>
          <w:szCs w:val="22"/>
        </w:rPr>
      </w:pPr>
    </w:p>
    <w:p w:rsidR="00C809C3" w:rsidRPr="00D302CB" w:rsidRDefault="00983ACB" w:rsidP="00D302CB">
      <w:pPr>
        <w:rPr>
          <w:szCs w:val="22"/>
        </w:rPr>
      </w:pPr>
      <w:r>
        <w:rPr>
          <w:noProof/>
          <w:szCs w:val="2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-302895</wp:posOffset>
            </wp:positionH>
            <wp:positionV relativeFrom="paragraph">
              <wp:posOffset>241935</wp:posOffset>
            </wp:positionV>
            <wp:extent cx="1245870" cy="958215"/>
            <wp:effectExtent l="19050" t="0" r="0" b="0"/>
            <wp:wrapNone/>
            <wp:docPr id="8" name="Image 2" descr="Signature 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ignature B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09C3" w:rsidRPr="00D302CB">
        <w:rPr>
          <w:szCs w:val="22"/>
        </w:rPr>
        <w:t>Vous remerciant par avance de votre obligeance je vous prie d’agréer</w:t>
      </w:r>
      <w:r w:rsidR="00DF0727" w:rsidRPr="00D302CB">
        <w:rPr>
          <w:szCs w:val="22"/>
        </w:rPr>
        <w:t xml:space="preserve">, </w:t>
      </w:r>
      <w:r w:rsidR="00383B42">
        <w:rPr>
          <w:szCs w:val="22"/>
        </w:rPr>
        <w:t xml:space="preserve">Monsieur </w:t>
      </w:r>
      <w:r w:rsidR="00383B42" w:rsidRPr="00D302CB">
        <w:rPr>
          <w:szCs w:val="22"/>
        </w:rPr>
        <w:t xml:space="preserve"> </w:t>
      </w:r>
      <w:r w:rsidR="00383B42">
        <w:rPr>
          <w:szCs w:val="22"/>
        </w:rPr>
        <w:t>le Sous-Préfet</w:t>
      </w:r>
      <w:r w:rsidR="0045605C" w:rsidRPr="00D302CB">
        <w:rPr>
          <w:szCs w:val="22"/>
        </w:rPr>
        <w:t xml:space="preserve">, l’expression de mes </w:t>
      </w:r>
      <w:r w:rsidR="00383B42">
        <w:rPr>
          <w:szCs w:val="22"/>
        </w:rPr>
        <w:t xml:space="preserve">très </w:t>
      </w:r>
      <w:r w:rsidR="00B12F19">
        <w:rPr>
          <w:szCs w:val="22"/>
        </w:rPr>
        <w:t>respectueuses</w:t>
      </w:r>
      <w:r w:rsidR="00383B42">
        <w:rPr>
          <w:szCs w:val="22"/>
        </w:rPr>
        <w:t xml:space="preserve"> </w:t>
      </w:r>
      <w:r w:rsidR="00B12F19">
        <w:rPr>
          <w:szCs w:val="22"/>
        </w:rPr>
        <w:t>salutations</w:t>
      </w:r>
      <w:r w:rsidR="00383B42">
        <w:rPr>
          <w:szCs w:val="22"/>
        </w:rPr>
        <w:t>.</w:t>
      </w:r>
    </w:p>
    <w:p w:rsidR="00D47FB4" w:rsidRPr="00D302CB" w:rsidRDefault="00D47FB4" w:rsidP="00D302CB">
      <w:pPr>
        <w:rPr>
          <w:szCs w:val="22"/>
        </w:rPr>
      </w:pPr>
    </w:p>
    <w:p w:rsidR="00EE5FF1" w:rsidRPr="00D302CB" w:rsidRDefault="00D47FB4" w:rsidP="00755B8E">
      <w:pPr>
        <w:rPr>
          <w:szCs w:val="22"/>
        </w:rPr>
      </w:pPr>
      <w:r w:rsidRPr="00D302CB">
        <w:rPr>
          <w:szCs w:val="22"/>
        </w:rPr>
        <w:t xml:space="preserve">Bernard </w:t>
      </w:r>
      <w:r w:rsidR="00EE5FF1" w:rsidRPr="00D302CB">
        <w:rPr>
          <w:szCs w:val="22"/>
        </w:rPr>
        <w:t>Morel</w:t>
      </w:r>
    </w:p>
    <w:p w:rsidR="00EE5FF1" w:rsidRDefault="00EE5FF1" w:rsidP="00755B8E">
      <w:pPr>
        <w:rPr>
          <w:sz w:val="18"/>
          <w:szCs w:val="18"/>
        </w:rPr>
      </w:pPr>
    </w:p>
    <w:sectPr w:rsidR="00EE5FF1" w:rsidSect="001128BB">
      <w:footerReference w:type="default" r:id="rId10"/>
      <w:pgSz w:w="11907" w:h="16839" w:code="9"/>
      <w:pgMar w:top="851" w:right="1797" w:bottom="1135" w:left="1797" w:header="181" w:footer="412" w:gutter="0"/>
      <w:paperSrc w:first="2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A03" w:rsidRPr="00A97FB4" w:rsidRDefault="00991A03">
      <w:pPr>
        <w:rPr>
          <w:sz w:val="16"/>
          <w:szCs w:val="16"/>
        </w:rPr>
      </w:pPr>
      <w:r w:rsidRPr="00A97FB4">
        <w:rPr>
          <w:sz w:val="16"/>
          <w:szCs w:val="16"/>
        </w:rPr>
        <w:separator/>
      </w:r>
    </w:p>
  </w:endnote>
  <w:endnote w:type="continuationSeparator" w:id="0">
    <w:p w:rsidR="00991A03" w:rsidRPr="00A97FB4" w:rsidRDefault="00991A03">
      <w:pPr>
        <w:rPr>
          <w:sz w:val="16"/>
          <w:szCs w:val="16"/>
        </w:rPr>
      </w:pPr>
      <w:r w:rsidRPr="00A97FB4">
        <w:rPr>
          <w:sz w:val="16"/>
          <w:szCs w:val="16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FF1" w:rsidRDefault="000C6193">
    <w:pPr>
      <w:pStyle w:val="Pieddepage"/>
      <w:rPr>
        <w:sz w:val="16"/>
        <w:szCs w:val="16"/>
      </w:rPr>
    </w:pPr>
    <w:r w:rsidRPr="000C6193">
      <w:rPr>
        <w:noProof/>
        <w:color w:val="943634" w:themeColor="accent2" w:themeShade="BF"/>
        <w:sz w:val="16"/>
        <w:szCs w:val="16"/>
        <w:lang w:eastAsia="zh-TW"/>
      </w:rPr>
      <w:pict>
        <v:group id="_x0000_s4101" style="position:absolute;left:0;text-align:left;margin-left:-9.2pt;margin-top:783.4pt;width:594.35pt;height:15pt;z-index:251657728;mso-width-percent:1000;mso-position-horizontal-relative:page;mso-position-vertical-relative:page;mso-width-percent:1000" coordorigin=",14970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left:10803;top:14982;width:659;height:288" filled="f" stroked="f">
            <v:textbox style="mso-next-textbox:#_x0000_s4102" inset="0,0,0,0">
              <w:txbxContent>
                <w:p w:rsidR="00004B22" w:rsidRPr="00A97FB4" w:rsidRDefault="000C6193">
                  <w:pPr>
                    <w:jc w:val="center"/>
                    <w:rPr>
                      <w:sz w:val="16"/>
                      <w:szCs w:val="16"/>
                    </w:rPr>
                  </w:pPr>
                  <w:r w:rsidRPr="00A97FB4">
                    <w:rPr>
                      <w:sz w:val="16"/>
                      <w:szCs w:val="16"/>
                    </w:rPr>
                    <w:fldChar w:fldCharType="begin"/>
                  </w:r>
                  <w:r w:rsidR="00DD2F07" w:rsidRPr="00A97FB4">
                    <w:rPr>
                      <w:sz w:val="16"/>
                      <w:szCs w:val="16"/>
                    </w:rPr>
                    <w:instrText xml:space="preserve"> PAGE    \* MERGEFORMAT </w:instrText>
                  </w:r>
                  <w:r w:rsidRPr="00A97FB4">
                    <w:rPr>
                      <w:sz w:val="16"/>
                      <w:szCs w:val="16"/>
                    </w:rPr>
                    <w:fldChar w:fldCharType="separate"/>
                  </w:r>
                  <w:r w:rsidR="00873411" w:rsidRPr="00873411">
                    <w:rPr>
                      <w:noProof/>
                      <w:color w:val="8C8C8C"/>
                      <w:sz w:val="16"/>
                      <w:szCs w:val="16"/>
                    </w:rPr>
                    <w:t>1</w:t>
                  </w:r>
                  <w:r w:rsidRPr="00A97FB4">
                    <w:rPr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_x0000_s4103" style="position:absolute;top:14970;width:12255;height:230;flip:x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4104" type="#_x0000_t34" style="position:absolute;left:-8;top:14978;width:1260;height:230;flip:y" o:connectortype="elbow" adj=",1024457,257" strokecolor="#a5a5a5"/>
            <v:shape id="_x0000_s4105" type="#_x0000_t34" style="position:absolute;left:1252;top:14978;width:10995;height:230;rotation:180" o:connectortype="elbow" adj="20904,-1024457,-24046" strokecolor="#a5a5a5"/>
          </v:group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A03" w:rsidRPr="00A97FB4" w:rsidRDefault="00991A03">
      <w:pPr>
        <w:rPr>
          <w:sz w:val="16"/>
          <w:szCs w:val="16"/>
        </w:rPr>
      </w:pPr>
      <w:r w:rsidRPr="00A97FB4">
        <w:rPr>
          <w:sz w:val="16"/>
          <w:szCs w:val="16"/>
        </w:rPr>
        <w:separator/>
      </w:r>
    </w:p>
  </w:footnote>
  <w:footnote w:type="continuationSeparator" w:id="0">
    <w:p w:rsidR="00991A03" w:rsidRPr="00A97FB4" w:rsidRDefault="00991A03">
      <w:pPr>
        <w:rPr>
          <w:sz w:val="16"/>
          <w:szCs w:val="16"/>
        </w:rPr>
      </w:pPr>
      <w:r w:rsidRPr="00A97FB4">
        <w:rPr>
          <w:sz w:val="16"/>
          <w:szCs w:val="16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clip_image001"/>
      </v:shape>
    </w:pict>
  </w:numPicBullet>
  <w:abstractNum w:abstractNumId="0">
    <w:nsid w:val="10A36DD0"/>
    <w:multiLevelType w:val="hybridMultilevel"/>
    <w:tmpl w:val="463607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53CF9"/>
    <w:multiLevelType w:val="hybridMultilevel"/>
    <w:tmpl w:val="AC048024"/>
    <w:lvl w:ilvl="0" w:tplc="D4E010C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15E11"/>
    <w:multiLevelType w:val="hybridMultilevel"/>
    <w:tmpl w:val="F432DA2E"/>
    <w:lvl w:ilvl="0" w:tplc="D4E010C6">
      <w:start w:val="1"/>
      <w:numFmt w:val="bullet"/>
      <w:lvlText w:val=""/>
      <w:lvlJc w:val="left"/>
      <w:pPr>
        <w:ind w:left="76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1FD14343"/>
    <w:multiLevelType w:val="multilevel"/>
    <w:tmpl w:val="69E86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915DEC"/>
    <w:multiLevelType w:val="hybridMultilevel"/>
    <w:tmpl w:val="000AED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F6F7A"/>
    <w:multiLevelType w:val="hybridMultilevel"/>
    <w:tmpl w:val="E4AC50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D660D"/>
    <w:multiLevelType w:val="hybridMultilevel"/>
    <w:tmpl w:val="63C26E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F649E"/>
    <w:multiLevelType w:val="hybridMultilevel"/>
    <w:tmpl w:val="87068816"/>
    <w:lvl w:ilvl="0" w:tplc="040C000F">
      <w:start w:val="1"/>
      <w:numFmt w:val="decimal"/>
      <w:lvlText w:val="%1."/>
      <w:lvlJc w:val="left"/>
      <w:pPr>
        <w:ind w:left="1492" w:hanging="360"/>
      </w:pPr>
    </w:lvl>
    <w:lvl w:ilvl="1" w:tplc="040C0019" w:tentative="1">
      <w:start w:val="1"/>
      <w:numFmt w:val="lowerLetter"/>
      <w:lvlText w:val="%2."/>
      <w:lvlJc w:val="left"/>
      <w:pPr>
        <w:ind w:left="2212" w:hanging="360"/>
      </w:pPr>
    </w:lvl>
    <w:lvl w:ilvl="2" w:tplc="040C001B" w:tentative="1">
      <w:start w:val="1"/>
      <w:numFmt w:val="lowerRoman"/>
      <w:lvlText w:val="%3."/>
      <w:lvlJc w:val="right"/>
      <w:pPr>
        <w:ind w:left="2932" w:hanging="180"/>
      </w:pPr>
    </w:lvl>
    <w:lvl w:ilvl="3" w:tplc="040C000F" w:tentative="1">
      <w:start w:val="1"/>
      <w:numFmt w:val="decimal"/>
      <w:lvlText w:val="%4."/>
      <w:lvlJc w:val="left"/>
      <w:pPr>
        <w:ind w:left="3652" w:hanging="360"/>
      </w:pPr>
    </w:lvl>
    <w:lvl w:ilvl="4" w:tplc="040C0019" w:tentative="1">
      <w:start w:val="1"/>
      <w:numFmt w:val="lowerLetter"/>
      <w:lvlText w:val="%5."/>
      <w:lvlJc w:val="left"/>
      <w:pPr>
        <w:ind w:left="4372" w:hanging="360"/>
      </w:pPr>
    </w:lvl>
    <w:lvl w:ilvl="5" w:tplc="040C001B" w:tentative="1">
      <w:start w:val="1"/>
      <w:numFmt w:val="lowerRoman"/>
      <w:lvlText w:val="%6."/>
      <w:lvlJc w:val="right"/>
      <w:pPr>
        <w:ind w:left="5092" w:hanging="180"/>
      </w:pPr>
    </w:lvl>
    <w:lvl w:ilvl="6" w:tplc="040C000F" w:tentative="1">
      <w:start w:val="1"/>
      <w:numFmt w:val="decimal"/>
      <w:lvlText w:val="%7."/>
      <w:lvlJc w:val="left"/>
      <w:pPr>
        <w:ind w:left="5812" w:hanging="360"/>
      </w:pPr>
    </w:lvl>
    <w:lvl w:ilvl="7" w:tplc="040C0019" w:tentative="1">
      <w:start w:val="1"/>
      <w:numFmt w:val="lowerLetter"/>
      <w:lvlText w:val="%8."/>
      <w:lvlJc w:val="left"/>
      <w:pPr>
        <w:ind w:left="6532" w:hanging="360"/>
      </w:pPr>
    </w:lvl>
    <w:lvl w:ilvl="8" w:tplc="040C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8">
    <w:nsid w:val="37F5635F"/>
    <w:multiLevelType w:val="multilevel"/>
    <w:tmpl w:val="A6B85A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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8CE0573"/>
    <w:multiLevelType w:val="hybridMultilevel"/>
    <w:tmpl w:val="655862C4"/>
    <w:lvl w:ilvl="0" w:tplc="D4E010C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D6A2F"/>
    <w:multiLevelType w:val="hybridMultilevel"/>
    <w:tmpl w:val="F446DF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6324F"/>
    <w:multiLevelType w:val="hybridMultilevel"/>
    <w:tmpl w:val="60B8D03E"/>
    <w:lvl w:ilvl="0" w:tplc="B9405E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551BF0"/>
    <w:multiLevelType w:val="hybridMultilevel"/>
    <w:tmpl w:val="E0280A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264C4"/>
    <w:multiLevelType w:val="multilevel"/>
    <w:tmpl w:val="A6B85A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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08A4F7D"/>
    <w:multiLevelType w:val="hybridMultilevel"/>
    <w:tmpl w:val="7334083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B11F06"/>
    <w:multiLevelType w:val="hybridMultilevel"/>
    <w:tmpl w:val="AF2EF8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A23CFD"/>
    <w:multiLevelType w:val="hybridMultilevel"/>
    <w:tmpl w:val="7E82C5B4"/>
    <w:lvl w:ilvl="0" w:tplc="D4E010C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881722"/>
    <w:multiLevelType w:val="hybridMultilevel"/>
    <w:tmpl w:val="4DD2C05A"/>
    <w:lvl w:ilvl="0" w:tplc="D4E010C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8"/>
  </w:num>
  <w:num w:numId="5">
    <w:abstractNumId w:val="2"/>
  </w:num>
  <w:num w:numId="6">
    <w:abstractNumId w:val="9"/>
  </w:num>
  <w:num w:numId="7">
    <w:abstractNumId w:val="11"/>
  </w:num>
  <w:num w:numId="8">
    <w:abstractNumId w:val="16"/>
  </w:num>
  <w:num w:numId="9">
    <w:abstractNumId w:val="13"/>
  </w:num>
  <w:num w:numId="10">
    <w:abstractNumId w:val="12"/>
  </w:num>
  <w:num w:numId="11">
    <w:abstractNumId w:val="17"/>
  </w:num>
  <w:num w:numId="12">
    <w:abstractNumId w:val="6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1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/>
  <w:defaultTabStop w:val="720"/>
  <w:autoHyphenation/>
  <w:hyphenationZone w:val="357"/>
  <w:noPunctuationKerning/>
  <w:characterSpacingControl w:val="doNotCompress"/>
  <w:hdrShapeDefaults>
    <o:shapedefaults v:ext="edit" spidmax="11266">
      <o:colormru v:ext="edit" colors="#bf699c,#d5daf3,#df74f4,#ce78f0,#c011cd,#941897,#bb1f40,#c0504d"/>
      <o:colormenu v:ext="edit" fillcolor="#bf699c" strokecolor="none [1951]" shadowcolor="none [2415]"/>
    </o:shapedefaults>
    <o:shapelayout v:ext="edit">
      <o:idmap v:ext="edit" data="4"/>
      <o:rules v:ext="edit">
        <o:r id="V:Rule3" type="connector" idref="#_x0000_s4105"/>
        <o:r id="V:Rule4" type="connector" idref="#_x0000_s410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B56BC"/>
    <w:rsid w:val="00001CC8"/>
    <w:rsid w:val="00002F4A"/>
    <w:rsid w:val="00004B22"/>
    <w:rsid w:val="000105B2"/>
    <w:rsid w:val="000119E9"/>
    <w:rsid w:val="0001260B"/>
    <w:rsid w:val="00014E82"/>
    <w:rsid w:val="0001545F"/>
    <w:rsid w:val="00015B49"/>
    <w:rsid w:val="00023FDA"/>
    <w:rsid w:val="00034CD1"/>
    <w:rsid w:val="0003504F"/>
    <w:rsid w:val="000415FE"/>
    <w:rsid w:val="000540FA"/>
    <w:rsid w:val="00057D4A"/>
    <w:rsid w:val="00063E86"/>
    <w:rsid w:val="00065B46"/>
    <w:rsid w:val="000700A5"/>
    <w:rsid w:val="0007019A"/>
    <w:rsid w:val="000738FE"/>
    <w:rsid w:val="000739B8"/>
    <w:rsid w:val="00075444"/>
    <w:rsid w:val="00080C01"/>
    <w:rsid w:val="00081F11"/>
    <w:rsid w:val="000844F9"/>
    <w:rsid w:val="0008575A"/>
    <w:rsid w:val="000866F0"/>
    <w:rsid w:val="000976B2"/>
    <w:rsid w:val="000B0F13"/>
    <w:rsid w:val="000B30E7"/>
    <w:rsid w:val="000B7A2C"/>
    <w:rsid w:val="000C03CF"/>
    <w:rsid w:val="000C0F46"/>
    <w:rsid w:val="000C1587"/>
    <w:rsid w:val="000C197E"/>
    <w:rsid w:val="000C3360"/>
    <w:rsid w:val="000C6193"/>
    <w:rsid w:val="000D3D1C"/>
    <w:rsid w:val="000D5F53"/>
    <w:rsid w:val="000D688F"/>
    <w:rsid w:val="000E2B34"/>
    <w:rsid w:val="000E54BD"/>
    <w:rsid w:val="000F172E"/>
    <w:rsid w:val="000F22DB"/>
    <w:rsid w:val="000F576E"/>
    <w:rsid w:val="000F6F45"/>
    <w:rsid w:val="000F773D"/>
    <w:rsid w:val="00103D3D"/>
    <w:rsid w:val="0011070D"/>
    <w:rsid w:val="00111997"/>
    <w:rsid w:val="001128BB"/>
    <w:rsid w:val="001132D7"/>
    <w:rsid w:val="001163A5"/>
    <w:rsid w:val="00117034"/>
    <w:rsid w:val="00125096"/>
    <w:rsid w:val="00125B05"/>
    <w:rsid w:val="0012670B"/>
    <w:rsid w:val="00130D51"/>
    <w:rsid w:val="001345F9"/>
    <w:rsid w:val="00135699"/>
    <w:rsid w:val="001365F2"/>
    <w:rsid w:val="00144B49"/>
    <w:rsid w:val="001473B5"/>
    <w:rsid w:val="0015358E"/>
    <w:rsid w:val="0015433D"/>
    <w:rsid w:val="0016030F"/>
    <w:rsid w:val="0016463F"/>
    <w:rsid w:val="00174737"/>
    <w:rsid w:val="001749B6"/>
    <w:rsid w:val="00175523"/>
    <w:rsid w:val="00176BA3"/>
    <w:rsid w:val="00185124"/>
    <w:rsid w:val="00185E04"/>
    <w:rsid w:val="001915FB"/>
    <w:rsid w:val="001962B4"/>
    <w:rsid w:val="001A255C"/>
    <w:rsid w:val="001A3719"/>
    <w:rsid w:val="001B3FE9"/>
    <w:rsid w:val="001B591B"/>
    <w:rsid w:val="001C18B7"/>
    <w:rsid w:val="001D06FE"/>
    <w:rsid w:val="001D2D5C"/>
    <w:rsid w:val="001D785F"/>
    <w:rsid w:val="001D7D25"/>
    <w:rsid w:val="001E119D"/>
    <w:rsid w:val="001E2813"/>
    <w:rsid w:val="001E693B"/>
    <w:rsid w:val="001F568F"/>
    <w:rsid w:val="002002FE"/>
    <w:rsid w:val="00201DD8"/>
    <w:rsid w:val="00210C4B"/>
    <w:rsid w:val="002146E9"/>
    <w:rsid w:val="00215653"/>
    <w:rsid w:val="00217754"/>
    <w:rsid w:val="00222436"/>
    <w:rsid w:val="002234D6"/>
    <w:rsid w:val="00224BDC"/>
    <w:rsid w:val="002251D9"/>
    <w:rsid w:val="00225A3D"/>
    <w:rsid w:val="00232441"/>
    <w:rsid w:val="0023254D"/>
    <w:rsid w:val="00234718"/>
    <w:rsid w:val="002352AB"/>
    <w:rsid w:val="002376C6"/>
    <w:rsid w:val="00240817"/>
    <w:rsid w:val="002411F7"/>
    <w:rsid w:val="0024195F"/>
    <w:rsid w:val="00241A32"/>
    <w:rsid w:val="0024321F"/>
    <w:rsid w:val="002436F4"/>
    <w:rsid w:val="0024436F"/>
    <w:rsid w:val="00245CF7"/>
    <w:rsid w:val="002479DE"/>
    <w:rsid w:val="00247B92"/>
    <w:rsid w:val="00254F96"/>
    <w:rsid w:val="00255F91"/>
    <w:rsid w:val="0026107D"/>
    <w:rsid w:val="002620B6"/>
    <w:rsid w:val="00262930"/>
    <w:rsid w:val="00265666"/>
    <w:rsid w:val="002675CE"/>
    <w:rsid w:val="00267772"/>
    <w:rsid w:val="00272B63"/>
    <w:rsid w:val="0027501E"/>
    <w:rsid w:val="00275911"/>
    <w:rsid w:val="00275915"/>
    <w:rsid w:val="002779CA"/>
    <w:rsid w:val="002816FC"/>
    <w:rsid w:val="0028322F"/>
    <w:rsid w:val="002858E2"/>
    <w:rsid w:val="00286444"/>
    <w:rsid w:val="0029100A"/>
    <w:rsid w:val="0029217B"/>
    <w:rsid w:val="002943E8"/>
    <w:rsid w:val="002A07C0"/>
    <w:rsid w:val="002A1063"/>
    <w:rsid w:val="002A4EE6"/>
    <w:rsid w:val="002B0218"/>
    <w:rsid w:val="002B2507"/>
    <w:rsid w:val="002B3CD6"/>
    <w:rsid w:val="002C6C20"/>
    <w:rsid w:val="002D63AD"/>
    <w:rsid w:val="002D7B1C"/>
    <w:rsid w:val="002E4AD3"/>
    <w:rsid w:val="002E61DC"/>
    <w:rsid w:val="002F1C3C"/>
    <w:rsid w:val="002F358B"/>
    <w:rsid w:val="002F5D72"/>
    <w:rsid w:val="002F6412"/>
    <w:rsid w:val="002F6CA5"/>
    <w:rsid w:val="00302F2E"/>
    <w:rsid w:val="0030315E"/>
    <w:rsid w:val="003039F7"/>
    <w:rsid w:val="00303E7B"/>
    <w:rsid w:val="003048F7"/>
    <w:rsid w:val="00304D86"/>
    <w:rsid w:val="00311536"/>
    <w:rsid w:val="003144C1"/>
    <w:rsid w:val="00321651"/>
    <w:rsid w:val="00322E44"/>
    <w:rsid w:val="003231E8"/>
    <w:rsid w:val="003305E4"/>
    <w:rsid w:val="00334B50"/>
    <w:rsid w:val="00344862"/>
    <w:rsid w:val="00346F7C"/>
    <w:rsid w:val="00347566"/>
    <w:rsid w:val="00350267"/>
    <w:rsid w:val="003518FE"/>
    <w:rsid w:val="00357274"/>
    <w:rsid w:val="003633C9"/>
    <w:rsid w:val="003637BC"/>
    <w:rsid w:val="00370CED"/>
    <w:rsid w:val="0037304D"/>
    <w:rsid w:val="00376697"/>
    <w:rsid w:val="00383B42"/>
    <w:rsid w:val="00383E07"/>
    <w:rsid w:val="0038657D"/>
    <w:rsid w:val="00387D0F"/>
    <w:rsid w:val="00390C6A"/>
    <w:rsid w:val="003A06C2"/>
    <w:rsid w:val="003A3BD0"/>
    <w:rsid w:val="003A6C5E"/>
    <w:rsid w:val="003B088D"/>
    <w:rsid w:val="003B1802"/>
    <w:rsid w:val="003B1DA0"/>
    <w:rsid w:val="003B5262"/>
    <w:rsid w:val="003C5472"/>
    <w:rsid w:val="003D018B"/>
    <w:rsid w:val="003D11B0"/>
    <w:rsid w:val="003E34F2"/>
    <w:rsid w:val="003E471E"/>
    <w:rsid w:val="003E5332"/>
    <w:rsid w:val="003E58A5"/>
    <w:rsid w:val="003E6E12"/>
    <w:rsid w:val="003E7CC8"/>
    <w:rsid w:val="003F5FF8"/>
    <w:rsid w:val="003F68BC"/>
    <w:rsid w:val="003F72C6"/>
    <w:rsid w:val="00401039"/>
    <w:rsid w:val="00404E36"/>
    <w:rsid w:val="00406A90"/>
    <w:rsid w:val="00411D5B"/>
    <w:rsid w:val="00413BE1"/>
    <w:rsid w:val="00413D58"/>
    <w:rsid w:val="00415802"/>
    <w:rsid w:val="00420A2C"/>
    <w:rsid w:val="00425C88"/>
    <w:rsid w:val="00426CC1"/>
    <w:rsid w:val="00432A15"/>
    <w:rsid w:val="004335CA"/>
    <w:rsid w:val="00437510"/>
    <w:rsid w:val="00441302"/>
    <w:rsid w:val="004424F2"/>
    <w:rsid w:val="00444F21"/>
    <w:rsid w:val="004453B9"/>
    <w:rsid w:val="00453416"/>
    <w:rsid w:val="00453537"/>
    <w:rsid w:val="0045605C"/>
    <w:rsid w:val="0046204D"/>
    <w:rsid w:val="00464B62"/>
    <w:rsid w:val="004679C9"/>
    <w:rsid w:val="004751DC"/>
    <w:rsid w:val="00480D7D"/>
    <w:rsid w:val="004871A9"/>
    <w:rsid w:val="004952A6"/>
    <w:rsid w:val="004A3672"/>
    <w:rsid w:val="004A56C7"/>
    <w:rsid w:val="004B1264"/>
    <w:rsid w:val="004C0D63"/>
    <w:rsid w:val="004C1D67"/>
    <w:rsid w:val="004C55A2"/>
    <w:rsid w:val="004C68CA"/>
    <w:rsid w:val="004D013C"/>
    <w:rsid w:val="004D5ECA"/>
    <w:rsid w:val="004E575D"/>
    <w:rsid w:val="004E74BD"/>
    <w:rsid w:val="004E780D"/>
    <w:rsid w:val="004F79EF"/>
    <w:rsid w:val="00500CD7"/>
    <w:rsid w:val="005010CE"/>
    <w:rsid w:val="00505D60"/>
    <w:rsid w:val="00506D0B"/>
    <w:rsid w:val="005101E3"/>
    <w:rsid w:val="00510373"/>
    <w:rsid w:val="005117D2"/>
    <w:rsid w:val="005145C2"/>
    <w:rsid w:val="00521025"/>
    <w:rsid w:val="00523016"/>
    <w:rsid w:val="0052341F"/>
    <w:rsid w:val="0052623F"/>
    <w:rsid w:val="00526FE7"/>
    <w:rsid w:val="005401D3"/>
    <w:rsid w:val="005405EE"/>
    <w:rsid w:val="00540937"/>
    <w:rsid w:val="00544C7D"/>
    <w:rsid w:val="0055057A"/>
    <w:rsid w:val="005518BF"/>
    <w:rsid w:val="00552549"/>
    <w:rsid w:val="00552DBF"/>
    <w:rsid w:val="00553980"/>
    <w:rsid w:val="00555B62"/>
    <w:rsid w:val="00556DCE"/>
    <w:rsid w:val="00556ECA"/>
    <w:rsid w:val="00557BD3"/>
    <w:rsid w:val="005605B7"/>
    <w:rsid w:val="00563962"/>
    <w:rsid w:val="00564706"/>
    <w:rsid w:val="00565765"/>
    <w:rsid w:val="00567B6F"/>
    <w:rsid w:val="005701E3"/>
    <w:rsid w:val="00571515"/>
    <w:rsid w:val="005765DB"/>
    <w:rsid w:val="00581D2C"/>
    <w:rsid w:val="0058501B"/>
    <w:rsid w:val="0058584C"/>
    <w:rsid w:val="0058759A"/>
    <w:rsid w:val="00590D2D"/>
    <w:rsid w:val="00590F97"/>
    <w:rsid w:val="00591F0F"/>
    <w:rsid w:val="005932FC"/>
    <w:rsid w:val="00593B2E"/>
    <w:rsid w:val="005974C1"/>
    <w:rsid w:val="005A0A8A"/>
    <w:rsid w:val="005A2DA4"/>
    <w:rsid w:val="005B0A5A"/>
    <w:rsid w:val="005B3846"/>
    <w:rsid w:val="005C35F4"/>
    <w:rsid w:val="005D3FF6"/>
    <w:rsid w:val="005E2269"/>
    <w:rsid w:val="005E2DB0"/>
    <w:rsid w:val="005E3121"/>
    <w:rsid w:val="005E5AB4"/>
    <w:rsid w:val="005F2F9B"/>
    <w:rsid w:val="005F632C"/>
    <w:rsid w:val="005F67BD"/>
    <w:rsid w:val="0060194F"/>
    <w:rsid w:val="00603BFB"/>
    <w:rsid w:val="006051A7"/>
    <w:rsid w:val="0060622B"/>
    <w:rsid w:val="0060768B"/>
    <w:rsid w:val="006120EF"/>
    <w:rsid w:val="006130AB"/>
    <w:rsid w:val="00614E1D"/>
    <w:rsid w:val="00617BBA"/>
    <w:rsid w:val="006222FE"/>
    <w:rsid w:val="006229A6"/>
    <w:rsid w:val="006231E5"/>
    <w:rsid w:val="00624418"/>
    <w:rsid w:val="0062463F"/>
    <w:rsid w:val="00625F1F"/>
    <w:rsid w:val="00632724"/>
    <w:rsid w:val="0063653B"/>
    <w:rsid w:val="006448AF"/>
    <w:rsid w:val="00644979"/>
    <w:rsid w:val="00645DEB"/>
    <w:rsid w:val="006528E7"/>
    <w:rsid w:val="00655562"/>
    <w:rsid w:val="00661AED"/>
    <w:rsid w:val="006657A3"/>
    <w:rsid w:val="00671DFF"/>
    <w:rsid w:val="006742FE"/>
    <w:rsid w:val="006751DE"/>
    <w:rsid w:val="00677620"/>
    <w:rsid w:val="006806F5"/>
    <w:rsid w:val="006851C5"/>
    <w:rsid w:val="00685524"/>
    <w:rsid w:val="00685FA8"/>
    <w:rsid w:val="00691254"/>
    <w:rsid w:val="00695BA2"/>
    <w:rsid w:val="006977C8"/>
    <w:rsid w:val="006A29E1"/>
    <w:rsid w:val="006A3AD1"/>
    <w:rsid w:val="006A43E6"/>
    <w:rsid w:val="006A6F25"/>
    <w:rsid w:val="006B31B5"/>
    <w:rsid w:val="006C1597"/>
    <w:rsid w:val="006C68A9"/>
    <w:rsid w:val="006D100E"/>
    <w:rsid w:val="006D2A2E"/>
    <w:rsid w:val="006E019F"/>
    <w:rsid w:val="006E0D74"/>
    <w:rsid w:val="006E2552"/>
    <w:rsid w:val="006E46CD"/>
    <w:rsid w:val="006E49F7"/>
    <w:rsid w:val="006F15F1"/>
    <w:rsid w:val="006F285D"/>
    <w:rsid w:val="006F4C24"/>
    <w:rsid w:val="006F4D28"/>
    <w:rsid w:val="006F60A9"/>
    <w:rsid w:val="00705CAF"/>
    <w:rsid w:val="00706090"/>
    <w:rsid w:val="0070614C"/>
    <w:rsid w:val="00710FF0"/>
    <w:rsid w:val="007110C6"/>
    <w:rsid w:val="00713894"/>
    <w:rsid w:val="00713D1E"/>
    <w:rsid w:val="00720C81"/>
    <w:rsid w:val="00721581"/>
    <w:rsid w:val="007220F8"/>
    <w:rsid w:val="007244CD"/>
    <w:rsid w:val="0073141D"/>
    <w:rsid w:val="0073541D"/>
    <w:rsid w:val="00740DF8"/>
    <w:rsid w:val="0074186F"/>
    <w:rsid w:val="00742D49"/>
    <w:rsid w:val="00743120"/>
    <w:rsid w:val="007465F0"/>
    <w:rsid w:val="00746AE0"/>
    <w:rsid w:val="0075093E"/>
    <w:rsid w:val="00751633"/>
    <w:rsid w:val="00752CC0"/>
    <w:rsid w:val="00755B8E"/>
    <w:rsid w:val="007606F2"/>
    <w:rsid w:val="00763635"/>
    <w:rsid w:val="00770624"/>
    <w:rsid w:val="00770776"/>
    <w:rsid w:val="007762DF"/>
    <w:rsid w:val="007802CE"/>
    <w:rsid w:val="00780A31"/>
    <w:rsid w:val="0078788D"/>
    <w:rsid w:val="0079015D"/>
    <w:rsid w:val="007912D5"/>
    <w:rsid w:val="00791F20"/>
    <w:rsid w:val="0079301D"/>
    <w:rsid w:val="0079302D"/>
    <w:rsid w:val="007933A6"/>
    <w:rsid w:val="00795E49"/>
    <w:rsid w:val="007A059B"/>
    <w:rsid w:val="007A1F4C"/>
    <w:rsid w:val="007A2CC8"/>
    <w:rsid w:val="007A486D"/>
    <w:rsid w:val="007B4C8E"/>
    <w:rsid w:val="007C36D7"/>
    <w:rsid w:val="007C5F2A"/>
    <w:rsid w:val="007D151B"/>
    <w:rsid w:val="007D3F9F"/>
    <w:rsid w:val="007E350E"/>
    <w:rsid w:val="007E522D"/>
    <w:rsid w:val="007F1203"/>
    <w:rsid w:val="007F34A4"/>
    <w:rsid w:val="007F43CB"/>
    <w:rsid w:val="00801A0F"/>
    <w:rsid w:val="00801FEE"/>
    <w:rsid w:val="0080595B"/>
    <w:rsid w:val="0081033C"/>
    <w:rsid w:val="008111D0"/>
    <w:rsid w:val="00822802"/>
    <w:rsid w:val="00825D5E"/>
    <w:rsid w:val="0082714B"/>
    <w:rsid w:val="00831CB4"/>
    <w:rsid w:val="0083279D"/>
    <w:rsid w:val="00832E89"/>
    <w:rsid w:val="008367F2"/>
    <w:rsid w:val="008408BE"/>
    <w:rsid w:val="0084356C"/>
    <w:rsid w:val="00843E87"/>
    <w:rsid w:val="00846FE7"/>
    <w:rsid w:val="008479E5"/>
    <w:rsid w:val="0085392F"/>
    <w:rsid w:val="00855B5D"/>
    <w:rsid w:val="00860A33"/>
    <w:rsid w:val="008616E9"/>
    <w:rsid w:val="00864931"/>
    <w:rsid w:val="00870089"/>
    <w:rsid w:val="0087146E"/>
    <w:rsid w:val="00873411"/>
    <w:rsid w:val="008758C6"/>
    <w:rsid w:val="008801F6"/>
    <w:rsid w:val="0088070D"/>
    <w:rsid w:val="00883AB9"/>
    <w:rsid w:val="00883F65"/>
    <w:rsid w:val="0088660E"/>
    <w:rsid w:val="0088686C"/>
    <w:rsid w:val="00887A4F"/>
    <w:rsid w:val="00897787"/>
    <w:rsid w:val="00897AA4"/>
    <w:rsid w:val="008A255F"/>
    <w:rsid w:val="008A53E9"/>
    <w:rsid w:val="008A6109"/>
    <w:rsid w:val="008A6265"/>
    <w:rsid w:val="008B6EA3"/>
    <w:rsid w:val="008C6BF6"/>
    <w:rsid w:val="008E0D81"/>
    <w:rsid w:val="008E22F6"/>
    <w:rsid w:val="008E2B9B"/>
    <w:rsid w:val="008F0D75"/>
    <w:rsid w:val="008F4F29"/>
    <w:rsid w:val="008F53C3"/>
    <w:rsid w:val="008F6766"/>
    <w:rsid w:val="009012C9"/>
    <w:rsid w:val="00901341"/>
    <w:rsid w:val="009017FD"/>
    <w:rsid w:val="00902903"/>
    <w:rsid w:val="00903D71"/>
    <w:rsid w:val="009044A3"/>
    <w:rsid w:val="009115FE"/>
    <w:rsid w:val="00912320"/>
    <w:rsid w:val="00917771"/>
    <w:rsid w:val="009233CF"/>
    <w:rsid w:val="00924EBC"/>
    <w:rsid w:val="00925AF0"/>
    <w:rsid w:val="009270C2"/>
    <w:rsid w:val="009278D8"/>
    <w:rsid w:val="009320FB"/>
    <w:rsid w:val="0093344E"/>
    <w:rsid w:val="00944377"/>
    <w:rsid w:val="009446EA"/>
    <w:rsid w:val="00954F68"/>
    <w:rsid w:val="009666CC"/>
    <w:rsid w:val="009678E9"/>
    <w:rsid w:val="009729B5"/>
    <w:rsid w:val="009729D0"/>
    <w:rsid w:val="00974822"/>
    <w:rsid w:val="00980B8C"/>
    <w:rsid w:val="00983ACB"/>
    <w:rsid w:val="009918D3"/>
    <w:rsid w:val="00991A03"/>
    <w:rsid w:val="00992028"/>
    <w:rsid w:val="009923D2"/>
    <w:rsid w:val="009A38AD"/>
    <w:rsid w:val="009A3F07"/>
    <w:rsid w:val="009A42B3"/>
    <w:rsid w:val="009A7564"/>
    <w:rsid w:val="009B15A7"/>
    <w:rsid w:val="009B55E6"/>
    <w:rsid w:val="009B6D46"/>
    <w:rsid w:val="009B745C"/>
    <w:rsid w:val="009B7ACA"/>
    <w:rsid w:val="009C3444"/>
    <w:rsid w:val="009C6AF6"/>
    <w:rsid w:val="009D22AE"/>
    <w:rsid w:val="009E4002"/>
    <w:rsid w:val="009E5B70"/>
    <w:rsid w:val="009E5CFC"/>
    <w:rsid w:val="009F0FC3"/>
    <w:rsid w:val="009F4A2D"/>
    <w:rsid w:val="009F7276"/>
    <w:rsid w:val="009F79F6"/>
    <w:rsid w:val="00A04E53"/>
    <w:rsid w:val="00A05962"/>
    <w:rsid w:val="00A101A2"/>
    <w:rsid w:val="00A12DCC"/>
    <w:rsid w:val="00A13EE0"/>
    <w:rsid w:val="00A159EA"/>
    <w:rsid w:val="00A16E0A"/>
    <w:rsid w:val="00A17DBB"/>
    <w:rsid w:val="00A213BA"/>
    <w:rsid w:val="00A21512"/>
    <w:rsid w:val="00A34509"/>
    <w:rsid w:val="00A4191F"/>
    <w:rsid w:val="00A46679"/>
    <w:rsid w:val="00A46C5B"/>
    <w:rsid w:val="00A50207"/>
    <w:rsid w:val="00A51FB8"/>
    <w:rsid w:val="00A52A43"/>
    <w:rsid w:val="00A55FFE"/>
    <w:rsid w:val="00A5774D"/>
    <w:rsid w:val="00A60103"/>
    <w:rsid w:val="00A60ED5"/>
    <w:rsid w:val="00A72531"/>
    <w:rsid w:val="00A72FAF"/>
    <w:rsid w:val="00A7409F"/>
    <w:rsid w:val="00A74ED8"/>
    <w:rsid w:val="00A7711C"/>
    <w:rsid w:val="00A77D96"/>
    <w:rsid w:val="00A8530B"/>
    <w:rsid w:val="00A85889"/>
    <w:rsid w:val="00A92F95"/>
    <w:rsid w:val="00A97FB4"/>
    <w:rsid w:val="00AA40F3"/>
    <w:rsid w:val="00AA417D"/>
    <w:rsid w:val="00AA4F70"/>
    <w:rsid w:val="00AA5F41"/>
    <w:rsid w:val="00AB0836"/>
    <w:rsid w:val="00AB11DC"/>
    <w:rsid w:val="00AB507F"/>
    <w:rsid w:val="00AB56BC"/>
    <w:rsid w:val="00AB666C"/>
    <w:rsid w:val="00AB6A16"/>
    <w:rsid w:val="00AC48D8"/>
    <w:rsid w:val="00AC5FFE"/>
    <w:rsid w:val="00AC623C"/>
    <w:rsid w:val="00AD0320"/>
    <w:rsid w:val="00AD2EC0"/>
    <w:rsid w:val="00AE0F8B"/>
    <w:rsid w:val="00AE5F95"/>
    <w:rsid w:val="00AE709F"/>
    <w:rsid w:val="00AE7DAB"/>
    <w:rsid w:val="00AF16B2"/>
    <w:rsid w:val="00AF3453"/>
    <w:rsid w:val="00B01F23"/>
    <w:rsid w:val="00B020D6"/>
    <w:rsid w:val="00B04200"/>
    <w:rsid w:val="00B06F0F"/>
    <w:rsid w:val="00B072EB"/>
    <w:rsid w:val="00B10AE4"/>
    <w:rsid w:val="00B12F19"/>
    <w:rsid w:val="00B16DD6"/>
    <w:rsid w:val="00B312F3"/>
    <w:rsid w:val="00B3480E"/>
    <w:rsid w:val="00B3554C"/>
    <w:rsid w:val="00B37B0B"/>
    <w:rsid w:val="00B43818"/>
    <w:rsid w:val="00B461DA"/>
    <w:rsid w:val="00B47810"/>
    <w:rsid w:val="00B50A9A"/>
    <w:rsid w:val="00B55588"/>
    <w:rsid w:val="00B55FF4"/>
    <w:rsid w:val="00B57015"/>
    <w:rsid w:val="00B63468"/>
    <w:rsid w:val="00B653DA"/>
    <w:rsid w:val="00B66829"/>
    <w:rsid w:val="00B677F2"/>
    <w:rsid w:val="00B706A7"/>
    <w:rsid w:val="00B71F02"/>
    <w:rsid w:val="00B72D97"/>
    <w:rsid w:val="00B738B1"/>
    <w:rsid w:val="00B8223B"/>
    <w:rsid w:val="00B85EEF"/>
    <w:rsid w:val="00B92C73"/>
    <w:rsid w:val="00B94A6E"/>
    <w:rsid w:val="00B97262"/>
    <w:rsid w:val="00BA1115"/>
    <w:rsid w:val="00BA35CE"/>
    <w:rsid w:val="00BA563E"/>
    <w:rsid w:val="00BA72AC"/>
    <w:rsid w:val="00BB6710"/>
    <w:rsid w:val="00BC19D6"/>
    <w:rsid w:val="00BC4955"/>
    <w:rsid w:val="00BC7513"/>
    <w:rsid w:val="00BD2AA9"/>
    <w:rsid w:val="00BD47CA"/>
    <w:rsid w:val="00BD7F5F"/>
    <w:rsid w:val="00BE18D4"/>
    <w:rsid w:val="00BE3EB8"/>
    <w:rsid w:val="00BF105A"/>
    <w:rsid w:val="00BF2B41"/>
    <w:rsid w:val="00BF6B3D"/>
    <w:rsid w:val="00BF78EA"/>
    <w:rsid w:val="00C001BE"/>
    <w:rsid w:val="00C00E95"/>
    <w:rsid w:val="00C0389B"/>
    <w:rsid w:val="00C06F6C"/>
    <w:rsid w:val="00C07002"/>
    <w:rsid w:val="00C14897"/>
    <w:rsid w:val="00C16063"/>
    <w:rsid w:val="00C16F0C"/>
    <w:rsid w:val="00C32E7E"/>
    <w:rsid w:val="00C33B6A"/>
    <w:rsid w:val="00C37E4D"/>
    <w:rsid w:val="00C41017"/>
    <w:rsid w:val="00C41924"/>
    <w:rsid w:val="00C45253"/>
    <w:rsid w:val="00C56D44"/>
    <w:rsid w:val="00C57C7B"/>
    <w:rsid w:val="00C57DDA"/>
    <w:rsid w:val="00C627F1"/>
    <w:rsid w:val="00C672AC"/>
    <w:rsid w:val="00C712FE"/>
    <w:rsid w:val="00C73135"/>
    <w:rsid w:val="00C7402C"/>
    <w:rsid w:val="00C74FCE"/>
    <w:rsid w:val="00C809C3"/>
    <w:rsid w:val="00C84A87"/>
    <w:rsid w:val="00C85029"/>
    <w:rsid w:val="00C87797"/>
    <w:rsid w:val="00C96DA2"/>
    <w:rsid w:val="00C97B21"/>
    <w:rsid w:val="00CA11C5"/>
    <w:rsid w:val="00CA252F"/>
    <w:rsid w:val="00CA6F0F"/>
    <w:rsid w:val="00CA7B48"/>
    <w:rsid w:val="00CB018E"/>
    <w:rsid w:val="00CB0449"/>
    <w:rsid w:val="00CB4913"/>
    <w:rsid w:val="00CB6D9B"/>
    <w:rsid w:val="00CD2DE5"/>
    <w:rsid w:val="00CD4A8A"/>
    <w:rsid w:val="00CE7D0A"/>
    <w:rsid w:val="00CF26D8"/>
    <w:rsid w:val="00CF636E"/>
    <w:rsid w:val="00D03BC2"/>
    <w:rsid w:val="00D0749D"/>
    <w:rsid w:val="00D101CD"/>
    <w:rsid w:val="00D1149D"/>
    <w:rsid w:val="00D15C6E"/>
    <w:rsid w:val="00D21041"/>
    <w:rsid w:val="00D2216C"/>
    <w:rsid w:val="00D23261"/>
    <w:rsid w:val="00D2513D"/>
    <w:rsid w:val="00D2696A"/>
    <w:rsid w:val="00D302CB"/>
    <w:rsid w:val="00D35039"/>
    <w:rsid w:val="00D3556D"/>
    <w:rsid w:val="00D36194"/>
    <w:rsid w:val="00D36F24"/>
    <w:rsid w:val="00D41235"/>
    <w:rsid w:val="00D4508D"/>
    <w:rsid w:val="00D46F1A"/>
    <w:rsid w:val="00D47FB4"/>
    <w:rsid w:val="00D50370"/>
    <w:rsid w:val="00D5353F"/>
    <w:rsid w:val="00D62A55"/>
    <w:rsid w:val="00D62E13"/>
    <w:rsid w:val="00D6462E"/>
    <w:rsid w:val="00D714FA"/>
    <w:rsid w:val="00D729A2"/>
    <w:rsid w:val="00D73C14"/>
    <w:rsid w:val="00D7796F"/>
    <w:rsid w:val="00D809A9"/>
    <w:rsid w:val="00D84545"/>
    <w:rsid w:val="00D84DB8"/>
    <w:rsid w:val="00D8584E"/>
    <w:rsid w:val="00D908AC"/>
    <w:rsid w:val="00D938B2"/>
    <w:rsid w:val="00DA33FC"/>
    <w:rsid w:val="00DA66FB"/>
    <w:rsid w:val="00DA736F"/>
    <w:rsid w:val="00DB050E"/>
    <w:rsid w:val="00DC3C84"/>
    <w:rsid w:val="00DC687A"/>
    <w:rsid w:val="00DD2F07"/>
    <w:rsid w:val="00DD334D"/>
    <w:rsid w:val="00DD34C9"/>
    <w:rsid w:val="00DD4516"/>
    <w:rsid w:val="00DD7C03"/>
    <w:rsid w:val="00DE4AA7"/>
    <w:rsid w:val="00DE7DE9"/>
    <w:rsid w:val="00DF0727"/>
    <w:rsid w:val="00DF4CAC"/>
    <w:rsid w:val="00DF688A"/>
    <w:rsid w:val="00E04208"/>
    <w:rsid w:val="00E04A8D"/>
    <w:rsid w:val="00E06D1B"/>
    <w:rsid w:val="00E1721D"/>
    <w:rsid w:val="00E26B80"/>
    <w:rsid w:val="00E34DBE"/>
    <w:rsid w:val="00E370BD"/>
    <w:rsid w:val="00E42DCA"/>
    <w:rsid w:val="00E43E97"/>
    <w:rsid w:val="00E465AD"/>
    <w:rsid w:val="00E54967"/>
    <w:rsid w:val="00E55A9B"/>
    <w:rsid w:val="00E74BEB"/>
    <w:rsid w:val="00E75195"/>
    <w:rsid w:val="00E82A3A"/>
    <w:rsid w:val="00E83F01"/>
    <w:rsid w:val="00E97058"/>
    <w:rsid w:val="00EA57BC"/>
    <w:rsid w:val="00EA61A4"/>
    <w:rsid w:val="00EB2032"/>
    <w:rsid w:val="00EB5F5E"/>
    <w:rsid w:val="00EB753B"/>
    <w:rsid w:val="00EC5467"/>
    <w:rsid w:val="00ED4A9C"/>
    <w:rsid w:val="00ED64DF"/>
    <w:rsid w:val="00EE0F99"/>
    <w:rsid w:val="00EE31F4"/>
    <w:rsid w:val="00EE5FF1"/>
    <w:rsid w:val="00EF0543"/>
    <w:rsid w:val="00EF4549"/>
    <w:rsid w:val="00F04168"/>
    <w:rsid w:val="00F0454D"/>
    <w:rsid w:val="00F0467D"/>
    <w:rsid w:val="00F054D8"/>
    <w:rsid w:val="00F10C6D"/>
    <w:rsid w:val="00F1169A"/>
    <w:rsid w:val="00F14357"/>
    <w:rsid w:val="00F15F5F"/>
    <w:rsid w:val="00F16968"/>
    <w:rsid w:val="00F17413"/>
    <w:rsid w:val="00F17DD6"/>
    <w:rsid w:val="00F17F0F"/>
    <w:rsid w:val="00F21DC1"/>
    <w:rsid w:val="00F27D5A"/>
    <w:rsid w:val="00F31D18"/>
    <w:rsid w:val="00F35B99"/>
    <w:rsid w:val="00F35CA5"/>
    <w:rsid w:val="00F36033"/>
    <w:rsid w:val="00F4149D"/>
    <w:rsid w:val="00F432B2"/>
    <w:rsid w:val="00F45E1B"/>
    <w:rsid w:val="00F514FE"/>
    <w:rsid w:val="00F51D70"/>
    <w:rsid w:val="00F54908"/>
    <w:rsid w:val="00F552AA"/>
    <w:rsid w:val="00F579BB"/>
    <w:rsid w:val="00F666F4"/>
    <w:rsid w:val="00F67726"/>
    <w:rsid w:val="00F722B5"/>
    <w:rsid w:val="00F727B8"/>
    <w:rsid w:val="00F80557"/>
    <w:rsid w:val="00FA4221"/>
    <w:rsid w:val="00FB2617"/>
    <w:rsid w:val="00FB2641"/>
    <w:rsid w:val="00FB3A8E"/>
    <w:rsid w:val="00FB4B8C"/>
    <w:rsid w:val="00FB5F1E"/>
    <w:rsid w:val="00FB7DCA"/>
    <w:rsid w:val="00FC7030"/>
    <w:rsid w:val="00FC7249"/>
    <w:rsid w:val="00FD146E"/>
    <w:rsid w:val="00FD3D4D"/>
    <w:rsid w:val="00FD794F"/>
    <w:rsid w:val="00FE3A8A"/>
    <w:rsid w:val="00FE50D9"/>
    <w:rsid w:val="00FE6653"/>
    <w:rsid w:val="00FF3FCC"/>
    <w:rsid w:val="00FF402A"/>
    <w:rsid w:val="00FF51A6"/>
    <w:rsid w:val="00FF52DC"/>
    <w:rsid w:val="00FF5E52"/>
    <w:rsid w:val="00FF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ru v:ext="edit" colors="#bf699c,#d5daf3,#df74f4,#ce78f0,#c011cd,#941897,#bb1f40,#c0504d"/>
      <o:colormenu v:ext="edit" fillcolor="#bf699c" strokecolor="none [1951]" shadowcolor="none [2415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02CB"/>
    <w:pPr>
      <w:jc w:val="both"/>
    </w:pPr>
    <w:rPr>
      <w:rFonts w:ascii="Century Schoolbook" w:hAnsi="Century Schoolbook" w:cs="Arial"/>
      <w:sz w:val="22"/>
    </w:rPr>
  </w:style>
  <w:style w:type="paragraph" w:styleId="Titre1">
    <w:name w:val="heading 1"/>
    <w:basedOn w:val="Normal"/>
    <w:next w:val="Normal"/>
    <w:link w:val="Titre1Car"/>
    <w:qFormat/>
    <w:rsid w:val="00302F2E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itre8">
    <w:name w:val="heading 8"/>
    <w:basedOn w:val="Normal"/>
    <w:next w:val="Normal"/>
    <w:qFormat/>
    <w:rsid w:val="002A1063"/>
    <w:pPr>
      <w:keepNext/>
      <w:tabs>
        <w:tab w:val="left" w:pos="5670"/>
      </w:tabs>
      <w:outlineLvl w:val="7"/>
    </w:pPr>
    <w:rPr>
      <w:rFonts w:ascii="Bradley Hand ITC" w:hAnsi="Bradley Hand ITC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25A3D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225A3D"/>
    <w:pPr>
      <w:tabs>
        <w:tab w:val="center" w:pos="4320"/>
        <w:tab w:val="right" w:pos="8640"/>
      </w:tabs>
    </w:pPr>
  </w:style>
  <w:style w:type="paragraph" w:styleId="Formuledepolitesse">
    <w:name w:val="Closing"/>
    <w:basedOn w:val="Normal"/>
    <w:rsid w:val="00225A3D"/>
    <w:pPr>
      <w:spacing w:after="960"/>
    </w:pPr>
  </w:style>
  <w:style w:type="paragraph" w:styleId="Signature">
    <w:name w:val="Signature"/>
    <w:basedOn w:val="Normal"/>
    <w:rsid w:val="00225A3D"/>
    <w:pPr>
      <w:spacing w:before="960" w:after="240"/>
    </w:pPr>
  </w:style>
  <w:style w:type="paragraph" w:styleId="Corpsdetexte">
    <w:name w:val="Body Text"/>
    <w:basedOn w:val="Normal"/>
    <w:rsid w:val="00F04168"/>
  </w:style>
  <w:style w:type="paragraph" w:styleId="Salutations">
    <w:name w:val="Salutation"/>
    <w:basedOn w:val="Normal"/>
    <w:next w:val="Normal"/>
    <w:rsid w:val="00225A3D"/>
    <w:pPr>
      <w:spacing w:before="480" w:after="240"/>
    </w:pPr>
  </w:style>
  <w:style w:type="paragraph" w:styleId="Date">
    <w:name w:val="Date"/>
    <w:basedOn w:val="Normal"/>
    <w:next w:val="Normal"/>
    <w:rsid w:val="00015B49"/>
    <w:pPr>
      <w:spacing w:before="480" w:after="480"/>
      <w:ind w:left="5760"/>
    </w:pPr>
  </w:style>
  <w:style w:type="paragraph" w:customStyle="1" w:styleId="ccPicejointe">
    <w:name w:val="cc:/Pièce jointe"/>
    <w:basedOn w:val="Normal"/>
    <w:rsid w:val="00225A3D"/>
    <w:pPr>
      <w:tabs>
        <w:tab w:val="left" w:pos="1440"/>
      </w:tabs>
      <w:spacing w:after="240"/>
      <w:ind w:left="1440" w:hanging="1440"/>
    </w:pPr>
    <w:rPr>
      <w:lang w:bidi="fr-FR"/>
    </w:rPr>
  </w:style>
  <w:style w:type="paragraph" w:customStyle="1" w:styleId="Adressedudestinataire">
    <w:name w:val="Adresse du destinataire"/>
    <w:basedOn w:val="Normal"/>
    <w:rsid w:val="00225A3D"/>
    <w:rPr>
      <w:lang w:bidi="fr-FR"/>
    </w:rPr>
  </w:style>
  <w:style w:type="character" w:customStyle="1" w:styleId="Caradressedelexpditeur">
    <w:name w:val="Car. adresse de l'expéditeur"/>
    <w:basedOn w:val="Policepardfaut"/>
    <w:rsid w:val="00225A3D"/>
    <w:rPr>
      <w:rFonts w:ascii="Arial" w:hAnsi="Arial" w:cs="Arial" w:hint="default"/>
      <w:i/>
      <w:iCs w:val="0"/>
      <w:sz w:val="24"/>
      <w:szCs w:val="24"/>
      <w:lang w:val="fr-FR" w:eastAsia="fr-FR" w:bidi="fr-FR"/>
    </w:rPr>
  </w:style>
  <w:style w:type="character" w:customStyle="1" w:styleId="Carnomdelexpditeur">
    <w:name w:val="Car. nom de l'expéditeur"/>
    <w:basedOn w:val="Caradressedelexpditeur"/>
    <w:rsid w:val="00225A3D"/>
    <w:rPr>
      <w:b/>
      <w:bCs/>
      <w:iCs/>
      <w:color w:val="333399"/>
      <w:sz w:val="32"/>
      <w:szCs w:val="32"/>
    </w:rPr>
  </w:style>
  <w:style w:type="table" w:customStyle="1" w:styleId="TableauNormal1">
    <w:name w:val="Tableau Normal1"/>
    <w:semiHidden/>
    <w:rsid w:val="00225A3D"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semiHidden/>
    <w:rsid w:val="00225A3D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ritres">
    <w:name w:val="Critères"/>
    <w:basedOn w:val="TableauNormal"/>
    <w:rsid w:val="00225A3D"/>
    <w:rPr>
      <w:rFonts w:ascii="Arial" w:hAnsi="Arial" w:cs="Arial"/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0415FE"/>
    <w:rPr>
      <w:rFonts w:ascii="Arial" w:hAnsi="Arial" w:cs="Arial"/>
    </w:rPr>
  </w:style>
  <w:style w:type="paragraph" w:styleId="Paragraphedeliste">
    <w:name w:val="List Paragraph"/>
    <w:basedOn w:val="Normal"/>
    <w:uiPriority w:val="34"/>
    <w:qFormat/>
    <w:rsid w:val="005A2DA4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FF6505"/>
    <w:pPr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FF6505"/>
    <w:rPr>
      <w:sz w:val="24"/>
      <w:szCs w:val="24"/>
    </w:rPr>
  </w:style>
  <w:style w:type="character" w:customStyle="1" w:styleId="Titre1Car">
    <w:name w:val="Titre 1 Car"/>
    <w:basedOn w:val="Policepardfaut"/>
    <w:link w:val="Titre1"/>
    <w:rsid w:val="00302F2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Rvision">
    <w:name w:val="Revision"/>
    <w:hidden/>
    <w:uiPriority w:val="99"/>
    <w:semiHidden/>
    <w:rsid w:val="006C68A9"/>
    <w:rPr>
      <w:rFonts w:ascii="Arial" w:hAnsi="Arial" w:cs="Arial"/>
    </w:rPr>
  </w:style>
  <w:style w:type="paragraph" w:styleId="Textedebulles">
    <w:name w:val="Balloon Text"/>
    <w:basedOn w:val="Normal"/>
    <w:link w:val="TextedebullesCar"/>
    <w:rsid w:val="006C68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C68A9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6C68A9"/>
    <w:rPr>
      <w:sz w:val="16"/>
      <w:szCs w:val="16"/>
    </w:rPr>
  </w:style>
  <w:style w:type="paragraph" w:styleId="Commentaire">
    <w:name w:val="annotation text"/>
    <w:basedOn w:val="Normal"/>
    <w:link w:val="CommentaireCar"/>
    <w:rsid w:val="006C68A9"/>
  </w:style>
  <w:style w:type="character" w:customStyle="1" w:styleId="CommentaireCar">
    <w:name w:val="Commentaire Car"/>
    <w:basedOn w:val="Policepardfaut"/>
    <w:link w:val="Commentaire"/>
    <w:rsid w:val="006C68A9"/>
    <w:rPr>
      <w:rFonts w:ascii="Arial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rsid w:val="006C68A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C68A9"/>
    <w:rPr>
      <w:b/>
      <w:bCs/>
    </w:rPr>
  </w:style>
  <w:style w:type="paragraph" w:styleId="NormalWeb">
    <w:name w:val="Normal (Web)"/>
    <w:basedOn w:val="Normal"/>
    <w:uiPriority w:val="99"/>
    <w:unhideWhenUsed/>
    <w:rsid w:val="00387D0F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387D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80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ard%20MOREL\Documents\0%20Dossier%20MAIRIE\0%20Pour%20que%20Vive%20la%20D&#233;mocratie%20&#224;%20Petit-For&#234;t\0%20COURRIERS%20TOUS%20DOMAINES\Sous-Pr&#233;fet\Asso.%20Comit&#233;%20des%20f&#234;te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83BBD-6575-4F0A-B485-9F33EEF20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Asso. Comité des fêtes.dotx</Template>
  <TotalTime>594</TotalTime>
  <Pages>1</Pages>
  <Words>584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MOREL</dc:creator>
  <cp:lastModifiedBy>Bernard MOREL</cp:lastModifiedBy>
  <cp:revision>5</cp:revision>
  <cp:lastPrinted>2010-11-03T15:40:00Z</cp:lastPrinted>
  <dcterms:created xsi:type="dcterms:W3CDTF">2010-11-01T18:01:00Z</dcterms:created>
  <dcterms:modified xsi:type="dcterms:W3CDTF">2010-12-04T17:01:00Z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TC010812791036</vt:lpwstr>
  </property>
</Properties>
</file>