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BE" w:rsidRPr="00C43630" w:rsidRDefault="0095447C" w:rsidP="00C43630">
      <w:pPr>
        <w:pStyle w:val="Corpsdetexte"/>
        <w:jc w:val="left"/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504161" wp14:editId="77E911AF">
                <wp:simplePos x="0" y="0"/>
                <wp:positionH relativeFrom="page">
                  <wp:posOffset>403860</wp:posOffset>
                </wp:positionH>
                <wp:positionV relativeFrom="page">
                  <wp:posOffset>2774950</wp:posOffset>
                </wp:positionV>
                <wp:extent cx="1992630" cy="1605280"/>
                <wp:effectExtent l="0" t="0" r="0" b="0"/>
                <wp:wrapSquare wrapText="bothSides"/>
                <wp:docPr id="33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160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C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2BE" w:rsidRPr="00AF7ACF" w:rsidRDefault="001032BE">
                            <w:pPr>
                              <w:pStyle w:val="En-ttedetabledesmatires1"/>
                              <w:rPr>
                                <w:b/>
                                <w:color w:val="000000" w:themeColor="text1"/>
                                <w:lang w:val="da-DK"/>
                              </w:rPr>
                            </w:pPr>
                            <w:r w:rsidRPr="00AF7ACF">
                              <w:rPr>
                                <w:b/>
                                <w:color w:val="000000" w:themeColor="text1"/>
                                <w:lang w:val="da-DK"/>
                              </w:rPr>
                              <w:t>Dans ce numéro</w:t>
                            </w:r>
                            <w:r w:rsidR="00517AE0" w:rsidRPr="00AF7ACF">
                              <w:rPr>
                                <w:b/>
                                <w:color w:val="000000" w:themeColor="text1"/>
                                <w:lang w:val="da-DK"/>
                              </w:rPr>
                              <w:t xml:space="preserve"> </w:t>
                            </w:r>
                            <w:r w:rsidR="00146146">
                              <w:rPr>
                                <w:b/>
                                <w:color w:val="000000" w:themeColor="text1"/>
                                <w:lang w:val="da-DK"/>
                              </w:rPr>
                              <w:t>11</w:t>
                            </w:r>
                          </w:p>
                          <w:p w:rsidR="001032BE" w:rsidRPr="0095447C" w:rsidRDefault="0095447C" w:rsidP="00BC1DFA">
                            <w:pPr>
                              <w:pStyle w:val="TOCText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588"/>
                              </w:tabs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95447C">
                              <w:rPr>
                                <w:rStyle w:val="TOCNumberChar"/>
                                <w:lang w:val="da-DK"/>
                              </w:rPr>
                              <w:t>Election des représentants des parents d’élèves du 11/10/2013</w:t>
                            </w:r>
                            <w:r>
                              <w:rPr>
                                <w:rStyle w:val="TOCNumberChar"/>
                                <w:lang w:val="da-DK"/>
                              </w:rPr>
                              <w:t xml:space="preserve">. </w:t>
                            </w:r>
                          </w:p>
                          <w:p w:rsidR="0060758D" w:rsidRPr="0095447C" w:rsidRDefault="0095447C" w:rsidP="0062488B">
                            <w:pPr>
                              <w:pStyle w:val="TOCText"/>
                              <w:numPr>
                                <w:ilvl w:val="0"/>
                                <w:numId w:val="16"/>
                              </w:num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95447C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Le Conseil d’Administration du 5/11/2013.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1" o:spid="_x0000_s1026" type="#_x0000_t202" style="position:absolute;margin-left:31.8pt;margin-top:218.5pt;width:156.9pt;height:126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" filled="f" stroked="f" strokecolor="#c30">
                <v:textbox>
                  <w:txbxContent>
                    <w:p w:rsidR="001032BE" w:rsidRPr="00AF7ACF" w:rsidRDefault="001032BE">
                      <w:pPr>
                        <w:pStyle w:val="En-ttedetabledesmatires1"/>
                        <w:rPr>
                          <w:b/>
                          <w:color w:val="000000" w:themeColor="text1"/>
                          <w:lang w:val="da-DK"/>
                        </w:rPr>
                      </w:pPr>
                      <w:r w:rsidRPr="00AF7ACF">
                        <w:rPr>
                          <w:b/>
                          <w:color w:val="000000" w:themeColor="text1"/>
                          <w:lang w:val="da-DK"/>
                        </w:rPr>
                        <w:t>Dans ce numéro</w:t>
                      </w:r>
                      <w:r w:rsidR="00517AE0" w:rsidRPr="00AF7ACF">
                        <w:rPr>
                          <w:b/>
                          <w:color w:val="000000" w:themeColor="text1"/>
                          <w:lang w:val="da-DK"/>
                        </w:rPr>
                        <w:t xml:space="preserve"> </w:t>
                      </w:r>
                      <w:r w:rsidR="00146146">
                        <w:rPr>
                          <w:b/>
                          <w:color w:val="000000" w:themeColor="text1"/>
                          <w:lang w:val="da-DK"/>
                        </w:rPr>
                        <w:t>11</w:t>
                      </w:r>
                    </w:p>
                    <w:p w:rsidR="001032BE" w:rsidRPr="0095447C" w:rsidRDefault="0095447C" w:rsidP="00BC1DFA">
                      <w:pPr>
                        <w:pStyle w:val="TOCText"/>
                        <w:numPr>
                          <w:ilvl w:val="0"/>
                          <w:numId w:val="16"/>
                        </w:numPr>
                        <w:tabs>
                          <w:tab w:val="left" w:pos="588"/>
                        </w:tabs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95447C">
                        <w:rPr>
                          <w:rStyle w:val="TOCNumberChar"/>
                          <w:lang w:val="da-DK"/>
                        </w:rPr>
                        <w:t>Election des représentants des parents d’élèves du 11/10/2013</w:t>
                      </w:r>
                      <w:r>
                        <w:rPr>
                          <w:rStyle w:val="TOCNumberChar"/>
                          <w:lang w:val="da-DK"/>
                        </w:rPr>
                        <w:t xml:space="preserve">. </w:t>
                      </w:r>
                    </w:p>
                    <w:p w:rsidR="0060758D" w:rsidRPr="0095447C" w:rsidRDefault="0095447C" w:rsidP="0062488B">
                      <w:pPr>
                        <w:pStyle w:val="TOCText"/>
                        <w:numPr>
                          <w:ilvl w:val="0"/>
                          <w:numId w:val="16"/>
                        </w:numPr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95447C">
                        <w:rPr>
                          <w:b/>
                          <w:sz w:val="18"/>
                          <w:szCs w:val="18"/>
                          <w:lang w:val="es-ES"/>
                        </w:rPr>
                        <w:t>Le Conseil d’Administration du 5/11/2013.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84EA6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58528C" wp14:editId="2E6394F6">
                <wp:simplePos x="0" y="0"/>
                <wp:positionH relativeFrom="page">
                  <wp:posOffset>808075</wp:posOffset>
                </wp:positionH>
                <wp:positionV relativeFrom="page">
                  <wp:posOffset>6368901</wp:posOffset>
                </wp:positionV>
                <wp:extent cx="6512442" cy="3805895"/>
                <wp:effectExtent l="0" t="0" r="3175" b="4445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442" cy="38058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tbl>
                            <w:tblPr>
                              <w:tblW w:w="10094" w:type="dxa"/>
                              <w:tblInd w:w="5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26"/>
                              <w:gridCol w:w="2318"/>
                              <w:gridCol w:w="1617"/>
                              <w:gridCol w:w="1169"/>
                              <w:gridCol w:w="1169"/>
                              <w:gridCol w:w="1795"/>
                            </w:tblGrid>
                            <w:tr w:rsidR="0095447C" w:rsidRPr="00196B67" w:rsidTr="0095447C">
                              <w:trPr>
                                <w:trHeight w:val="286"/>
                              </w:trPr>
                              <w:tc>
                                <w:tcPr>
                                  <w:tcW w:w="202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000000" w:fill="00B0F0"/>
                                  <w:vAlign w:val="center"/>
                                  <w:hideMark/>
                                </w:tcPr>
                                <w:p w:rsidR="00196B67" w:rsidRPr="00196B67" w:rsidRDefault="00196B67" w:rsidP="00196B67">
                                  <w:pPr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FFFFFF"/>
                                      <w:lang w:val="fr-FR" w:eastAsia="fr-FR" w:bidi="ar-SA"/>
                                    </w:rPr>
                                  </w:pPr>
                                  <w:r w:rsidRPr="00196B67"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FFFFFF"/>
                                      <w:lang w:val="fr-FR" w:eastAsia="fr-FR" w:bidi="ar-SA"/>
                                    </w:rPr>
                                    <w:t>Nombre d'inscrits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000000" w:fill="00B0F0"/>
                                  <w:vAlign w:val="center"/>
                                  <w:hideMark/>
                                </w:tcPr>
                                <w:p w:rsidR="00196B67" w:rsidRPr="00196B67" w:rsidRDefault="00196B67" w:rsidP="00196B67">
                                  <w:pPr>
                                    <w:jc w:val="center"/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FFFFFF"/>
                                      <w:lang w:val="fr-FR" w:eastAsia="fr-FR" w:bidi="ar-SA"/>
                                    </w:rPr>
                                  </w:pPr>
                                  <w:r w:rsidRPr="00196B67"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FFFFFF"/>
                                      <w:lang w:val="fr-FR" w:eastAsia="fr-FR" w:bidi="ar-SA"/>
                                    </w:rPr>
                                    <w:t>Nombre</w:t>
                                  </w:r>
                                  <w:r w:rsidR="00684EA6"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FFFFFF"/>
                                      <w:lang w:val="fr-FR" w:eastAsia="fr-FR" w:bidi="ar-S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000000" w:fill="00B0F0"/>
                                  <w:noWrap/>
                                  <w:vAlign w:val="center"/>
                                  <w:hideMark/>
                                </w:tcPr>
                                <w:p w:rsidR="00196B67" w:rsidRPr="00196B67" w:rsidRDefault="00196B67" w:rsidP="00196B67">
                                  <w:pPr>
                                    <w:jc w:val="center"/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FFFFFF"/>
                                      <w:lang w:val="fr-FR" w:eastAsia="fr-FR" w:bidi="ar-SA"/>
                                    </w:rPr>
                                  </w:pPr>
                                  <w:r w:rsidRPr="00196B67"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FFFFFF"/>
                                      <w:lang w:val="fr-FR" w:eastAsia="fr-FR" w:bidi="ar-SA"/>
                                    </w:rPr>
                                    <w:t>Vote Nul</w:t>
                                  </w:r>
                                  <w:r w:rsidR="00684EA6"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FFFFFF"/>
                                      <w:lang w:val="fr-FR" w:eastAsia="fr-FR" w:bidi="ar-S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000000" w:fill="00B0F0"/>
                                  <w:vAlign w:val="center"/>
                                  <w:hideMark/>
                                </w:tcPr>
                                <w:p w:rsidR="00196B67" w:rsidRPr="00684EA6" w:rsidRDefault="00196B67" w:rsidP="00196B67">
                                  <w:pPr>
                                    <w:jc w:val="center"/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FFFFFF"/>
                                      <w:lang w:val="fr-FR" w:eastAsia="fr-FR" w:bidi="ar-SA"/>
                                    </w:rPr>
                                  </w:pPr>
                                </w:p>
                                <w:p w:rsidR="00196B67" w:rsidRPr="00196B67" w:rsidRDefault="00196B67" w:rsidP="00196B67">
                                  <w:pPr>
                                    <w:jc w:val="center"/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FFFFFF"/>
                                      <w:lang w:val="fr-FR" w:eastAsia="fr-FR" w:bidi="ar-SA"/>
                                    </w:rPr>
                                  </w:pPr>
                                  <w:r w:rsidRPr="00196B67"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FFFFFF"/>
                                      <w:lang w:val="fr-FR" w:eastAsia="fr-FR" w:bidi="ar-SA"/>
                                    </w:rPr>
                                    <w:t>Vote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000000" w:fill="00B0F0"/>
                                  <w:vAlign w:val="center"/>
                                  <w:hideMark/>
                                </w:tcPr>
                                <w:p w:rsidR="00196B67" w:rsidRPr="00196B67" w:rsidRDefault="00196B67" w:rsidP="00196B67">
                                  <w:pPr>
                                    <w:jc w:val="center"/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FFFFFF"/>
                                      <w:lang w:val="fr-FR" w:eastAsia="fr-FR" w:bidi="ar-SA"/>
                                    </w:rPr>
                                  </w:pPr>
                                  <w:r w:rsidRPr="00196B67"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FFFFFF"/>
                                      <w:lang w:val="fr-FR" w:eastAsia="fr-FR" w:bidi="ar-SA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000000" w:fill="00B0F0"/>
                                  <w:noWrap/>
                                  <w:vAlign w:val="center"/>
                                  <w:hideMark/>
                                </w:tcPr>
                                <w:p w:rsidR="00196B67" w:rsidRPr="00196B67" w:rsidRDefault="00196B67" w:rsidP="00196B67">
                                  <w:pPr>
                                    <w:jc w:val="center"/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FFFFFF"/>
                                      <w:lang w:val="fr-FR" w:eastAsia="fr-FR" w:bidi="ar-SA"/>
                                    </w:rPr>
                                  </w:pPr>
                                  <w:r w:rsidRPr="00684EA6"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FFFFFF"/>
                                      <w:lang w:val="fr-FR" w:eastAsia="fr-FR" w:bidi="ar-SA"/>
                                    </w:rPr>
                                    <w:t>Taux de participation</w:t>
                                  </w:r>
                                </w:p>
                              </w:tc>
                            </w:tr>
                            <w:tr w:rsidR="0095447C" w:rsidRPr="00196B67" w:rsidTr="0095447C">
                              <w:trPr>
                                <w:trHeight w:val="572"/>
                              </w:trPr>
                              <w:tc>
                                <w:tcPr>
                                  <w:tcW w:w="2026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000000" w:fill="00B0F0"/>
                                  <w:vAlign w:val="center"/>
                                  <w:hideMark/>
                                </w:tcPr>
                                <w:p w:rsidR="00196B67" w:rsidRPr="00196B67" w:rsidRDefault="00196B67" w:rsidP="00196B67">
                                  <w:pPr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FFFFFF"/>
                                      <w:lang w:val="fr-FR" w:eastAsia="fr-FR" w:bidi="ar-SA"/>
                                    </w:rPr>
                                  </w:pPr>
                                  <w:r w:rsidRPr="00196B67"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FFFFFF"/>
                                      <w:lang w:val="fr-FR" w:eastAsia="fr-FR" w:bidi="ar-SA"/>
                                    </w:rPr>
                                    <w:t>liste Electorale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000000" w:fill="00B0F0"/>
                                  <w:vAlign w:val="center"/>
                                  <w:hideMark/>
                                </w:tcPr>
                                <w:p w:rsidR="00196B67" w:rsidRPr="00196B67" w:rsidRDefault="00196B67" w:rsidP="00196B67">
                                  <w:pPr>
                                    <w:jc w:val="center"/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FFFFFF"/>
                                      <w:lang w:val="fr-FR" w:eastAsia="fr-FR" w:bidi="ar-SA"/>
                                    </w:rPr>
                                  </w:pPr>
                                  <w:r w:rsidRPr="00196B67"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FFFFFF"/>
                                      <w:lang w:val="fr-FR" w:eastAsia="fr-FR" w:bidi="ar-SA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96B67" w:rsidRPr="00196B67" w:rsidRDefault="00196B67" w:rsidP="00196B67">
                                  <w:pPr>
                                    <w:jc w:val="center"/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FFFFFF"/>
                                      <w:lang w:val="fr-FR" w:eastAsia="fr-FR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000000" w:fill="00B0F0"/>
                                  <w:vAlign w:val="center"/>
                                  <w:hideMark/>
                                </w:tcPr>
                                <w:p w:rsidR="00196B67" w:rsidRPr="00196B67" w:rsidRDefault="00196B67" w:rsidP="00196B67">
                                  <w:pPr>
                                    <w:jc w:val="center"/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FFFFFF"/>
                                      <w:lang w:val="fr-FR" w:eastAsia="fr-FR" w:bidi="ar-SA"/>
                                    </w:rPr>
                                  </w:pPr>
                                  <w:r w:rsidRPr="00196B67"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FFFFFF"/>
                                      <w:lang w:val="fr-FR" w:eastAsia="fr-FR" w:bidi="ar-SA"/>
                                    </w:rPr>
                                    <w:t>blanc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000000" w:fill="00B0F0"/>
                                  <w:vAlign w:val="center"/>
                                  <w:hideMark/>
                                </w:tcPr>
                                <w:p w:rsidR="00196B67" w:rsidRPr="00196B67" w:rsidRDefault="00196B67" w:rsidP="00196B67">
                                  <w:pPr>
                                    <w:jc w:val="center"/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FFFFFF"/>
                                      <w:lang w:val="fr-FR" w:eastAsia="fr-FR" w:bidi="ar-SA"/>
                                    </w:rPr>
                                  </w:pPr>
                                  <w:r w:rsidRPr="00196B67"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FFFFFF"/>
                                      <w:lang w:val="fr-FR" w:eastAsia="fr-FR" w:bidi="ar-SA"/>
                                    </w:rPr>
                                    <w:t>des suffrages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96B67" w:rsidRPr="00196B67" w:rsidRDefault="00196B67" w:rsidP="00196B67">
                                  <w:pPr>
                                    <w:jc w:val="center"/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FFFFFF"/>
                                      <w:lang w:val="fr-FR" w:eastAsia="fr-FR" w:bidi="ar-SA"/>
                                    </w:rPr>
                                  </w:pPr>
                                </w:p>
                              </w:tc>
                            </w:tr>
                            <w:tr w:rsidR="0095447C" w:rsidRPr="00196B67" w:rsidTr="0095447C">
                              <w:trPr>
                                <w:trHeight w:val="300"/>
                              </w:trPr>
                              <w:tc>
                                <w:tcPr>
                                  <w:tcW w:w="202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00B0F0"/>
                                  <w:vAlign w:val="center"/>
                                  <w:hideMark/>
                                </w:tcPr>
                                <w:p w:rsidR="00196B67" w:rsidRPr="00196B67" w:rsidRDefault="00196B67" w:rsidP="00196B67">
                                  <w:pPr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FFFFFF"/>
                                      <w:lang w:val="fr-FR" w:eastAsia="fr-FR" w:bidi="ar-SA"/>
                                    </w:rPr>
                                  </w:pPr>
                                  <w:r w:rsidRPr="00196B67"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FFFFFF"/>
                                      <w:lang w:val="fr-FR" w:eastAsia="fr-FR" w:bidi="ar-SA"/>
                                    </w:rPr>
                                    <w:t>Collège Fermat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00B0F0"/>
                                  <w:vAlign w:val="center"/>
                                  <w:hideMark/>
                                </w:tcPr>
                                <w:p w:rsidR="00196B67" w:rsidRPr="00196B67" w:rsidRDefault="00196B67" w:rsidP="00196B67">
                                  <w:pPr>
                                    <w:jc w:val="center"/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FFFFFF"/>
                                      <w:lang w:val="fr-FR" w:eastAsia="fr-FR" w:bidi="ar-SA"/>
                                    </w:rPr>
                                  </w:pPr>
                                  <w:r w:rsidRPr="00196B67"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FFFFFF"/>
                                      <w:lang w:val="fr-FR" w:eastAsia="fr-FR" w:bidi="ar-SA"/>
                                    </w:rPr>
                                    <w:t>votants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96B67" w:rsidRPr="00196B67" w:rsidRDefault="00196B67" w:rsidP="00196B67">
                                  <w:pPr>
                                    <w:jc w:val="center"/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FFFFFF"/>
                                      <w:lang w:val="fr-FR" w:eastAsia="fr-FR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00B0F0"/>
                                  <w:vAlign w:val="center"/>
                                  <w:hideMark/>
                                </w:tcPr>
                                <w:p w:rsidR="00196B67" w:rsidRPr="00196B67" w:rsidRDefault="00196B67" w:rsidP="00196B67">
                                  <w:pPr>
                                    <w:jc w:val="center"/>
                                    <w:rPr>
                                      <w:rFonts w:ascii="Calibri" w:hAnsi="Calibri" w:cs="Times New Roman"/>
                                      <w:lang w:val="fr-FR" w:eastAsia="fr-FR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00B0F0"/>
                                  <w:vAlign w:val="center"/>
                                  <w:hideMark/>
                                </w:tcPr>
                                <w:p w:rsidR="00196B67" w:rsidRPr="00684EA6" w:rsidRDefault="00196B67" w:rsidP="00196B67">
                                  <w:pPr>
                                    <w:jc w:val="center"/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FFFFFF"/>
                                      <w:lang w:val="fr-FR" w:eastAsia="fr-FR" w:bidi="ar-SA"/>
                                    </w:rPr>
                                  </w:pPr>
                                  <w:r w:rsidRPr="00684EA6"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FFFFFF"/>
                                      <w:lang w:val="fr-FR" w:eastAsia="fr-FR" w:bidi="ar-SA"/>
                                    </w:rPr>
                                    <w:t>E</w:t>
                                  </w:r>
                                  <w:r w:rsidRPr="00196B67"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FFFFFF"/>
                                      <w:lang w:val="fr-FR" w:eastAsia="fr-FR" w:bidi="ar-SA"/>
                                    </w:rPr>
                                    <w:t>xprimés</w:t>
                                  </w:r>
                                </w:p>
                                <w:p w:rsidR="00196B67" w:rsidRPr="00196B67" w:rsidRDefault="00196B67" w:rsidP="00196B67">
                                  <w:pPr>
                                    <w:jc w:val="center"/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FFFFFF"/>
                                      <w:lang w:val="fr-FR" w:eastAsia="fr-FR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5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96B67" w:rsidRPr="00196B67" w:rsidRDefault="00196B67" w:rsidP="00196B67">
                                  <w:pPr>
                                    <w:jc w:val="center"/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FFFFFF"/>
                                      <w:lang w:val="fr-FR" w:eastAsia="fr-FR" w:bidi="ar-SA"/>
                                    </w:rPr>
                                  </w:pPr>
                                </w:p>
                              </w:tc>
                            </w:tr>
                            <w:tr w:rsidR="00196B67" w:rsidRPr="00196B67" w:rsidTr="0095447C">
                              <w:trPr>
                                <w:trHeight w:val="300"/>
                              </w:trPr>
                              <w:tc>
                                <w:tcPr>
                                  <w:tcW w:w="202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96B67" w:rsidRPr="00196B67" w:rsidRDefault="00196B67" w:rsidP="00196B67">
                                  <w:pPr>
                                    <w:jc w:val="center"/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lang w:val="fr-FR" w:eastAsia="fr-FR" w:bidi="ar-SA"/>
                                    </w:rPr>
                                  </w:pPr>
                                  <w:r w:rsidRPr="00196B67"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lang w:val="fr-FR" w:eastAsia="fr-FR" w:bidi="ar-SA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96B67" w:rsidRPr="00196B67" w:rsidRDefault="00196B67" w:rsidP="008B24D5">
                                  <w:pPr>
                                    <w:jc w:val="center"/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lang w:val="fr-FR" w:eastAsia="fr-FR" w:bidi="ar-SA"/>
                                    </w:rPr>
                                  </w:pPr>
                                  <w:r w:rsidRPr="00684EA6"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lang w:val="fr-FR" w:eastAsia="fr-FR" w:bidi="ar-SA"/>
                                    </w:rPr>
                                    <w:t>3</w:t>
                                  </w:r>
                                  <w:r w:rsidR="008B24D5"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lang w:val="fr-FR" w:eastAsia="fr-FR" w:bidi="ar-SA"/>
                                    </w:rPr>
                                    <w:t>5</w:t>
                                  </w:r>
                                  <w:r w:rsidRPr="00684EA6"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lang w:val="fr-FR" w:eastAsia="fr-FR" w:bidi="ar-S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96B67" w:rsidRPr="00196B67" w:rsidRDefault="00196B67" w:rsidP="00196B67">
                                  <w:pPr>
                                    <w:jc w:val="center"/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lang w:val="fr-FR" w:eastAsia="fr-FR" w:bidi="ar-SA"/>
                                    </w:rPr>
                                  </w:pPr>
                                  <w:r w:rsidRPr="00684EA6"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lang w:val="fr-FR" w:eastAsia="fr-FR" w:bidi="ar-SA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96B67" w:rsidRPr="00196B67" w:rsidRDefault="00196B67" w:rsidP="00196B67">
                                  <w:pPr>
                                    <w:jc w:val="center"/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lang w:val="fr-FR" w:eastAsia="fr-FR" w:bidi="ar-SA"/>
                                    </w:rPr>
                                  </w:pPr>
                                  <w:r w:rsidRPr="00684EA6"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lang w:val="fr-FR" w:eastAsia="fr-FR" w:bidi="ar-S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96B67" w:rsidRPr="00196B67" w:rsidRDefault="00196B67" w:rsidP="00196B67">
                                  <w:pPr>
                                    <w:jc w:val="center"/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lang w:val="fr-FR" w:eastAsia="fr-FR" w:bidi="ar-SA"/>
                                    </w:rPr>
                                  </w:pPr>
                                  <w:r w:rsidRPr="00684EA6"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lang w:val="fr-FR" w:eastAsia="fr-FR" w:bidi="ar-SA"/>
                                    </w:rPr>
                                    <w:t>366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96B67" w:rsidRPr="00196B67" w:rsidRDefault="00196B67" w:rsidP="00196B67">
                                  <w:pPr>
                                    <w:jc w:val="center"/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lang w:val="fr-FR" w:eastAsia="fr-FR" w:bidi="ar-SA"/>
                                    </w:rPr>
                                  </w:pPr>
                                  <w:r w:rsidRPr="00196B67"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lang w:val="fr-FR" w:eastAsia="fr-FR" w:bidi="ar-SA"/>
                                    </w:rPr>
                                    <w:t>2</w:t>
                                  </w:r>
                                  <w:r w:rsidRPr="00684EA6"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lang w:val="fr-FR" w:eastAsia="fr-FR" w:bidi="ar-SA"/>
                                    </w:rPr>
                                    <w:t>4</w:t>
                                  </w:r>
                                  <w:r w:rsidRPr="00196B67"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lang w:val="fr-FR" w:eastAsia="fr-FR" w:bidi="ar-SA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:rsidR="00EF3C9A" w:rsidRDefault="00EF3C9A" w:rsidP="00E6552E">
                            <w:pPr>
                              <w:pStyle w:val="Corpsdetexte"/>
                              <w:tabs>
                                <w:tab w:val="clear" w:pos="3326"/>
                              </w:tabs>
                              <w:spacing w:after="0"/>
                              <w:ind w:right="25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tbl>
                            <w:tblPr>
                              <w:tblW w:w="9892" w:type="dxa"/>
                              <w:tblInd w:w="5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56"/>
                              <w:gridCol w:w="1401"/>
                              <w:gridCol w:w="2252"/>
                              <w:gridCol w:w="3383"/>
                            </w:tblGrid>
                            <w:tr w:rsidR="00196B67" w:rsidRPr="00196B67" w:rsidTr="0095447C">
                              <w:trPr>
                                <w:trHeight w:val="256"/>
                              </w:trPr>
                              <w:tc>
                                <w:tcPr>
                                  <w:tcW w:w="285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000000" w:fill="00B0F0"/>
                                  <w:vAlign w:val="center"/>
                                  <w:hideMark/>
                                </w:tcPr>
                                <w:p w:rsidR="00196B67" w:rsidRPr="00196B67" w:rsidRDefault="00196B67" w:rsidP="00196B67">
                                  <w:pPr>
                                    <w:jc w:val="center"/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FFFFFF"/>
                                      <w:lang w:val="fr-FR" w:eastAsia="fr-FR" w:bidi="ar-SA"/>
                                    </w:rPr>
                                  </w:pPr>
                                  <w:r w:rsidRPr="00196B67"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FFFFFF"/>
                                      <w:lang w:val="fr-FR" w:eastAsia="fr-FR" w:bidi="ar-SA"/>
                                    </w:rPr>
                                    <w:t>Fédération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000000" w:fill="00B0F0"/>
                                  <w:vAlign w:val="center"/>
                                  <w:hideMark/>
                                </w:tcPr>
                                <w:p w:rsidR="00196B67" w:rsidRPr="00196B67" w:rsidRDefault="00196B67" w:rsidP="00196B67">
                                  <w:pPr>
                                    <w:jc w:val="center"/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FFFFFF"/>
                                      <w:lang w:val="fr-FR" w:eastAsia="fr-FR" w:bidi="ar-SA"/>
                                    </w:rPr>
                                  </w:pPr>
                                  <w:r w:rsidRPr="00196B67"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FFFFFF"/>
                                      <w:lang w:val="fr-FR" w:eastAsia="fr-FR" w:bidi="ar-SA"/>
                                    </w:rPr>
                                    <w:t>Nombre</w:t>
                                  </w:r>
                                </w:p>
                              </w:tc>
                              <w:tc>
                                <w:tcPr>
                                  <w:tcW w:w="2252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000000" w:fill="00B0F0"/>
                                  <w:vAlign w:val="center"/>
                                  <w:hideMark/>
                                </w:tcPr>
                                <w:p w:rsidR="00196B67" w:rsidRPr="00196B67" w:rsidRDefault="00196B67" w:rsidP="00196B67">
                                  <w:pPr>
                                    <w:jc w:val="center"/>
                                    <w:rPr>
                                      <w:rFonts w:ascii="Calibri" w:hAnsi="Calibri" w:cs="Times New Roman"/>
                                      <w:lang w:val="fr-FR" w:eastAsia="fr-FR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000000" w:fill="00B0F0"/>
                                  <w:vAlign w:val="center"/>
                                  <w:hideMark/>
                                </w:tcPr>
                                <w:p w:rsidR="00196B67" w:rsidRPr="00684EA6" w:rsidRDefault="00196B67" w:rsidP="00196B67">
                                  <w:pPr>
                                    <w:jc w:val="center"/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FFFFFF"/>
                                      <w:lang w:val="fr-FR" w:eastAsia="fr-FR" w:bidi="ar-SA"/>
                                    </w:rPr>
                                  </w:pPr>
                                </w:p>
                                <w:p w:rsidR="00196B67" w:rsidRPr="00196B67" w:rsidRDefault="00196B67" w:rsidP="00196B67">
                                  <w:pPr>
                                    <w:jc w:val="center"/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FFFFFF"/>
                                      <w:lang w:val="fr-FR" w:eastAsia="fr-FR" w:bidi="ar-SA"/>
                                    </w:rPr>
                                  </w:pPr>
                                  <w:r w:rsidRPr="00196B67"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FFFFFF"/>
                                      <w:lang w:val="fr-FR" w:eastAsia="fr-FR" w:bidi="ar-SA"/>
                                    </w:rPr>
                                    <w:t>Nombre</w:t>
                                  </w:r>
                                </w:p>
                              </w:tc>
                            </w:tr>
                            <w:tr w:rsidR="00196B67" w:rsidRPr="00196B67" w:rsidTr="0095447C">
                              <w:trPr>
                                <w:trHeight w:val="768"/>
                              </w:trPr>
                              <w:tc>
                                <w:tcPr>
                                  <w:tcW w:w="2856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000000" w:fill="00B0F0"/>
                                  <w:vAlign w:val="center"/>
                                  <w:hideMark/>
                                </w:tcPr>
                                <w:p w:rsidR="00196B67" w:rsidRPr="00196B67" w:rsidRDefault="00196B67" w:rsidP="00196B67">
                                  <w:pPr>
                                    <w:jc w:val="center"/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FFFFFF"/>
                                      <w:lang w:val="fr-FR" w:eastAsia="fr-FR" w:bidi="ar-SA"/>
                                    </w:rPr>
                                  </w:pPr>
                                  <w:r w:rsidRPr="00196B67"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FFFFFF"/>
                                      <w:lang w:val="fr-FR" w:eastAsia="fr-FR" w:bidi="ar-SA"/>
                                    </w:rPr>
                                    <w:t>des parents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000000" w:fill="00B0F0"/>
                                  <w:vAlign w:val="center"/>
                                  <w:hideMark/>
                                </w:tcPr>
                                <w:p w:rsidR="00196B67" w:rsidRPr="00196B67" w:rsidRDefault="00196B67" w:rsidP="00196B67">
                                  <w:pPr>
                                    <w:jc w:val="center"/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FFFFFF"/>
                                      <w:lang w:val="fr-FR" w:eastAsia="fr-FR" w:bidi="ar-SA"/>
                                    </w:rPr>
                                  </w:pPr>
                                  <w:r w:rsidRPr="00196B67"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FFFFFF"/>
                                      <w:lang w:val="fr-FR" w:eastAsia="fr-FR" w:bidi="ar-SA"/>
                                    </w:rPr>
                                    <w:t>de vote</w:t>
                                  </w:r>
                                </w:p>
                              </w:tc>
                              <w:tc>
                                <w:tcPr>
                                  <w:tcW w:w="22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000000" w:fill="00B0F0"/>
                                  <w:vAlign w:val="center"/>
                                  <w:hideMark/>
                                </w:tcPr>
                                <w:p w:rsidR="00196B67" w:rsidRPr="00196B67" w:rsidRDefault="00196B67" w:rsidP="00196B67">
                                  <w:pPr>
                                    <w:jc w:val="center"/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FFFFFF"/>
                                      <w:lang w:val="fr-FR" w:eastAsia="fr-FR" w:bidi="ar-SA"/>
                                    </w:rPr>
                                  </w:pPr>
                                  <w:r w:rsidRPr="00196B67"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FFFFFF"/>
                                      <w:lang w:val="fr-FR" w:eastAsia="fr-FR" w:bidi="ar-SA"/>
                                    </w:rPr>
                                    <w:t>% des suffrages exprimés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000000" w:fill="00B0F0"/>
                                  <w:vAlign w:val="center"/>
                                  <w:hideMark/>
                                </w:tcPr>
                                <w:p w:rsidR="00196B67" w:rsidRPr="00196B67" w:rsidRDefault="00196B67" w:rsidP="00196B67">
                                  <w:pPr>
                                    <w:jc w:val="center"/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FFFFFF"/>
                                      <w:lang w:val="fr-FR" w:eastAsia="fr-FR" w:bidi="ar-SA"/>
                                    </w:rPr>
                                  </w:pPr>
                                  <w:r w:rsidRPr="00196B67"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FFFFFF"/>
                                      <w:lang w:val="fr-FR" w:eastAsia="fr-FR" w:bidi="ar-SA"/>
                                    </w:rPr>
                                    <w:t>de Siège obtenu</w:t>
                                  </w:r>
                                </w:p>
                              </w:tc>
                            </w:tr>
                            <w:tr w:rsidR="00196B67" w:rsidRPr="00196B67" w:rsidTr="0095447C">
                              <w:trPr>
                                <w:trHeight w:val="512"/>
                              </w:trPr>
                              <w:tc>
                                <w:tcPr>
                                  <w:tcW w:w="2856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000000" w:fill="00B0F0"/>
                                  <w:vAlign w:val="center"/>
                                  <w:hideMark/>
                                </w:tcPr>
                                <w:p w:rsidR="00196B67" w:rsidRPr="00196B67" w:rsidRDefault="00196B67" w:rsidP="00196B67">
                                  <w:pPr>
                                    <w:jc w:val="center"/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FFFFFF"/>
                                      <w:lang w:val="fr-FR" w:eastAsia="fr-FR" w:bidi="ar-SA"/>
                                    </w:rPr>
                                  </w:pPr>
                                  <w:r w:rsidRPr="00196B67"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FFFFFF"/>
                                      <w:lang w:val="fr-FR" w:eastAsia="fr-FR" w:bidi="ar-SA"/>
                                    </w:rPr>
                                    <w:t>d'élèves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000000" w:fill="00B0F0"/>
                                  <w:vAlign w:val="center"/>
                                  <w:hideMark/>
                                </w:tcPr>
                                <w:p w:rsidR="00196B67" w:rsidRPr="00196B67" w:rsidRDefault="00196B67" w:rsidP="00196B67">
                                  <w:pPr>
                                    <w:jc w:val="center"/>
                                    <w:rPr>
                                      <w:rFonts w:ascii="Calibri" w:hAnsi="Calibri" w:cs="Times New Roman"/>
                                      <w:lang w:val="fr-FR" w:eastAsia="fr-FR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000000" w:fill="00B0F0"/>
                                  <w:vAlign w:val="center"/>
                                  <w:hideMark/>
                                </w:tcPr>
                                <w:p w:rsidR="00196B67" w:rsidRPr="00196B67" w:rsidRDefault="00196B67" w:rsidP="00196B67">
                                  <w:pPr>
                                    <w:jc w:val="center"/>
                                    <w:rPr>
                                      <w:rFonts w:ascii="Calibri" w:hAnsi="Calibri" w:cs="Times New Roman"/>
                                      <w:lang w:val="fr-FR" w:eastAsia="fr-FR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000000" w:fill="00B0F0"/>
                                  <w:vAlign w:val="center"/>
                                  <w:hideMark/>
                                </w:tcPr>
                                <w:p w:rsidR="00196B67" w:rsidRPr="00196B67" w:rsidRDefault="00196B67" w:rsidP="00196B67">
                                  <w:pPr>
                                    <w:jc w:val="center"/>
                                    <w:rPr>
                                      <w:rFonts w:ascii="Calibri" w:hAnsi="Calibri" w:cs="Times New Roman"/>
                                      <w:lang w:val="fr-FR" w:eastAsia="fr-FR" w:bidi="ar-SA"/>
                                    </w:rPr>
                                  </w:pPr>
                                </w:p>
                              </w:tc>
                            </w:tr>
                            <w:tr w:rsidR="00196B67" w:rsidRPr="00196B67" w:rsidTr="0095447C">
                              <w:trPr>
                                <w:trHeight w:val="269"/>
                              </w:trPr>
                              <w:tc>
                                <w:tcPr>
                                  <w:tcW w:w="285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00B0F0"/>
                                  <w:vAlign w:val="center"/>
                                  <w:hideMark/>
                                </w:tcPr>
                                <w:p w:rsidR="00196B67" w:rsidRPr="00196B67" w:rsidRDefault="00196B67" w:rsidP="00196B67">
                                  <w:pPr>
                                    <w:jc w:val="center"/>
                                    <w:rPr>
                                      <w:rFonts w:ascii="Calibri" w:hAnsi="Calibri" w:cs="Times New Roman"/>
                                      <w:sz w:val="28"/>
                                      <w:szCs w:val="28"/>
                                      <w:lang w:val="fr-FR" w:eastAsia="fr-FR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00B0F0"/>
                                  <w:vAlign w:val="center"/>
                                  <w:hideMark/>
                                </w:tcPr>
                                <w:p w:rsidR="00196B67" w:rsidRPr="00196B67" w:rsidRDefault="00196B67" w:rsidP="00196B67">
                                  <w:pPr>
                                    <w:jc w:val="center"/>
                                    <w:rPr>
                                      <w:rFonts w:ascii="Calibri" w:hAnsi="Calibri" w:cs="Times New Roman"/>
                                      <w:sz w:val="28"/>
                                      <w:szCs w:val="28"/>
                                      <w:lang w:val="fr-FR" w:eastAsia="fr-FR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00B0F0"/>
                                  <w:vAlign w:val="center"/>
                                  <w:hideMark/>
                                </w:tcPr>
                                <w:p w:rsidR="00196B67" w:rsidRPr="00196B67" w:rsidRDefault="00196B67" w:rsidP="00196B67">
                                  <w:pPr>
                                    <w:jc w:val="center"/>
                                    <w:rPr>
                                      <w:rFonts w:ascii="Calibri" w:hAnsi="Calibri" w:cs="Times New Roman"/>
                                      <w:sz w:val="28"/>
                                      <w:szCs w:val="28"/>
                                      <w:lang w:val="fr-FR" w:eastAsia="fr-FR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00B0F0"/>
                                  <w:vAlign w:val="center"/>
                                  <w:hideMark/>
                                </w:tcPr>
                                <w:p w:rsidR="00196B67" w:rsidRPr="00196B67" w:rsidRDefault="00196B67" w:rsidP="00196B67">
                                  <w:pPr>
                                    <w:jc w:val="center"/>
                                    <w:rPr>
                                      <w:rFonts w:ascii="Calibri" w:hAnsi="Calibri" w:cs="Times New Roman"/>
                                      <w:sz w:val="28"/>
                                      <w:szCs w:val="28"/>
                                      <w:lang w:val="fr-FR" w:eastAsia="fr-FR" w:bidi="ar-SA"/>
                                    </w:rPr>
                                  </w:pPr>
                                </w:p>
                              </w:tc>
                            </w:tr>
                            <w:tr w:rsidR="00196B67" w:rsidRPr="00196B67" w:rsidTr="0095447C">
                              <w:trPr>
                                <w:trHeight w:val="269"/>
                              </w:trPr>
                              <w:tc>
                                <w:tcPr>
                                  <w:tcW w:w="285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57EC34"/>
                                  <w:noWrap/>
                                  <w:vAlign w:val="center"/>
                                  <w:hideMark/>
                                </w:tcPr>
                                <w:p w:rsidR="00196B67" w:rsidRPr="00196B67" w:rsidRDefault="00196B67" w:rsidP="00196B67">
                                  <w:pPr>
                                    <w:jc w:val="center"/>
                                    <w:rPr>
                                      <w:rFonts w:ascii="Bookman Old Style" w:hAnsi="Bookman Old Style" w:cs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</w:pPr>
                                  <w:r w:rsidRPr="00196B67">
                                    <w:rPr>
                                      <w:rFonts w:ascii="Bookman Old Style" w:hAnsi="Bookman Old Style" w:cs="Times New Roman"/>
                                      <w:b/>
                                      <w:bCs/>
                                      <w:sz w:val="22"/>
                                      <w:szCs w:val="22"/>
                                      <w:highlight w:val="yellow"/>
                                      <w:lang w:val="fr-FR" w:eastAsia="fr-FR" w:bidi="ar-SA"/>
                                    </w:rPr>
                                    <w:t>FCPE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96B67" w:rsidRPr="00196B67" w:rsidRDefault="00196B67" w:rsidP="00196B67">
                                  <w:pPr>
                                    <w:jc w:val="center"/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</w:pPr>
                                  <w:r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22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96B67" w:rsidRPr="00196B67" w:rsidRDefault="00196B67" w:rsidP="00196B67">
                                  <w:pPr>
                                    <w:jc w:val="center"/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</w:pPr>
                                  <w:r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  <w:t xml:space="preserve">27,5 </w:t>
                                  </w:r>
                                  <w:r w:rsidRPr="00196B67"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96B67" w:rsidRPr="00196B67" w:rsidRDefault="00196B67" w:rsidP="00196B67">
                                  <w:pPr>
                                    <w:jc w:val="center"/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</w:pPr>
                                  <w:r w:rsidRPr="00196B67"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96B67" w:rsidRPr="00196B67" w:rsidTr="0095447C">
                              <w:trPr>
                                <w:trHeight w:val="269"/>
                              </w:trPr>
                              <w:tc>
                                <w:tcPr>
                                  <w:tcW w:w="285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196B67" w:rsidRPr="00196B67" w:rsidRDefault="00196B67" w:rsidP="00196B67">
                                  <w:pPr>
                                    <w:jc w:val="center"/>
                                    <w:rPr>
                                      <w:rFonts w:ascii="Bookman Old Style" w:hAnsi="Bookman Old Style" w:cs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</w:pPr>
                                  <w:r w:rsidRPr="00196B67">
                                    <w:rPr>
                                      <w:rFonts w:ascii="Bookman Old Style" w:hAnsi="Bookman Old Style" w:cs="Times New Roman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highlight w:val="green"/>
                                      <w:lang w:val="fr-FR" w:eastAsia="fr-FR" w:bidi="ar-SA"/>
                                    </w:rPr>
                                    <w:t>PEEP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96B67" w:rsidRPr="00196B67" w:rsidRDefault="00196B67" w:rsidP="00196B67">
                                  <w:pPr>
                                    <w:jc w:val="center"/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</w:pPr>
                                  <w:r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22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96B67" w:rsidRPr="00196B67" w:rsidRDefault="00196B67" w:rsidP="00196B67">
                                  <w:pPr>
                                    <w:jc w:val="center"/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</w:pPr>
                                  <w:r w:rsidRPr="00196B67"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  <w:t>25,</w:t>
                                  </w:r>
                                  <w:r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  <w:t xml:space="preserve"> 5</w:t>
                                  </w:r>
                                  <w:r w:rsidRPr="00196B67"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  <w:t xml:space="preserve"> </w:t>
                                  </w:r>
                                  <w:r w:rsidRPr="00196B67"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96B67" w:rsidRPr="00196B67" w:rsidRDefault="00196B67" w:rsidP="00196B67">
                                  <w:pPr>
                                    <w:jc w:val="center"/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</w:pPr>
                                  <w:r w:rsidRPr="00196B67"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96B67" w:rsidRPr="00196B67" w:rsidTr="0095447C">
                              <w:trPr>
                                <w:trHeight w:val="269"/>
                              </w:trPr>
                              <w:tc>
                                <w:tcPr>
                                  <w:tcW w:w="285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66CC"/>
                                  <w:noWrap/>
                                  <w:vAlign w:val="center"/>
                                  <w:hideMark/>
                                </w:tcPr>
                                <w:p w:rsidR="00196B67" w:rsidRPr="00196B67" w:rsidRDefault="00196B67" w:rsidP="00196B67">
                                  <w:pPr>
                                    <w:jc w:val="center"/>
                                    <w:rPr>
                                      <w:rFonts w:ascii="Bookman Old Style" w:hAnsi="Bookman Old Style" w:cs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</w:pPr>
                                  <w:r w:rsidRPr="00196B67">
                                    <w:rPr>
                                      <w:rFonts w:ascii="Bookman Old Style" w:hAnsi="Bookman Old Style" w:cs="Times New Roman"/>
                                      <w:b/>
                                      <w:bCs/>
                                      <w:sz w:val="22"/>
                                      <w:szCs w:val="22"/>
                                      <w:highlight w:val="magenta"/>
                                      <w:lang w:val="fr-FR" w:eastAsia="fr-FR" w:bidi="ar-SA"/>
                                    </w:rPr>
                                    <w:t>APIC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196B67" w:rsidRPr="00196B67" w:rsidRDefault="00196B67" w:rsidP="00196B67">
                                  <w:pPr>
                                    <w:jc w:val="center"/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lang w:val="fr-FR" w:eastAsia="fr-FR" w:bidi="ar-SA"/>
                                    </w:rPr>
                                  </w:pPr>
                                  <w:r w:rsidRPr="00196B67"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lang w:val="fr-FR" w:eastAsia="fr-FR" w:bidi="ar-SA"/>
                                    </w:rPr>
                                    <w:t>16</w:t>
                                  </w:r>
                                  <w:r w:rsidRPr="00684EA6"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lang w:val="fr-FR" w:eastAsia="fr-FR" w:bidi="ar-SA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5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196B67" w:rsidRPr="00196B67" w:rsidRDefault="0095447C" w:rsidP="0095447C">
                                  <w:pPr>
                                    <w:jc w:val="center"/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lang w:val="fr-FR" w:eastAsia="fr-FR" w:bidi="ar-SA"/>
                                    </w:rPr>
                                  </w:pPr>
                                  <w:r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lang w:val="fr-FR" w:eastAsia="fr-FR" w:bidi="ar-SA"/>
                                    </w:rPr>
                                    <w:t xml:space="preserve">47 </w:t>
                                  </w:r>
                                  <w:r w:rsidR="00196B67" w:rsidRPr="00196B67"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lang w:val="fr-FR" w:eastAsia="fr-FR" w:bidi="ar-SA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196B67" w:rsidRPr="00196B67" w:rsidRDefault="00196B67" w:rsidP="00196B67">
                                  <w:pPr>
                                    <w:jc w:val="center"/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lang w:val="fr-FR" w:eastAsia="fr-FR" w:bidi="ar-SA"/>
                                    </w:rPr>
                                  </w:pPr>
                                  <w:r w:rsidRPr="00196B67"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lang w:val="fr-FR" w:eastAsia="fr-FR" w:bidi="ar-SA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196B67" w:rsidRPr="00AF1DF5" w:rsidRDefault="00196B67" w:rsidP="00E6552E">
                            <w:pPr>
                              <w:pStyle w:val="Corpsdetexte"/>
                              <w:tabs>
                                <w:tab w:val="clear" w:pos="3326"/>
                              </w:tabs>
                              <w:spacing w:after="0"/>
                              <w:ind w:right="25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63.65pt;margin-top:501.5pt;width:512.8pt;height:299.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" fillcolor="#eeece1 [3214]" stroked="f">
                <v:textbox inset="0,0,,0">
                  <w:txbxContent>
                    <w:tbl>
                      <w:tblPr>
                        <w:tblW w:w="10094" w:type="dxa"/>
                        <w:tblInd w:w="5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26"/>
                        <w:gridCol w:w="2318"/>
                        <w:gridCol w:w="1617"/>
                        <w:gridCol w:w="1169"/>
                        <w:gridCol w:w="1169"/>
                        <w:gridCol w:w="1795"/>
                      </w:tblGrid>
                      <w:tr w:rsidR="0095447C" w:rsidRPr="00196B67" w:rsidTr="0095447C">
                        <w:trPr>
                          <w:trHeight w:val="286"/>
                        </w:trPr>
                        <w:tc>
                          <w:tcPr>
                            <w:tcW w:w="202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  <w:shd w:val="clear" w:color="000000" w:fill="00B0F0"/>
                            <w:vAlign w:val="center"/>
                            <w:hideMark/>
                          </w:tcPr>
                          <w:p w:rsidR="00196B67" w:rsidRPr="00196B67" w:rsidRDefault="00196B67" w:rsidP="00196B67">
                            <w:pPr>
                              <w:rPr>
                                <w:rFonts w:ascii="Calibri" w:hAnsi="Calibri" w:cs="Times New Roman"/>
                                <w:b/>
                                <w:bCs/>
                                <w:color w:val="FFFFFF"/>
                                <w:lang w:val="fr-FR" w:eastAsia="fr-FR" w:bidi="ar-SA"/>
                              </w:rPr>
                            </w:pPr>
                            <w:r w:rsidRPr="00196B67">
                              <w:rPr>
                                <w:rFonts w:ascii="Calibri" w:hAnsi="Calibri" w:cs="Times New Roman"/>
                                <w:b/>
                                <w:bCs/>
                                <w:color w:val="FFFFFF"/>
                                <w:lang w:val="fr-FR" w:eastAsia="fr-FR" w:bidi="ar-SA"/>
                              </w:rPr>
                              <w:t>Nombre d'inscrits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000000" w:fill="00B0F0"/>
                            <w:vAlign w:val="center"/>
                            <w:hideMark/>
                          </w:tcPr>
                          <w:p w:rsidR="00196B67" w:rsidRPr="00196B67" w:rsidRDefault="00196B67" w:rsidP="00196B67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olor w:val="FFFFFF"/>
                                <w:lang w:val="fr-FR" w:eastAsia="fr-FR" w:bidi="ar-SA"/>
                              </w:rPr>
                            </w:pPr>
                            <w:r w:rsidRPr="00196B67">
                              <w:rPr>
                                <w:rFonts w:ascii="Calibri" w:hAnsi="Calibri" w:cs="Times New Roman"/>
                                <w:b/>
                                <w:bCs/>
                                <w:color w:val="FFFFFF"/>
                                <w:lang w:val="fr-FR" w:eastAsia="fr-FR" w:bidi="ar-SA"/>
                              </w:rPr>
                              <w:t>Nombre</w:t>
                            </w:r>
                            <w:r w:rsidR="00684EA6">
                              <w:rPr>
                                <w:rFonts w:ascii="Calibri" w:hAnsi="Calibri" w:cs="Times New Roman"/>
                                <w:b/>
                                <w:bCs/>
                                <w:color w:val="FFFFFF"/>
                                <w:lang w:val="fr-FR" w:eastAsia="fr-FR" w:bidi="ar-SA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17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000000" w:fill="00B0F0"/>
                            <w:noWrap/>
                            <w:vAlign w:val="center"/>
                            <w:hideMark/>
                          </w:tcPr>
                          <w:p w:rsidR="00196B67" w:rsidRPr="00196B67" w:rsidRDefault="00196B67" w:rsidP="00196B67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olor w:val="FFFFFF"/>
                                <w:lang w:val="fr-FR" w:eastAsia="fr-FR" w:bidi="ar-SA"/>
                              </w:rPr>
                            </w:pPr>
                            <w:r w:rsidRPr="00196B67">
                              <w:rPr>
                                <w:rFonts w:ascii="Calibri" w:hAnsi="Calibri" w:cs="Times New Roman"/>
                                <w:b/>
                                <w:bCs/>
                                <w:color w:val="FFFFFF"/>
                                <w:lang w:val="fr-FR" w:eastAsia="fr-FR" w:bidi="ar-SA"/>
                              </w:rPr>
                              <w:t>Vote Nul</w:t>
                            </w:r>
                            <w:r w:rsidR="00684EA6">
                              <w:rPr>
                                <w:rFonts w:ascii="Calibri" w:hAnsi="Calibri" w:cs="Times New Roman"/>
                                <w:b/>
                                <w:bCs/>
                                <w:color w:val="FFFFFF"/>
                                <w:lang w:val="fr-FR" w:eastAsia="fr-FR" w:bidi="ar-SA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000000" w:fill="00B0F0"/>
                            <w:vAlign w:val="center"/>
                            <w:hideMark/>
                          </w:tcPr>
                          <w:p w:rsidR="00196B67" w:rsidRPr="00684EA6" w:rsidRDefault="00196B67" w:rsidP="00196B67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olor w:val="FFFFFF"/>
                                <w:lang w:val="fr-FR" w:eastAsia="fr-FR" w:bidi="ar-SA"/>
                              </w:rPr>
                            </w:pPr>
                          </w:p>
                          <w:p w:rsidR="00196B67" w:rsidRPr="00196B67" w:rsidRDefault="00196B67" w:rsidP="00196B67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olor w:val="FFFFFF"/>
                                <w:lang w:val="fr-FR" w:eastAsia="fr-FR" w:bidi="ar-SA"/>
                              </w:rPr>
                            </w:pPr>
                            <w:r w:rsidRPr="00196B67">
                              <w:rPr>
                                <w:rFonts w:ascii="Calibri" w:hAnsi="Calibri" w:cs="Times New Roman"/>
                                <w:b/>
                                <w:bCs/>
                                <w:color w:val="FFFFFF"/>
                                <w:lang w:val="fr-FR" w:eastAsia="fr-FR" w:bidi="ar-SA"/>
                              </w:rPr>
                              <w:t>Vote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000000" w:fill="00B0F0"/>
                            <w:vAlign w:val="center"/>
                            <w:hideMark/>
                          </w:tcPr>
                          <w:p w:rsidR="00196B67" w:rsidRPr="00196B67" w:rsidRDefault="00196B67" w:rsidP="00196B67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olor w:val="FFFFFF"/>
                                <w:lang w:val="fr-FR" w:eastAsia="fr-FR" w:bidi="ar-SA"/>
                              </w:rPr>
                            </w:pPr>
                            <w:r w:rsidRPr="00196B67">
                              <w:rPr>
                                <w:rFonts w:ascii="Calibri" w:hAnsi="Calibri" w:cs="Times New Roman"/>
                                <w:b/>
                                <w:bCs/>
                                <w:color w:val="FFFFFF"/>
                                <w:lang w:val="fr-FR" w:eastAsia="fr-FR" w:bidi="ar-SA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795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000000" w:fill="00B0F0"/>
                            <w:noWrap/>
                            <w:vAlign w:val="center"/>
                            <w:hideMark/>
                          </w:tcPr>
                          <w:p w:rsidR="00196B67" w:rsidRPr="00196B67" w:rsidRDefault="00196B67" w:rsidP="00196B67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olor w:val="FFFFFF"/>
                                <w:lang w:val="fr-FR" w:eastAsia="fr-FR" w:bidi="ar-SA"/>
                              </w:rPr>
                            </w:pPr>
                            <w:r w:rsidRPr="00684EA6">
                              <w:rPr>
                                <w:rFonts w:ascii="Calibri" w:hAnsi="Calibri" w:cs="Times New Roman"/>
                                <w:b/>
                                <w:bCs/>
                                <w:color w:val="FFFFFF"/>
                                <w:lang w:val="fr-FR" w:eastAsia="fr-FR" w:bidi="ar-SA"/>
                              </w:rPr>
                              <w:t>Taux de participation</w:t>
                            </w:r>
                          </w:p>
                        </w:tc>
                      </w:tr>
                      <w:tr w:rsidR="0095447C" w:rsidRPr="00196B67" w:rsidTr="0095447C">
                        <w:trPr>
                          <w:trHeight w:val="572"/>
                        </w:trPr>
                        <w:tc>
                          <w:tcPr>
                            <w:tcW w:w="2026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  <w:shd w:val="clear" w:color="000000" w:fill="00B0F0"/>
                            <w:vAlign w:val="center"/>
                            <w:hideMark/>
                          </w:tcPr>
                          <w:p w:rsidR="00196B67" w:rsidRPr="00196B67" w:rsidRDefault="00196B67" w:rsidP="00196B67">
                            <w:pPr>
                              <w:rPr>
                                <w:rFonts w:ascii="Calibri" w:hAnsi="Calibri" w:cs="Times New Roman"/>
                                <w:b/>
                                <w:bCs/>
                                <w:color w:val="FFFFFF"/>
                                <w:lang w:val="fr-FR" w:eastAsia="fr-FR" w:bidi="ar-SA"/>
                              </w:rPr>
                            </w:pPr>
                            <w:r w:rsidRPr="00196B67">
                              <w:rPr>
                                <w:rFonts w:ascii="Calibri" w:hAnsi="Calibri" w:cs="Times New Roman"/>
                                <w:b/>
                                <w:bCs/>
                                <w:color w:val="FFFFFF"/>
                                <w:lang w:val="fr-FR" w:eastAsia="fr-FR" w:bidi="ar-SA"/>
                              </w:rPr>
                              <w:t>liste Electorale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000000" w:fill="00B0F0"/>
                            <w:vAlign w:val="center"/>
                            <w:hideMark/>
                          </w:tcPr>
                          <w:p w:rsidR="00196B67" w:rsidRPr="00196B67" w:rsidRDefault="00196B67" w:rsidP="00196B67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olor w:val="FFFFFF"/>
                                <w:lang w:val="fr-FR" w:eastAsia="fr-FR" w:bidi="ar-SA"/>
                              </w:rPr>
                            </w:pPr>
                            <w:r w:rsidRPr="00196B67">
                              <w:rPr>
                                <w:rFonts w:ascii="Calibri" w:hAnsi="Calibri" w:cs="Times New Roman"/>
                                <w:b/>
                                <w:bCs/>
                                <w:color w:val="FFFFFF"/>
                                <w:lang w:val="fr-FR" w:eastAsia="fr-FR" w:bidi="ar-SA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617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196B67" w:rsidRPr="00196B67" w:rsidRDefault="00196B67" w:rsidP="00196B67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olor w:val="FFFFFF"/>
                                <w:lang w:val="fr-FR" w:eastAsia="fr-FR" w:bidi="ar-SA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000000" w:fill="00B0F0"/>
                            <w:vAlign w:val="center"/>
                            <w:hideMark/>
                          </w:tcPr>
                          <w:p w:rsidR="00196B67" w:rsidRPr="00196B67" w:rsidRDefault="00196B67" w:rsidP="00196B67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olor w:val="FFFFFF"/>
                                <w:lang w:val="fr-FR" w:eastAsia="fr-FR" w:bidi="ar-SA"/>
                              </w:rPr>
                            </w:pPr>
                            <w:r w:rsidRPr="00196B67">
                              <w:rPr>
                                <w:rFonts w:ascii="Calibri" w:hAnsi="Calibri" w:cs="Times New Roman"/>
                                <w:b/>
                                <w:bCs/>
                                <w:color w:val="FFFFFF"/>
                                <w:lang w:val="fr-FR" w:eastAsia="fr-FR" w:bidi="ar-SA"/>
                              </w:rPr>
                              <w:t>blanc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000000" w:fill="00B0F0"/>
                            <w:vAlign w:val="center"/>
                            <w:hideMark/>
                          </w:tcPr>
                          <w:p w:rsidR="00196B67" w:rsidRPr="00196B67" w:rsidRDefault="00196B67" w:rsidP="00196B67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olor w:val="FFFFFF"/>
                                <w:lang w:val="fr-FR" w:eastAsia="fr-FR" w:bidi="ar-SA"/>
                              </w:rPr>
                            </w:pPr>
                            <w:r w:rsidRPr="00196B67">
                              <w:rPr>
                                <w:rFonts w:ascii="Calibri" w:hAnsi="Calibri" w:cs="Times New Roman"/>
                                <w:b/>
                                <w:bCs/>
                                <w:color w:val="FFFFFF"/>
                                <w:lang w:val="fr-FR" w:eastAsia="fr-FR" w:bidi="ar-SA"/>
                              </w:rPr>
                              <w:t>des suffrages</w:t>
                            </w:r>
                          </w:p>
                        </w:tc>
                        <w:tc>
                          <w:tcPr>
                            <w:tcW w:w="1795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196B67" w:rsidRPr="00196B67" w:rsidRDefault="00196B67" w:rsidP="00196B67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olor w:val="FFFFFF"/>
                                <w:lang w:val="fr-FR" w:eastAsia="fr-FR" w:bidi="ar-SA"/>
                              </w:rPr>
                            </w:pPr>
                          </w:p>
                        </w:tc>
                      </w:tr>
                      <w:tr w:rsidR="0095447C" w:rsidRPr="00196B67" w:rsidTr="0095447C">
                        <w:trPr>
                          <w:trHeight w:val="300"/>
                        </w:trPr>
                        <w:tc>
                          <w:tcPr>
                            <w:tcW w:w="2026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00B0F0"/>
                            <w:vAlign w:val="center"/>
                            <w:hideMark/>
                          </w:tcPr>
                          <w:p w:rsidR="00196B67" w:rsidRPr="00196B67" w:rsidRDefault="00196B67" w:rsidP="00196B67">
                            <w:pPr>
                              <w:rPr>
                                <w:rFonts w:ascii="Calibri" w:hAnsi="Calibri" w:cs="Times New Roman"/>
                                <w:b/>
                                <w:bCs/>
                                <w:color w:val="FFFFFF"/>
                                <w:lang w:val="fr-FR" w:eastAsia="fr-FR" w:bidi="ar-SA"/>
                              </w:rPr>
                            </w:pPr>
                            <w:r w:rsidRPr="00196B67">
                              <w:rPr>
                                <w:rFonts w:ascii="Calibri" w:hAnsi="Calibri" w:cs="Times New Roman"/>
                                <w:b/>
                                <w:bCs/>
                                <w:color w:val="FFFFFF"/>
                                <w:lang w:val="fr-FR" w:eastAsia="fr-FR" w:bidi="ar-SA"/>
                              </w:rPr>
                              <w:t>Collège Fermat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00B0F0"/>
                            <w:vAlign w:val="center"/>
                            <w:hideMark/>
                          </w:tcPr>
                          <w:p w:rsidR="00196B67" w:rsidRPr="00196B67" w:rsidRDefault="00196B67" w:rsidP="00196B67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olor w:val="FFFFFF"/>
                                <w:lang w:val="fr-FR" w:eastAsia="fr-FR" w:bidi="ar-SA"/>
                              </w:rPr>
                            </w:pPr>
                            <w:r w:rsidRPr="00196B67">
                              <w:rPr>
                                <w:rFonts w:ascii="Calibri" w:hAnsi="Calibri" w:cs="Times New Roman"/>
                                <w:b/>
                                <w:bCs/>
                                <w:color w:val="FFFFFF"/>
                                <w:lang w:val="fr-FR" w:eastAsia="fr-FR" w:bidi="ar-SA"/>
                              </w:rPr>
                              <w:t>votants</w:t>
                            </w:r>
                          </w:p>
                        </w:tc>
                        <w:tc>
                          <w:tcPr>
                            <w:tcW w:w="1617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196B67" w:rsidRPr="00196B67" w:rsidRDefault="00196B67" w:rsidP="00196B67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olor w:val="FFFFFF"/>
                                <w:lang w:val="fr-FR" w:eastAsia="fr-FR" w:bidi="ar-SA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00B0F0"/>
                            <w:vAlign w:val="center"/>
                            <w:hideMark/>
                          </w:tcPr>
                          <w:p w:rsidR="00196B67" w:rsidRPr="00196B67" w:rsidRDefault="00196B67" w:rsidP="00196B67">
                            <w:pPr>
                              <w:jc w:val="center"/>
                              <w:rPr>
                                <w:rFonts w:ascii="Calibri" w:hAnsi="Calibri" w:cs="Times New Roman"/>
                                <w:lang w:val="fr-FR" w:eastAsia="fr-FR" w:bidi="ar-SA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00B0F0"/>
                            <w:vAlign w:val="center"/>
                            <w:hideMark/>
                          </w:tcPr>
                          <w:p w:rsidR="00196B67" w:rsidRPr="00684EA6" w:rsidRDefault="00196B67" w:rsidP="00196B67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olor w:val="FFFFFF"/>
                                <w:lang w:val="fr-FR" w:eastAsia="fr-FR" w:bidi="ar-SA"/>
                              </w:rPr>
                            </w:pPr>
                            <w:r w:rsidRPr="00684EA6">
                              <w:rPr>
                                <w:rFonts w:ascii="Calibri" w:hAnsi="Calibri" w:cs="Times New Roman"/>
                                <w:b/>
                                <w:bCs/>
                                <w:color w:val="FFFFFF"/>
                                <w:lang w:val="fr-FR" w:eastAsia="fr-FR" w:bidi="ar-SA"/>
                              </w:rPr>
                              <w:t>E</w:t>
                            </w:r>
                            <w:r w:rsidRPr="00196B67">
                              <w:rPr>
                                <w:rFonts w:ascii="Calibri" w:hAnsi="Calibri" w:cs="Times New Roman"/>
                                <w:b/>
                                <w:bCs/>
                                <w:color w:val="FFFFFF"/>
                                <w:lang w:val="fr-FR" w:eastAsia="fr-FR" w:bidi="ar-SA"/>
                              </w:rPr>
                              <w:t>xprimés</w:t>
                            </w:r>
                          </w:p>
                          <w:p w:rsidR="00196B67" w:rsidRPr="00196B67" w:rsidRDefault="00196B67" w:rsidP="00196B67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olor w:val="FFFFFF"/>
                                <w:lang w:val="fr-FR" w:eastAsia="fr-FR" w:bidi="ar-SA"/>
                              </w:rPr>
                            </w:pPr>
                          </w:p>
                        </w:tc>
                        <w:tc>
                          <w:tcPr>
                            <w:tcW w:w="1795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196B67" w:rsidRPr="00196B67" w:rsidRDefault="00196B67" w:rsidP="00196B67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olor w:val="FFFFFF"/>
                                <w:lang w:val="fr-FR" w:eastAsia="fr-FR" w:bidi="ar-SA"/>
                              </w:rPr>
                            </w:pPr>
                          </w:p>
                        </w:tc>
                      </w:tr>
                      <w:tr w:rsidR="00196B67" w:rsidRPr="00196B67" w:rsidTr="0095447C">
                        <w:trPr>
                          <w:trHeight w:val="300"/>
                        </w:trPr>
                        <w:tc>
                          <w:tcPr>
                            <w:tcW w:w="2026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96B67" w:rsidRPr="00196B67" w:rsidRDefault="00196B67" w:rsidP="00196B67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lang w:val="fr-FR" w:eastAsia="fr-FR" w:bidi="ar-SA"/>
                              </w:rPr>
                            </w:pPr>
                            <w:r w:rsidRPr="00196B67">
                              <w:rPr>
                                <w:rFonts w:ascii="Calibri" w:hAnsi="Calibri" w:cs="Times New Roman"/>
                                <w:b/>
                                <w:bCs/>
                                <w:lang w:val="fr-FR" w:eastAsia="fr-FR" w:bidi="ar-SA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96B67" w:rsidRPr="00196B67" w:rsidRDefault="00196B67" w:rsidP="008B24D5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lang w:val="fr-FR" w:eastAsia="fr-FR" w:bidi="ar-SA"/>
                              </w:rPr>
                            </w:pPr>
                            <w:r w:rsidRPr="00684EA6">
                              <w:rPr>
                                <w:rFonts w:ascii="Calibri" w:hAnsi="Calibri" w:cs="Times New Roman"/>
                                <w:b/>
                                <w:bCs/>
                                <w:lang w:val="fr-FR" w:eastAsia="fr-FR" w:bidi="ar-SA"/>
                              </w:rPr>
                              <w:t>3</w:t>
                            </w:r>
                            <w:r w:rsidR="008B24D5">
                              <w:rPr>
                                <w:rFonts w:ascii="Calibri" w:hAnsi="Calibri" w:cs="Times New Roman"/>
                                <w:b/>
                                <w:bCs/>
                                <w:lang w:val="fr-FR" w:eastAsia="fr-FR" w:bidi="ar-SA"/>
                              </w:rPr>
                              <w:t>5</w:t>
                            </w:r>
                            <w:r w:rsidRPr="00684EA6">
                              <w:rPr>
                                <w:rFonts w:ascii="Calibri" w:hAnsi="Calibri" w:cs="Times New Roman"/>
                                <w:b/>
                                <w:bCs/>
                                <w:lang w:val="fr-FR" w:eastAsia="fr-FR" w:bidi="ar-S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96B67" w:rsidRPr="00196B67" w:rsidRDefault="00196B67" w:rsidP="00196B67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lang w:val="fr-FR" w:eastAsia="fr-FR" w:bidi="ar-SA"/>
                              </w:rPr>
                            </w:pPr>
                            <w:r w:rsidRPr="00684EA6">
                              <w:rPr>
                                <w:rFonts w:ascii="Calibri" w:hAnsi="Calibri" w:cs="Times New Roman"/>
                                <w:b/>
                                <w:bCs/>
                                <w:lang w:val="fr-FR" w:eastAsia="fr-FR" w:bidi="ar-SA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96B67" w:rsidRPr="00196B67" w:rsidRDefault="00196B67" w:rsidP="00196B67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lang w:val="fr-FR" w:eastAsia="fr-FR" w:bidi="ar-SA"/>
                              </w:rPr>
                            </w:pPr>
                            <w:r w:rsidRPr="00684EA6">
                              <w:rPr>
                                <w:rFonts w:ascii="Calibri" w:hAnsi="Calibri" w:cs="Times New Roman"/>
                                <w:b/>
                                <w:bCs/>
                                <w:lang w:val="fr-FR" w:eastAsia="fr-FR" w:bidi="ar-S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96B67" w:rsidRPr="00196B67" w:rsidRDefault="00196B67" w:rsidP="00196B67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lang w:val="fr-FR" w:eastAsia="fr-FR" w:bidi="ar-SA"/>
                              </w:rPr>
                            </w:pPr>
                            <w:r w:rsidRPr="00684EA6">
                              <w:rPr>
                                <w:rFonts w:ascii="Calibri" w:hAnsi="Calibri" w:cs="Times New Roman"/>
                                <w:b/>
                                <w:bCs/>
                                <w:lang w:val="fr-FR" w:eastAsia="fr-FR" w:bidi="ar-SA"/>
                              </w:rPr>
                              <w:t>366</w:t>
                            </w:r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96B67" w:rsidRPr="00196B67" w:rsidRDefault="00196B67" w:rsidP="00196B67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lang w:val="fr-FR" w:eastAsia="fr-FR" w:bidi="ar-SA"/>
                              </w:rPr>
                            </w:pPr>
                            <w:r w:rsidRPr="00196B67">
                              <w:rPr>
                                <w:rFonts w:ascii="Calibri" w:hAnsi="Calibri" w:cs="Times New Roman"/>
                                <w:b/>
                                <w:bCs/>
                                <w:lang w:val="fr-FR" w:eastAsia="fr-FR" w:bidi="ar-SA"/>
                              </w:rPr>
                              <w:t>2</w:t>
                            </w:r>
                            <w:r w:rsidRPr="00684EA6">
                              <w:rPr>
                                <w:rFonts w:ascii="Calibri" w:hAnsi="Calibri" w:cs="Times New Roman"/>
                                <w:b/>
                                <w:bCs/>
                                <w:lang w:val="fr-FR" w:eastAsia="fr-FR" w:bidi="ar-SA"/>
                              </w:rPr>
                              <w:t>4</w:t>
                            </w:r>
                            <w:r w:rsidRPr="00196B67">
                              <w:rPr>
                                <w:rFonts w:ascii="Calibri" w:hAnsi="Calibri" w:cs="Times New Roman"/>
                                <w:b/>
                                <w:bCs/>
                                <w:lang w:val="fr-FR" w:eastAsia="fr-FR" w:bidi="ar-SA"/>
                              </w:rPr>
                              <w:t>%</w:t>
                            </w:r>
                          </w:p>
                        </w:tc>
                      </w:tr>
                    </w:tbl>
                    <w:p w:rsidR="00EF3C9A" w:rsidRDefault="00EF3C9A" w:rsidP="00E6552E">
                      <w:pPr>
                        <w:pStyle w:val="Corpsdetexte"/>
                        <w:tabs>
                          <w:tab w:val="clear" w:pos="3326"/>
                        </w:tabs>
                        <w:spacing w:after="0"/>
                        <w:ind w:right="25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</w:pPr>
                    </w:p>
                    <w:tbl>
                      <w:tblPr>
                        <w:tblW w:w="9892" w:type="dxa"/>
                        <w:tblInd w:w="5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56"/>
                        <w:gridCol w:w="1401"/>
                        <w:gridCol w:w="2252"/>
                        <w:gridCol w:w="3383"/>
                      </w:tblGrid>
                      <w:tr w:rsidR="00196B67" w:rsidRPr="00196B67" w:rsidTr="0095447C">
                        <w:trPr>
                          <w:trHeight w:val="256"/>
                        </w:trPr>
                        <w:tc>
                          <w:tcPr>
                            <w:tcW w:w="285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  <w:shd w:val="clear" w:color="000000" w:fill="00B0F0"/>
                            <w:vAlign w:val="center"/>
                            <w:hideMark/>
                          </w:tcPr>
                          <w:p w:rsidR="00196B67" w:rsidRPr="00196B67" w:rsidRDefault="00196B67" w:rsidP="00196B67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olor w:val="FFFFFF"/>
                                <w:lang w:val="fr-FR" w:eastAsia="fr-FR" w:bidi="ar-SA"/>
                              </w:rPr>
                            </w:pPr>
                            <w:r w:rsidRPr="00196B67">
                              <w:rPr>
                                <w:rFonts w:ascii="Calibri" w:hAnsi="Calibri" w:cs="Times New Roman"/>
                                <w:b/>
                                <w:bCs/>
                                <w:color w:val="FFFFFF"/>
                                <w:lang w:val="fr-FR" w:eastAsia="fr-FR" w:bidi="ar-SA"/>
                              </w:rPr>
                              <w:t>Fédération</w:t>
                            </w:r>
                          </w:p>
                        </w:tc>
                        <w:tc>
                          <w:tcPr>
                            <w:tcW w:w="1401" w:type="dxa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000000" w:fill="00B0F0"/>
                            <w:vAlign w:val="center"/>
                            <w:hideMark/>
                          </w:tcPr>
                          <w:p w:rsidR="00196B67" w:rsidRPr="00196B67" w:rsidRDefault="00196B67" w:rsidP="00196B67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olor w:val="FFFFFF"/>
                                <w:lang w:val="fr-FR" w:eastAsia="fr-FR" w:bidi="ar-SA"/>
                              </w:rPr>
                            </w:pPr>
                            <w:r w:rsidRPr="00196B67">
                              <w:rPr>
                                <w:rFonts w:ascii="Calibri" w:hAnsi="Calibri" w:cs="Times New Roman"/>
                                <w:b/>
                                <w:bCs/>
                                <w:color w:val="FFFFFF"/>
                                <w:lang w:val="fr-FR" w:eastAsia="fr-FR" w:bidi="ar-SA"/>
                              </w:rPr>
                              <w:t>Nombre</w:t>
                            </w:r>
                          </w:p>
                        </w:tc>
                        <w:tc>
                          <w:tcPr>
                            <w:tcW w:w="2252" w:type="dxa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000000" w:fill="00B0F0"/>
                            <w:vAlign w:val="center"/>
                            <w:hideMark/>
                          </w:tcPr>
                          <w:p w:rsidR="00196B67" w:rsidRPr="00196B67" w:rsidRDefault="00196B67" w:rsidP="00196B67">
                            <w:pPr>
                              <w:jc w:val="center"/>
                              <w:rPr>
                                <w:rFonts w:ascii="Calibri" w:hAnsi="Calibri" w:cs="Times New Roman"/>
                                <w:lang w:val="fr-FR" w:eastAsia="fr-FR" w:bidi="ar-SA"/>
                              </w:rPr>
                            </w:pPr>
                          </w:p>
                        </w:tc>
                        <w:tc>
                          <w:tcPr>
                            <w:tcW w:w="3383" w:type="dxa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000000" w:fill="00B0F0"/>
                            <w:vAlign w:val="center"/>
                            <w:hideMark/>
                          </w:tcPr>
                          <w:p w:rsidR="00196B67" w:rsidRPr="00684EA6" w:rsidRDefault="00196B67" w:rsidP="00196B67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olor w:val="FFFFFF"/>
                                <w:lang w:val="fr-FR" w:eastAsia="fr-FR" w:bidi="ar-SA"/>
                              </w:rPr>
                            </w:pPr>
                          </w:p>
                          <w:p w:rsidR="00196B67" w:rsidRPr="00196B67" w:rsidRDefault="00196B67" w:rsidP="00196B67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olor w:val="FFFFFF"/>
                                <w:lang w:val="fr-FR" w:eastAsia="fr-FR" w:bidi="ar-SA"/>
                              </w:rPr>
                            </w:pPr>
                            <w:r w:rsidRPr="00196B67">
                              <w:rPr>
                                <w:rFonts w:ascii="Calibri" w:hAnsi="Calibri" w:cs="Times New Roman"/>
                                <w:b/>
                                <w:bCs/>
                                <w:color w:val="FFFFFF"/>
                                <w:lang w:val="fr-FR" w:eastAsia="fr-FR" w:bidi="ar-SA"/>
                              </w:rPr>
                              <w:t>Nombre</w:t>
                            </w:r>
                          </w:p>
                        </w:tc>
                      </w:tr>
                      <w:tr w:rsidR="00196B67" w:rsidRPr="00196B67" w:rsidTr="0095447C">
                        <w:trPr>
                          <w:trHeight w:val="768"/>
                        </w:trPr>
                        <w:tc>
                          <w:tcPr>
                            <w:tcW w:w="2856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  <w:shd w:val="clear" w:color="000000" w:fill="00B0F0"/>
                            <w:vAlign w:val="center"/>
                            <w:hideMark/>
                          </w:tcPr>
                          <w:p w:rsidR="00196B67" w:rsidRPr="00196B67" w:rsidRDefault="00196B67" w:rsidP="00196B67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olor w:val="FFFFFF"/>
                                <w:lang w:val="fr-FR" w:eastAsia="fr-FR" w:bidi="ar-SA"/>
                              </w:rPr>
                            </w:pPr>
                            <w:r w:rsidRPr="00196B67">
                              <w:rPr>
                                <w:rFonts w:ascii="Calibri" w:hAnsi="Calibri" w:cs="Times New Roman"/>
                                <w:b/>
                                <w:bCs/>
                                <w:color w:val="FFFFFF"/>
                                <w:lang w:val="fr-FR" w:eastAsia="fr-FR" w:bidi="ar-SA"/>
                              </w:rPr>
                              <w:t>des parents</w:t>
                            </w:r>
                          </w:p>
                        </w:tc>
                        <w:tc>
                          <w:tcPr>
                            <w:tcW w:w="140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000000" w:fill="00B0F0"/>
                            <w:vAlign w:val="center"/>
                            <w:hideMark/>
                          </w:tcPr>
                          <w:p w:rsidR="00196B67" w:rsidRPr="00196B67" w:rsidRDefault="00196B67" w:rsidP="00196B67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olor w:val="FFFFFF"/>
                                <w:lang w:val="fr-FR" w:eastAsia="fr-FR" w:bidi="ar-SA"/>
                              </w:rPr>
                            </w:pPr>
                            <w:r w:rsidRPr="00196B67">
                              <w:rPr>
                                <w:rFonts w:ascii="Calibri" w:hAnsi="Calibri" w:cs="Times New Roman"/>
                                <w:b/>
                                <w:bCs/>
                                <w:color w:val="FFFFFF"/>
                                <w:lang w:val="fr-FR" w:eastAsia="fr-FR" w:bidi="ar-SA"/>
                              </w:rPr>
                              <w:t>de vote</w:t>
                            </w:r>
                          </w:p>
                        </w:tc>
                        <w:tc>
                          <w:tcPr>
                            <w:tcW w:w="2252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000000" w:fill="00B0F0"/>
                            <w:vAlign w:val="center"/>
                            <w:hideMark/>
                          </w:tcPr>
                          <w:p w:rsidR="00196B67" w:rsidRPr="00196B67" w:rsidRDefault="00196B67" w:rsidP="00196B67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olor w:val="FFFFFF"/>
                                <w:lang w:val="fr-FR" w:eastAsia="fr-FR" w:bidi="ar-SA"/>
                              </w:rPr>
                            </w:pPr>
                            <w:r w:rsidRPr="00196B67">
                              <w:rPr>
                                <w:rFonts w:ascii="Calibri" w:hAnsi="Calibri" w:cs="Times New Roman"/>
                                <w:b/>
                                <w:bCs/>
                                <w:color w:val="FFFFFF"/>
                                <w:lang w:val="fr-FR" w:eastAsia="fr-FR" w:bidi="ar-SA"/>
                              </w:rPr>
                              <w:t>% des suffrages exprimés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000000" w:fill="00B0F0"/>
                            <w:vAlign w:val="center"/>
                            <w:hideMark/>
                          </w:tcPr>
                          <w:p w:rsidR="00196B67" w:rsidRPr="00196B67" w:rsidRDefault="00196B67" w:rsidP="00196B67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olor w:val="FFFFFF"/>
                                <w:lang w:val="fr-FR" w:eastAsia="fr-FR" w:bidi="ar-SA"/>
                              </w:rPr>
                            </w:pPr>
                            <w:r w:rsidRPr="00196B67">
                              <w:rPr>
                                <w:rFonts w:ascii="Calibri" w:hAnsi="Calibri" w:cs="Times New Roman"/>
                                <w:b/>
                                <w:bCs/>
                                <w:color w:val="FFFFFF"/>
                                <w:lang w:val="fr-FR" w:eastAsia="fr-FR" w:bidi="ar-SA"/>
                              </w:rPr>
                              <w:t>de Siège obtenu</w:t>
                            </w:r>
                          </w:p>
                        </w:tc>
                      </w:tr>
                      <w:tr w:rsidR="00196B67" w:rsidRPr="00196B67" w:rsidTr="0095447C">
                        <w:trPr>
                          <w:trHeight w:val="512"/>
                        </w:trPr>
                        <w:tc>
                          <w:tcPr>
                            <w:tcW w:w="2856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  <w:shd w:val="clear" w:color="000000" w:fill="00B0F0"/>
                            <w:vAlign w:val="center"/>
                            <w:hideMark/>
                          </w:tcPr>
                          <w:p w:rsidR="00196B67" w:rsidRPr="00196B67" w:rsidRDefault="00196B67" w:rsidP="00196B67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olor w:val="FFFFFF"/>
                                <w:lang w:val="fr-FR" w:eastAsia="fr-FR" w:bidi="ar-SA"/>
                              </w:rPr>
                            </w:pPr>
                            <w:r w:rsidRPr="00196B67">
                              <w:rPr>
                                <w:rFonts w:ascii="Calibri" w:hAnsi="Calibri" w:cs="Times New Roman"/>
                                <w:b/>
                                <w:bCs/>
                                <w:color w:val="FFFFFF"/>
                                <w:lang w:val="fr-FR" w:eastAsia="fr-FR" w:bidi="ar-SA"/>
                              </w:rPr>
                              <w:t>d'élèves</w:t>
                            </w:r>
                          </w:p>
                        </w:tc>
                        <w:tc>
                          <w:tcPr>
                            <w:tcW w:w="140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000000" w:fill="00B0F0"/>
                            <w:vAlign w:val="center"/>
                            <w:hideMark/>
                          </w:tcPr>
                          <w:p w:rsidR="00196B67" w:rsidRPr="00196B67" w:rsidRDefault="00196B67" w:rsidP="00196B67">
                            <w:pPr>
                              <w:jc w:val="center"/>
                              <w:rPr>
                                <w:rFonts w:ascii="Calibri" w:hAnsi="Calibri" w:cs="Times New Roman"/>
                                <w:lang w:val="fr-FR" w:eastAsia="fr-FR" w:bidi="ar-SA"/>
                              </w:rPr>
                            </w:pPr>
                          </w:p>
                        </w:tc>
                        <w:tc>
                          <w:tcPr>
                            <w:tcW w:w="2252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000000" w:fill="00B0F0"/>
                            <w:vAlign w:val="center"/>
                            <w:hideMark/>
                          </w:tcPr>
                          <w:p w:rsidR="00196B67" w:rsidRPr="00196B67" w:rsidRDefault="00196B67" w:rsidP="00196B67">
                            <w:pPr>
                              <w:jc w:val="center"/>
                              <w:rPr>
                                <w:rFonts w:ascii="Calibri" w:hAnsi="Calibri" w:cs="Times New Roman"/>
                                <w:lang w:val="fr-FR" w:eastAsia="fr-FR" w:bidi="ar-SA"/>
                              </w:rPr>
                            </w:pPr>
                          </w:p>
                        </w:tc>
                        <w:tc>
                          <w:tcPr>
                            <w:tcW w:w="3383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000000" w:fill="00B0F0"/>
                            <w:vAlign w:val="center"/>
                            <w:hideMark/>
                          </w:tcPr>
                          <w:p w:rsidR="00196B67" w:rsidRPr="00196B67" w:rsidRDefault="00196B67" w:rsidP="00196B67">
                            <w:pPr>
                              <w:jc w:val="center"/>
                              <w:rPr>
                                <w:rFonts w:ascii="Calibri" w:hAnsi="Calibri" w:cs="Times New Roman"/>
                                <w:lang w:val="fr-FR" w:eastAsia="fr-FR" w:bidi="ar-SA"/>
                              </w:rPr>
                            </w:pPr>
                          </w:p>
                        </w:tc>
                      </w:tr>
                      <w:tr w:rsidR="00196B67" w:rsidRPr="00196B67" w:rsidTr="0095447C">
                        <w:trPr>
                          <w:trHeight w:val="269"/>
                        </w:trPr>
                        <w:tc>
                          <w:tcPr>
                            <w:tcW w:w="2856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00B0F0"/>
                            <w:vAlign w:val="center"/>
                            <w:hideMark/>
                          </w:tcPr>
                          <w:p w:rsidR="00196B67" w:rsidRPr="00196B67" w:rsidRDefault="00196B67" w:rsidP="00196B67">
                            <w:pPr>
                              <w:jc w:val="center"/>
                              <w:rPr>
                                <w:rFonts w:ascii="Calibri" w:hAnsi="Calibri" w:cs="Times New Roman"/>
                                <w:sz w:val="28"/>
                                <w:szCs w:val="28"/>
                                <w:lang w:val="fr-FR" w:eastAsia="fr-FR" w:bidi="ar-SA"/>
                              </w:rPr>
                            </w:pPr>
                          </w:p>
                        </w:tc>
                        <w:tc>
                          <w:tcPr>
                            <w:tcW w:w="140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00B0F0"/>
                            <w:vAlign w:val="center"/>
                            <w:hideMark/>
                          </w:tcPr>
                          <w:p w:rsidR="00196B67" w:rsidRPr="00196B67" w:rsidRDefault="00196B67" w:rsidP="00196B67">
                            <w:pPr>
                              <w:jc w:val="center"/>
                              <w:rPr>
                                <w:rFonts w:ascii="Calibri" w:hAnsi="Calibri" w:cs="Times New Roman"/>
                                <w:sz w:val="28"/>
                                <w:szCs w:val="28"/>
                                <w:lang w:val="fr-FR" w:eastAsia="fr-FR" w:bidi="ar-SA"/>
                              </w:rPr>
                            </w:pPr>
                          </w:p>
                        </w:tc>
                        <w:tc>
                          <w:tcPr>
                            <w:tcW w:w="22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00B0F0"/>
                            <w:vAlign w:val="center"/>
                            <w:hideMark/>
                          </w:tcPr>
                          <w:p w:rsidR="00196B67" w:rsidRPr="00196B67" w:rsidRDefault="00196B67" w:rsidP="00196B67">
                            <w:pPr>
                              <w:jc w:val="center"/>
                              <w:rPr>
                                <w:rFonts w:ascii="Calibri" w:hAnsi="Calibri" w:cs="Times New Roman"/>
                                <w:sz w:val="28"/>
                                <w:szCs w:val="28"/>
                                <w:lang w:val="fr-FR" w:eastAsia="fr-FR" w:bidi="ar-SA"/>
                              </w:rPr>
                            </w:pPr>
                          </w:p>
                        </w:tc>
                        <w:tc>
                          <w:tcPr>
                            <w:tcW w:w="338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00B0F0"/>
                            <w:vAlign w:val="center"/>
                            <w:hideMark/>
                          </w:tcPr>
                          <w:p w:rsidR="00196B67" w:rsidRPr="00196B67" w:rsidRDefault="00196B67" w:rsidP="00196B67">
                            <w:pPr>
                              <w:jc w:val="center"/>
                              <w:rPr>
                                <w:rFonts w:ascii="Calibri" w:hAnsi="Calibri" w:cs="Times New Roman"/>
                                <w:sz w:val="28"/>
                                <w:szCs w:val="28"/>
                                <w:lang w:val="fr-FR" w:eastAsia="fr-FR" w:bidi="ar-SA"/>
                              </w:rPr>
                            </w:pPr>
                          </w:p>
                        </w:tc>
                      </w:tr>
                      <w:tr w:rsidR="00196B67" w:rsidRPr="00196B67" w:rsidTr="0095447C">
                        <w:trPr>
                          <w:trHeight w:val="269"/>
                        </w:trPr>
                        <w:tc>
                          <w:tcPr>
                            <w:tcW w:w="2856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57EC34"/>
                            <w:noWrap/>
                            <w:vAlign w:val="center"/>
                            <w:hideMark/>
                          </w:tcPr>
                          <w:p w:rsidR="00196B67" w:rsidRPr="00196B67" w:rsidRDefault="00196B67" w:rsidP="00196B67">
                            <w:pPr>
                              <w:jc w:val="center"/>
                              <w:rPr>
                                <w:rFonts w:ascii="Bookman Old Style" w:hAnsi="Bookman Old Style" w:cs="Times New Roman"/>
                                <w:b/>
                                <w:bCs/>
                                <w:sz w:val="22"/>
                                <w:szCs w:val="22"/>
                                <w:lang w:val="fr-FR" w:eastAsia="fr-FR" w:bidi="ar-SA"/>
                              </w:rPr>
                            </w:pPr>
                            <w:r w:rsidRPr="00196B67">
                              <w:rPr>
                                <w:rFonts w:ascii="Bookman Old Style" w:hAnsi="Bookman Old Style" w:cs="Times New Roman"/>
                                <w:b/>
                                <w:bCs/>
                                <w:sz w:val="22"/>
                                <w:szCs w:val="22"/>
                                <w:highlight w:val="yellow"/>
                                <w:lang w:val="fr-FR" w:eastAsia="fr-FR" w:bidi="ar-SA"/>
                              </w:rPr>
                              <w:t>FCPE</w:t>
                            </w:r>
                          </w:p>
                        </w:tc>
                        <w:tc>
                          <w:tcPr>
                            <w:tcW w:w="140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96B67" w:rsidRPr="00196B67" w:rsidRDefault="00196B67" w:rsidP="00196B67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sz w:val="22"/>
                                <w:szCs w:val="22"/>
                                <w:lang w:val="fr-FR" w:eastAsia="fr-FR" w:bidi="ar-SA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  <w:sz w:val="22"/>
                                <w:szCs w:val="22"/>
                                <w:lang w:val="fr-FR" w:eastAsia="fr-FR" w:bidi="ar-SA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22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96B67" w:rsidRPr="00196B67" w:rsidRDefault="00196B67" w:rsidP="00196B67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sz w:val="22"/>
                                <w:szCs w:val="22"/>
                                <w:lang w:val="fr-FR" w:eastAsia="fr-FR" w:bidi="ar-SA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  <w:sz w:val="22"/>
                                <w:szCs w:val="22"/>
                                <w:lang w:val="fr-FR" w:eastAsia="fr-FR" w:bidi="ar-SA"/>
                              </w:rPr>
                              <w:t xml:space="preserve">27,5 </w:t>
                            </w:r>
                            <w:r w:rsidRPr="00196B67">
                              <w:rPr>
                                <w:rFonts w:ascii="Calibri" w:hAnsi="Calibri" w:cs="Times New Roman"/>
                                <w:b/>
                                <w:bCs/>
                                <w:sz w:val="22"/>
                                <w:szCs w:val="22"/>
                                <w:lang w:val="fr-FR" w:eastAsia="fr-FR" w:bidi="ar-SA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96B67" w:rsidRPr="00196B67" w:rsidRDefault="00196B67" w:rsidP="00196B67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sz w:val="22"/>
                                <w:szCs w:val="22"/>
                                <w:lang w:val="fr-FR" w:eastAsia="fr-FR" w:bidi="ar-SA"/>
                              </w:rPr>
                            </w:pPr>
                            <w:r w:rsidRPr="00196B67">
                              <w:rPr>
                                <w:rFonts w:ascii="Calibri" w:hAnsi="Calibri" w:cs="Times New Roman"/>
                                <w:b/>
                                <w:bCs/>
                                <w:sz w:val="22"/>
                                <w:szCs w:val="22"/>
                                <w:lang w:val="fr-FR" w:eastAsia="fr-FR" w:bidi="ar-SA"/>
                              </w:rPr>
                              <w:t>2</w:t>
                            </w:r>
                          </w:p>
                        </w:tc>
                      </w:tr>
                      <w:tr w:rsidR="00196B67" w:rsidRPr="00196B67" w:rsidTr="0095447C">
                        <w:trPr>
                          <w:trHeight w:val="269"/>
                        </w:trPr>
                        <w:tc>
                          <w:tcPr>
                            <w:tcW w:w="2856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196B67" w:rsidRPr="00196B67" w:rsidRDefault="00196B67" w:rsidP="00196B67">
                            <w:pPr>
                              <w:jc w:val="center"/>
                              <w:rPr>
                                <w:rFonts w:ascii="Bookman Old Style" w:hAnsi="Bookman Old Style" w:cs="Times New Roman"/>
                                <w:b/>
                                <w:bCs/>
                                <w:sz w:val="22"/>
                                <w:szCs w:val="22"/>
                                <w:lang w:val="fr-FR" w:eastAsia="fr-FR" w:bidi="ar-SA"/>
                              </w:rPr>
                            </w:pPr>
                            <w:r w:rsidRPr="00196B67"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highlight w:val="green"/>
                                <w:lang w:val="fr-FR" w:eastAsia="fr-FR" w:bidi="ar-SA"/>
                              </w:rPr>
                              <w:t>PEEP</w:t>
                            </w:r>
                          </w:p>
                        </w:tc>
                        <w:tc>
                          <w:tcPr>
                            <w:tcW w:w="140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96B67" w:rsidRPr="00196B67" w:rsidRDefault="00196B67" w:rsidP="00196B67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sz w:val="22"/>
                                <w:szCs w:val="22"/>
                                <w:lang w:val="fr-FR" w:eastAsia="fr-FR" w:bidi="ar-SA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  <w:sz w:val="22"/>
                                <w:szCs w:val="22"/>
                                <w:lang w:val="fr-FR" w:eastAsia="fr-FR" w:bidi="ar-SA"/>
                              </w:rPr>
                              <w:t>91</w:t>
                            </w:r>
                          </w:p>
                        </w:tc>
                        <w:tc>
                          <w:tcPr>
                            <w:tcW w:w="22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96B67" w:rsidRPr="00196B67" w:rsidRDefault="00196B67" w:rsidP="00196B67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sz w:val="22"/>
                                <w:szCs w:val="22"/>
                                <w:lang w:val="fr-FR" w:eastAsia="fr-FR" w:bidi="ar-SA"/>
                              </w:rPr>
                            </w:pPr>
                            <w:r w:rsidRPr="00196B67">
                              <w:rPr>
                                <w:rFonts w:ascii="Calibri" w:hAnsi="Calibri" w:cs="Times New Roman"/>
                                <w:b/>
                                <w:bCs/>
                                <w:sz w:val="22"/>
                                <w:szCs w:val="22"/>
                                <w:lang w:val="fr-FR" w:eastAsia="fr-FR" w:bidi="ar-SA"/>
                              </w:rPr>
                              <w:t>25,</w:t>
                            </w:r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  <w:sz w:val="22"/>
                                <w:szCs w:val="22"/>
                                <w:lang w:val="fr-FR" w:eastAsia="fr-FR" w:bidi="ar-SA"/>
                              </w:rPr>
                              <w:t xml:space="preserve"> 5</w:t>
                            </w:r>
                            <w:r w:rsidRPr="00196B67">
                              <w:rPr>
                                <w:rFonts w:ascii="Calibri" w:hAnsi="Calibri" w:cs="Times New Roman"/>
                                <w:b/>
                                <w:bCs/>
                                <w:sz w:val="22"/>
                                <w:szCs w:val="22"/>
                                <w:lang w:val="fr-FR" w:eastAsia="fr-FR" w:bidi="ar-SA"/>
                              </w:rPr>
                              <w:t>0</w:t>
                            </w:r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  <w:sz w:val="22"/>
                                <w:szCs w:val="22"/>
                                <w:lang w:val="fr-FR" w:eastAsia="fr-FR" w:bidi="ar-SA"/>
                              </w:rPr>
                              <w:t xml:space="preserve"> </w:t>
                            </w:r>
                            <w:r w:rsidRPr="00196B67">
                              <w:rPr>
                                <w:rFonts w:ascii="Calibri" w:hAnsi="Calibri" w:cs="Times New Roman"/>
                                <w:b/>
                                <w:bCs/>
                                <w:sz w:val="22"/>
                                <w:szCs w:val="22"/>
                                <w:lang w:val="fr-FR" w:eastAsia="fr-FR" w:bidi="ar-SA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96B67" w:rsidRPr="00196B67" w:rsidRDefault="00196B67" w:rsidP="00196B67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sz w:val="22"/>
                                <w:szCs w:val="22"/>
                                <w:lang w:val="fr-FR" w:eastAsia="fr-FR" w:bidi="ar-SA"/>
                              </w:rPr>
                            </w:pPr>
                            <w:r w:rsidRPr="00196B67">
                              <w:rPr>
                                <w:rFonts w:ascii="Calibri" w:hAnsi="Calibri" w:cs="Times New Roman"/>
                                <w:b/>
                                <w:bCs/>
                                <w:sz w:val="22"/>
                                <w:szCs w:val="22"/>
                                <w:lang w:val="fr-FR" w:eastAsia="fr-FR" w:bidi="ar-SA"/>
                              </w:rPr>
                              <w:t>2</w:t>
                            </w:r>
                          </w:p>
                        </w:tc>
                      </w:tr>
                      <w:tr w:rsidR="00196B67" w:rsidRPr="00196B67" w:rsidTr="0095447C">
                        <w:trPr>
                          <w:trHeight w:val="269"/>
                        </w:trPr>
                        <w:tc>
                          <w:tcPr>
                            <w:tcW w:w="2856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66CC"/>
                            <w:noWrap/>
                            <w:vAlign w:val="center"/>
                            <w:hideMark/>
                          </w:tcPr>
                          <w:p w:rsidR="00196B67" w:rsidRPr="00196B67" w:rsidRDefault="00196B67" w:rsidP="00196B67">
                            <w:pPr>
                              <w:jc w:val="center"/>
                              <w:rPr>
                                <w:rFonts w:ascii="Bookman Old Style" w:hAnsi="Bookman Old Style" w:cs="Times New Roman"/>
                                <w:b/>
                                <w:bCs/>
                                <w:sz w:val="22"/>
                                <w:szCs w:val="22"/>
                                <w:lang w:val="fr-FR" w:eastAsia="fr-FR" w:bidi="ar-SA"/>
                              </w:rPr>
                            </w:pPr>
                            <w:r w:rsidRPr="00196B67">
                              <w:rPr>
                                <w:rFonts w:ascii="Bookman Old Style" w:hAnsi="Bookman Old Style" w:cs="Times New Roman"/>
                                <w:b/>
                                <w:bCs/>
                                <w:sz w:val="22"/>
                                <w:szCs w:val="22"/>
                                <w:highlight w:val="magenta"/>
                                <w:lang w:val="fr-FR" w:eastAsia="fr-FR" w:bidi="ar-SA"/>
                              </w:rPr>
                              <w:t>APIC</w:t>
                            </w:r>
                          </w:p>
                        </w:tc>
                        <w:tc>
                          <w:tcPr>
                            <w:tcW w:w="140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196B67" w:rsidRPr="00196B67" w:rsidRDefault="00196B67" w:rsidP="00196B67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lang w:val="fr-FR" w:eastAsia="fr-FR" w:bidi="ar-SA"/>
                              </w:rPr>
                            </w:pPr>
                            <w:r w:rsidRPr="00196B67">
                              <w:rPr>
                                <w:rFonts w:ascii="Calibri" w:hAnsi="Calibri" w:cs="Times New Roman"/>
                                <w:b/>
                                <w:bCs/>
                                <w:lang w:val="fr-FR" w:eastAsia="fr-FR" w:bidi="ar-SA"/>
                              </w:rPr>
                              <w:t>16</w:t>
                            </w:r>
                            <w:r w:rsidRPr="00684EA6">
                              <w:rPr>
                                <w:rFonts w:ascii="Calibri" w:hAnsi="Calibri" w:cs="Times New Roman"/>
                                <w:b/>
                                <w:bCs/>
                                <w:lang w:val="fr-FR" w:eastAsia="fr-FR" w:bidi="ar-SA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5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196B67" w:rsidRPr="00196B67" w:rsidRDefault="0095447C" w:rsidP="0095447C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lang w:val="fr-FR" w:eastAsia="fr-FR" w:bidi="ar-SA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  <w:lang w:val="fr-FR" w:eastAsia="fr-FR" w:bidi="ar-SA"/>
                              </w:rPr>
                              <w:t xml:space="preserve">47 </w:t>
                            </w:r>
                            <w:r w:rsidR="00196B67" w:rsidRPr="00196B67">
                              <w:rPr>
                                <w:rFonts w:ascii="Calibri" w:hAnsi="Calibri" w:cs="Times New Roman"/>
                                <w:b/>
                                <w:bCs/>
                                <w:lang w:val="fr-FR" w:eastAsia="fr-FR" w:bidi="ar-SA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196B67" w:rsidRPr="00196B67" w:rsidRDefault="00196B67" w:rsidP="00196B67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lang w:val="fr-FR" w:eastAsia="fr-FR" w:bidi="ar-SA"/>
                              </w:rPr>
                            </w:pPr>
                            <w:r w:rsidRPr="00196B67">
                              <w:rPr>
                                <w:rFonts w:ascii="Calibri" w:hAnsi="Calibri" w:cs="Times New Roman"/>
                                <w:b/>
                                <w:bCs/>
                                <w:lang w:val="fr-FR" w:eastAsia="fr-FR" w:bidi="ar-SA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196B67" w:rsidRPr="00AF1DF5" w:rsidRDefault="00196B67" w:rsidP="00E6552E">
                      <w:pPr>
                        <w:pStyle w:val="Corpsdetexte"/>
                        <w:tabs>
                          <w:tab w:val="clear" w:pos="3326"/>
                        </w:tabs>
                        <w:spacing w:after="0"/>
                        <w:ind w:right="25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4EA6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D565B83" wp14:editId="350188A2">
                <wp:simplePos x="0" y="0"/>
                <wp:positionH relativeFrom="page">
                  <wp:posOffset>2573020</wp:posOffset>
                </wp:positionH>
                <wp:positionV relativeFrom="page">
                  <wp:posOffset>3284855</wp:posOffset>
                </wp:positionV>
                <wp:extent cx="4748530" cy="2923540"/>
                <wp:effectExtent l="0" t="0" r="0" b="10160"/>
                <wp:wrapNone/>
                <wp:docPr id="3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8530" cy="292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146" w:rsidRDefault="00146146" w:rsidP="00E6552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196B67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  <w:t>Un grand merci à tous les parents !</w:t>
                            </w:r>
                          </w:p>
                          <w:p w:rsidR="00684EA6" w:rsidRPr="00196B67" w:rsidRDefault="00684EA6" w:rsidP="00E6552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:rsidR="00146146" w:rsidRDefault="00146146" w:rsidP="00E6552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  <w:t xml:space="preserve">Merci à ceux qui ont aidé à la mise sous pli en vue des élections, à ceux qui ont assuré une permanence tout au long des élections de 8h à 15h aujourd’hui, </w:t>
                            </w:r>
                            <w:r w:rsidR="00196B67"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  <w:t>merci pour votre temps, votre énergie et votre bonne humeur.</w:t>
                            </w:r>
                          </w:p>
                          <w:p w:rsidR="00146146" w:rsidRDefault="00146146" w:rsidP="00E6552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:rsidR="00D40207" w:rsidRDefault="00146146" w:rsidP="00E6552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  <w:t>Merci à tous pour votre implication et vos efforts pour voter avec une procédure de vote par pli porté désormais un peu plus compliqué</w:t>
                            </w:r>
                            <w:r w:rsidR="00C43630"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  <w:t xml:space="preserve"> avec 3 phases d’enveloppes successives et merci aussi à tous ceux qui se sont </w:t>
                            </w:r>
                            <w:r w:rsidR="00684EA6"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  <w:t>éplacés jusqu’au bureau pour voter directe</w:t>
                            </w:r>
                            <w:r w:rsidR="00C43630"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  <w:t>ment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  <w:t xml:space="preserve"> ! </w:t>
                            </w:r>
                          </w:p>
                          <w:p w:rsidR="00146146" w:rsidRDefault="00146146" w:rsidP="00E6552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:rsidR="00196B67" w:rsidRDefault="00684EA6" w:rsidP="00E6552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  <w:t>Merci</w:t>
                            </w:r>
                            <w:r w:rsidR="00196B67"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  <w:t xml:space="preserve"> pour votre confiance !</w:t>
                            </w:r>
                          </w:p>
                          <w:p w:rsidR="00146146" w:rsidRDefault="00146146" w:rsidP="00E6552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  <w:t>Nous sommes heureuses de vous dévoiler les résultats des scrutins</w:t>
                            </w:r>
                            <w:r w:rsidR="00196B67"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  <w:t xml:space="preserve"> d’aujourd’hui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  <w:t>.</w:t>
                            </w:r>
                          </w:p>
                          <w:p w:rsidR="00196B67" w:rsidRDefault="00196B67" w:rsidP="00E6552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:rsidR="00196B67" w:rsidRDefault="00196B67" w:rsidP="00E6552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:rsidR="00146146" w:rsidRDefault="00146146" w:rsidP="00E6552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:rsidR="00146146" w:rsidRDefault="00146146" w:rsidP="00E6552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:rsidR="00596646" w:rsidRPr="00596646" w:rsidRDefault="00596646" w:rsidP="00AA58F4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59664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br/>
                            </w:r>
                          </w:p>
                          <w:p w:rsidR="00D40207" w:rsidRPr="00AA58F4" w:rsidRDefault="00D40207" w:rsidP="00AA58F4">
                            <w:pPr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:rsidR="00D40207" w:rsidRDefault="00D40207" w:rsidP="00D40207">
                            <w:pPr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:rsidR="00D40207" w:rsidRPr="00D40207" w:rsidRDefault="00D40207" w:rsidP="00D4020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:rsidR="00D27CEE" w:rsidRPr="00D40207" w:rsidRDefault="00A858A2" w:rsidP="00D27CE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4020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202.6pt;margin-top:258.65pt;width:373.9pt;height:230.2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" filled="f" stroked="f">
                <v:textbox inset="0,0,,0">
                  <w:txbxContent>
                    <w:p w:rsidR="00146146" w:rsidRDefault="00146146" w:rsidP="00E6552E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iCs/>
                          <w:color w:val="000000" w:themeColor="text1"/>
                          <w:sz w:val="26"/>
                          <w:szCs w:val="26"/>
                          <w:lang w:val="fr-FR"/>
                        </w:rPr>
                      </w:pPr>
                      <w:r w:rsidRPr="00196B67">
                        <w:rPr>
                          <w:rFonts w:ascii="Times New Roman" w:hAnsi="Times New Roman" w:cs="Times New Roman"/>
                          <w:b/>
                          <w:iCs/>
                          <w:color w:val="000000" w:themeColor="text1"/>
                          <w:sz w:val="26"/>
                          <w:szCs w:val="26"/>
                          <w:lang w:val="fr-FR"/>
                        </w:rPr>
                        <w:t>Un grand merci à tous les parents !</w:t>
                      </w:r>
                    </w:p>
                    <w:p w:rsidR="00684EA6" w:rsidRPr="00196B67" w:rsidRDefault="00684EA6" w:rsidP="00E6552E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iCs/>
                          <w:color w:val="000000" w:themeColor="text1"/>
                          <w:sz w:val="26"/>
                          <w:szCs w:val="26"/>
                          <w:lang w:val="fr-FR"/>
                        </w:rPr>
                      </w:pPr>
                    </w:p>
                    <w:p w:rsidR="00146146" w:rsidRDefault="00146146" w:rsidP="00E6552E">
                      <w:pPr>
                        <w:jc w:val="both"/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6"/>
                          <w:szCs w:val="26"/>
                          <w:lang w:val="fr-FR"/>
                        </w:rPr>
                        <w:t xml:space="preserve">Merci à ceux qui ont aidé à la mise sous pli en vue des élections, à ceux qui ont assuré une permanence tout au long des élections de 8h à 15h aujourd’hui, </w:t>
                      </w:r>
                      <w:r w:rsidR="00196B67"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6"/>
                          <w:szCs w:val="26"/>
                          <w:lang w:val="fr-FR"/>
                        </w:rPr>
                        <w:t>merci pour votre temps, votre énergie et votre bonne humeur.</w:t>
                      </w:r>
                    </w:p>
                    <w:p w:rsidR="00146146" w:rsidRDefault="00146146" w:rsidP="00E6552E">
                      <w:pPr>
                        <w:jc w:val="both"/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6"/>
                          <w:szCs w:val="26"/>
                          <w:lang w:val="fr-FR"/>
                        </w:rPr>
                      </w:pPr>
                    </w:p>
                    <w:p w:rsidR="00D40207" w:rsidRDefault="00146146" w:rsidP="00E6552E">
                      <w:pPr>
                        <w:jc w:val="both"/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6"/>
                          <w:szCs w:val="26"/>
                          <w:lang w:val="fr-FR"/>
                        </w:rPr>
                        <w:t>Merci à tous pour votre implication et vos efforts pour voter avec une procédure de vote par pli porté désormais un peu plus compliqué</w:t>
                      </w:r>
                      <w:r w:rsidR="00C43630"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6"/>
                          <w:szCs w:val="26"/>
                          <w:lang w:val="fr-FR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6"/>
                          <w:szCs w:val="26"/>
                          <w:lang w:val="fr-FR"/>
                        </w:rPr>
                        <w:t xml:space="preserve"> avec 3 phases d’enveloppes successives et merci aussi à tous ceux qui se sont </w:t>
                      </w:r>
                      <w:r w:rsidR="00684EA6"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6"/>
                          <w:szCs w:val="26"/>
                          <w:lang w:val="fr-FR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6"/>
                          <w:szCs w:val="26"/>
                          <w:lang w:val="fr-FR"/>
                        </w:rPr>
                        <w:t>éplacés jusqu’au bureau pour voter directe</w:t>
                      </w:r>
                      <w:r w:rsidR="00C43630"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6"/>
                          <w:szCs w:val="26"/>
                          <w:lang w:val="fr-FR"/>
                        </w:rPr>
                        <w:t>ment</w:t>
                      </w:r>
                      <w:r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6"/>
                          <w:szCs w:val="26"/>
                          <w:lang w:val="fr-FR"/>
                        </w:rPr>
                        <w:t xml:space="preserve"> ! </w:t>
                      </w:r>
                    </w:p>
                    <w:p w:rsidR="00146146" w:rsidRDefault="00146146" w:rsidP="00E6552E">
                      <w:pPr>
                        <w:jc w:val="both"/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6"/>
                          <w:szCs w:val="26"/>
                          <w:lang w:val="fr-FR"/>
                        </w:rPr>
                      </w:pPr>
                    </w:p>
                    <w:p w:rsidR="00196B67" w:rsidRDefault="00684EA6" w:rsidP="00E6552E">
                      <w:pPr>
                        <w:jc w:val="both"/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6"/>
                          <w:szCs w:val="26"/>
                          <w:lang w:val="fr-FR"/>
                        </w:rPr>
                        <w:t>Merci</w:t>
                      </w:r>
                      <w:r w:rsidR="00196B67"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6"/>
                          <w:szCs w:val="26"/>
                          <w:lang w:val="fr-FR"/>
                        </w:rPr>
                        <w:t xml:space="preserve"> pour votre confiance !</w:t>
                      </w:r>
                    </w:p>
                    <w:p w:rsidR="00146146" w:rsidRDefault="00146146" w:rsidP="00E6552E">
                      <w:pPr>
                        <w:jc w:val="both"/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6"/>
                          <w:szCs w:val="26"/>
                          <w:lang w:val="fr-FR"/>
                        </w:rPr>
                        <w:t>Nous sommes heureuses de vous dévoiler les résultats des scrutins</w:t>
                      </w:r>
                      <w:r w:rsidR="00196B67"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6"/>
                          <w:szCs w:val="26"/>
                          <w:lang w:val="fr-FR"/>
                        </w:rPr>
                        <w:t xml:space="preserve"> d’aujourd’hui</w:t>
                      </w:r>
                      <w:r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6"/>
                          <w:szCs w:val="26"/>
                          <w:lang w:val="fr-FR"/>
                        </w:rPr>
                        <w:t>.</w:t>
                      </w:r>
                    </w:p>
                    <w:p w:rsidR="00196B67" w:rsidRDefault="00196B67" w:rsidP="00E6552E">
                      <w:pPr>
                        <w:jc w:val="both"/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6"/>
                          <w:szCs w:val="26"/>
                          <w:lang w:val="fr-FR"/>
                        </w:rPr>
                      </w:pPr>
                    </w:p>
                    <w:p w:rsidR="00196B67" w:rsidRDefault="00196B67" w:rsidP="00E6552E">
                      <w:pPr>
                        <w:jc w:val="both"/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6"/>
                          <w:szCs w:val="26"/>
                          <w:lang w:val="fr-FR"/>
                        </w:rPr>
                      </w:pPr>
                    </w:p>
                    <w:p w:rsidR="00146146" w:rsidRDefault="00146146" w:rsidP="00E6552E">
                      <w:pPr>
                        <w:jc w:val="both"/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6"/>
                          <w:szCs w:val="26"/>
                          <w:lang w:val="fr-FR"/>
                        </w:rPr>
                      </w:pPr>
                    </w:p>
                    <w:p w:rsidR="00146146" w:rsidRDefault="00146146" w:rsidP="00E6552E">
                      <w:pPr>
                        <w:jc w:val="both"/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6"/>
                          <w:szCs w:val="26"/>
                          <w:lang w:val="fr-FR"/>
                        </w:rPr>
                      </w:pPr>
                    </w:p>
                    <w:p w:rsidR="00596646" w:rsidRPr="00596646" w:rsidRDefault="00596646" w:rsidP="00AA58F4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  <w:lang w:val="fr-FR"/>
                        </w:rPr>
                      </w:pPr>
                      <w:r w:rsidRPr="00596646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br/>
                      </w:r>
                    </w:p>
                    <w:p w:rsidR="00D40207" w:rsidRPr="00AA58F4" w:rsidRDefault="00D40207" w:rsidP="00AA58F4">
                      <w:pPr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6"/>
                          <w:szCs w:val="26"/>
                          <w:lang w:val="fr-FR"/>
                        </w:rPr>
                      </w:pPr>
                    </w:p>
                    <w:p w:rsidR="00D40207" w:rsidRDefault="00D40207" w:rsidP="00D40207">
                      <w:pPr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6"/>
                          <w:szCs w:val="26"/>
                          <w:lang w:val="fr-FR"/>
                        </w:rPr>
                      </w:pPr>
                    </w:p>
                    <w:p w:rsidR="00D40207" w:rsidRPr="00D40207" w:rsidRDefault="00D40207" w:rsidP="00D40207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  <w:lang w:val="fr-FR"/>
                        </w:rPr>
                      </w:pPr>
                    </w:p>
                    <w:p w:rsidR="00D27CEE" w:rsidRPr="00D40207" w:rsidRDefault="00A858A2" w:rsidP="00D27CEE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  <w:r w:rsidRPr="00D4020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2FD8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6E372BD" wp14:editId="2EB585DE">
                <wp:simplePos x="0" y="0"/>
                <wp:positionH relativeFrom="page">
                  <wp:posOffset>2508885</wp:posOffset>
                </wp:positionH>
                <wp:positionV relativeFrom="page">
                  <wp:posOffset>2721610</wp:posOffset>
                </wp:positionV>
                <wp:extent cx="4667250" cy="446405"/>
                <wp:effectExtent l="0" t="0" r="0" b="10795"/>
                <wp:wrapNone/>
                <wp:docPr id="3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25C" w:rsidRDefault="007158CA" w:rsidP="00056450">
                            <w:pPr>
                              <w:ind w:left="142"/>
                              <w:rPr>
                                <w:rFonts w:ascii="Times New Roman" w:hAnsi="Times New Roman" w:cs="Times New Roman"/>
                                <w:b/>
                                <w:color w:val="FF3399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4E2946">
                              <w:rPr>
                                <w:rFonts w:ascii="Times New Roman" w:hAnsi="Times New Roman" w:cs="Times New Roman"/>
                                <w:b/>
                                <w:color w:val="FF3399"/>
                                <w:sz w:val="28"/>
                                <w:szCs w:val="28"/>
                                <w:lang w:val="fr-FR"/>
                              </w:rPr>
                              <w:t xml:space="preserve">1 </w:t>
                            </w:r>
                            <w:r w:rsidR="003D275D" w:rsidRPr="004E2946">
                              <w:rPr>
                                <w:rFonts w:ascii="Times New Roman" w:hAnsi="Times New Roman" w:cs="Times New Roman"/>
                                <w:b/>
                                <w:color w:val="FF3399"/>
                                <w:sz w:val="28"/>
                                <w:szCs w:val="28"/>
                                <w:lang w:val="fr-FR"/>
                              </w:rPr>
                              <w:t>–</w:t>
                            </w:r>
                            <w:r w:rsidRPr="004E2946">
                              <w:rPr>
                                <w:rFonts w:ascii="Times New Roman" w:hAnsi="Times New Roman" w:cs="Times New Roman"/>
                                <w:b/>
                                <w:color w:val="FF3399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146146">
                              <w:rPr>
                                <w:rFonts w:ascii="Times New Roman" w:hAnsi="Times New Roman" w:cs="Times New Roman"/>
                                <w:b/>
                                <w:color w:val="FF3399"/>
                                <w:sz w:val="28"/>
                                <w:szCs w:val="28"/>
                                <w:lang w:val="fr-FR"/>
                              </w:rPr>
                              <w:t>ELECTION DES REPRESENTANTS DES PARENTS D’ELEVES DU 11/10/2013</w:t>
                            </w:r>
                            <w:r w:rsidR="0035125C">
                              <w:rPr>
                                <w:rFonts w:ascii="Times New Roman" w:hAnsi="Times New Roman" w:cs="Times New Roman"/>
                                <w:b/>
                                <w:color w:val="FF3399"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</w:p>
                          <w:p w:rsidR="007158CA" w:rsidRPr="004E2946" w:rsidRDefault="007158CA" w:rsidP="00056450">
                            <w:pPr>
                              <w:ind w:left="142"/>
                              <w:rPr>
                                <w:rFonts w:ascii="Times New Roman" w:hAnsi="Times New Roman" w:cs="Times New Roman"/>
                                <w:b/>
                                <w:color w:val="FF3399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1032BE" w:rsidRPr="00E83631" w:rsidRDefault="001032BE" w:rsidP="00056450">
                            <w:pPr>
                              <w:pStyle w:val="Titre1"/>
                              <w:ind w:left="142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197.55pt;margin-top:214.3pt;width:367.5pt;height:35.1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" filled="f" stroked="f">
                <v:textbox inset="0,0,0,0">
                  <w:txbxContent>
                    <w:p w:rsidR="0035125C" w:rsidRDefault="007158CA" w:rsidP="00056450">
                      <w:pPr>
                        <w:ind w:left="142"/>
                        <w:rPr>
                          <w:rFonts w:ascii="Times New Roman" w:hAnsi="Times New Roman" w:cs="Times New Roman"/>
                          <w:b/>
                          <w:color w:val="FF3399"/>
                          <w:sz w:val="28"/>
                          <w:szCs w:val="28"/>
                          <w:lang w:val="fr-FR"/>
                        </w:rPr>
                      </w:pPr>
                      <w:r w:rsidRPr="004E2946">
                        <w:rPr>
                          <w:rFonts w:ascii="Times New Roman" w:hAnsi="Times New Roman" w:cs="Times New Roman"/>
                          <w:b/>
                          <w:color w:val="FF3399"/>
                          <w:sz w:val="28"/>
                          <w:szCs w:val="28"/>
                          <w:lang w:val="fr-FR"/>
                        </w:rPr>
                        <w:t xml:space="preserve">1 </w:t>
                      </w:r>
                      <w:r w:rsidR="003D275D" w:rsidRPr="004E2946">
                        <w:rPr>
                          <w:rFonts w:ascii="Times New Roman" w:hAnsi="Times New Roman" w:cs="Times New Roman"/>
                          <w:b/>
                          <w:color w:val="FF3399"/>
                          <w:sz w:val="28"/>
                          <w:szCs w:val="28"/>
                          <w:lang w:val="fr-FR"/>
                        </w:rPr>
                        <w:t>–</w:t>
                      </w:r>
                      <w:r w:rsidRPr="004E2946">
                        <w:rPr>
                          <w:rFonts w:ascii="Times New Roman" w:hAnsi="Times New Roman" w:cs="Times New Roman"/>
                          <w:b/>
                          <w:color w:val="FF3399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146146">
                        <w:rPr>
                          <w:rFonts w:ascii="Times New Roman" w:hAnsi="Times New Roman" w:cs="Times New Roman"/>
                          <w:b/>
                          <w:color w:val="FF3399"/>
                          <w:sz w:val="28"/>
                          <w:szCs w:val="28"/>
                          <w:lang w:val="fr-FR"/>
                        </w:rPr>
                        <w:t>ELECTION DES REPRESENTANTS DES PARENTS D’ELEVES DU 11/10/2013</w:t>
                      </w:r>
                      <w:r w:rsidR="0035125C">
                        <w:rPr>
                          <w:rFonts w:ascii="Times New Roman" w:hAnsi="Times New Roman" w:cs="Times New Roman"/>
                          <w:b/>
                          <w:color w:val="FF3399"/>
                          <w:sz w:val="28"/>
                          <w:szCs w:val="28"/>
                          <w:lang w:val="fr-FR"/>
                        </w:rPr>
                        <w:t>.</w:t>
                      </w:r>
                    </w:p>
                    <w:p w:rsidR="007158CA" w:rsidRPr="004E2946" w:rsidRDefault="007158CA" w:rsidP="00056450">
                      <w:pPr>
                        <w:ind w:left="142"/>
                        <w:rPr>
                          <w:rFonts w:ascii="Times New Roman" w:hAnsi="Times New Roman" w:cs="Times New Roman"/>
                          <w:b/>
                          <w:color w:val="FF3399"/>
                          <w:sz w:val="28"/>
                          <w:szCs w:val="28"/>
                          <w:lang w:val="fr-FR"/>
                        </w:rPr>
                      </w:pPr>
                    </w:p>
                    <w:p w:rsidR="001032BE" w:rsidRPr="00E83631" w:rsidRDefault="001032BE" w:rsidP="00056450">
                      <w:pPr>
                        <w:pStyle w:val="Titre1"/>
                        <w:ind w:left="142"/>
                        <w:rPr>
                          <w:lang w:val="es-E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1533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DD5AE3" wp14:editId="3AF463A6">
                <wp:simplePos x="0" y="0"/>
                <wp:positionH relativeFrom="page">
                  <wp:posOffset>342900</wp:posOffset>
                </wp:positionH>
                <wp:positionV relativeFrom="page">
                  <wp:posOffset>457200</wp:posOffset>
                </wp:positionV>
                <wp:extent cx="6981190" cy="1597660"/>
                <wp:effectExtent l="0" t="0" r="0" b="2540"/>
                <wp:wrapNone/>
                <wp:docPr id="32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190" cy="159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8B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2BE" w:rsidRDefault="001032BE" w:rsidP="00056450">
                            <w:pPr>
                              <w:pStyle w:val="Masthead"/>
                              <w:ind w:right="-216"/>
                            </w:pPr>
                          </w:p>
                          <w:p w:rsidR="001032BE" w:rsidRDefault="001032BE">
                            <w:pPr>
                              <w:pStyle w:val="Masthead"/>
                            </w:pPr>
                            <w:r>
                              <w:t>Bulletin d'information</w:t>
                            </w:r>
                            <w:r w:rsidR="006706F9">
                              <w:t>s</w:t>
                            </w:r>
                            <w:r>
                              <w:t xml:space="preserve"> réservé aux employés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030" type="#_x0000_t202" style="position:absolute;margin-left:27pt;margin-top:36pt;width:549.7pt;height:125.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" filled="f" fillcolor="#0078b4" stroked="f">
                <v:textbox inset=",,,0">
                  <w:txbxContent>
                    <w:p w:rsidR="001032BE" w:rsidRDefault="001032BE" w:rsidP="00056450">
                      <w:pPr>
                        <w:pStyle w:val="Masthead"/>
                        <w:ind w:right="-216"/>
                      </w:pPr>
                    </w:p>
                    <w:p w:rsidR="001032BE" w:rsidRDefault="001032BE">
                      <w:pPr>
                        <w:pStyle w:val="Masthead"/>
                      </w:pPr>
                      <w:r>
                        <w:t>Bulletin d'information</w:t>
                      </w:r>
                      <w:r w:rsidR="006706F9">
                        <w:t>s</w:t>
                      </w:r>
                      <w:r>
                        <w:t xml:space="preserve"> réservé aux employés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1533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9F9F16" wp14:editId="22A6E948">
                <wp:simplePos x="0" y="0"/>
                <wp:positionH relativeFrom="page">
                  <wp:posOffset>5922645</wp:posOffset>
                </wp:positionH>
                <wp:positionV relativeFrom="page">
                  <wp:posOffset>2296160</wp:posOffset>
                </wp:positionV>
                <wp:extent cx="1118235" cy="171450"/>
                <wp:effectExtent l="0" t="0" r="0" b="0"/>
                <wp:wrapNone/>
                <wp:docPr id="39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23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2BE" w:rsidRPr="00517AE0" w:rsidRDefault="00146146">
                            <w:pPr>
                              <w:pStyle w:val="NewsletterDate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11</w:t>
                            </w:r>
                            <w:r w:rsidR="00D07BA5">
                              <w:rPr>
                                <w:b/>
                                <w:color w:val="000000" w:themeColor="text1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3D275D">
                              <w:rPr>
                                <w:b/>
                                <w:color w:val="000000" w:themeColor="text1"/>
                              </w:rPr>
                              <w:t>0</w:t>
                            </w:r>
                            <w:r w:rsidR="007158CA" w:rsidRPr="00517AE0">
                              <w:rPr>
                                <w:b/>
                                <w:color w:val="000000" w:themeColor="text1"/>
                              </w:rPr>
                              <w:t>/201</w:t>
                            </w:r>
                            <w:r w:rsidR="003D275D">
                              <w:rPr>
                                <w:b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4" o:spid="_x0000_s1031" type="#_x0000_t202" style="position:absolute;margin-left:466.35pt;margin-top:180.8pt;width:88.0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U/nuQIAALs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" filled="f" stroked="f">
                <v:textbox style="mso-fit-shape-to-text:t" inset=",0,,0">
                  <w:txbxContent>
                    <w:p w:rsidR="001032BE" w:rsidRPr="00517AE0" w:rsidRDefault="00146146">
                      <w:pPr>
                        <w:pStyle w:val="NewsletterDate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11</w:t>
                      </w:r>
                      <w:r w:rsidR="00D07BA5">
                        <w:rPr>
                          <w:b/>
                          <w:color w:val="000000" w:themeColor="text1"/>
                        </w:rPr>
                        <w:t>/</w:t>
                      </w:r>
                      <w:r>
                        <w:rPr>
                          <w:b/>
                          <w:color w:val="000000" w:themeColor="text1"/>
                        </w:rPr>
                        <w:t>1</w:t>
                      </w:r>
                      <w:r w:rsidR="003D275D">
                        <w:rPr>
                          <w:b/>
                          <w:color w:val="000000" w:themeColor="text1"/>
                        </w:rPr>
                        <w:t>0</w:t>
                      </w:r>
                      <w:r w:rsidR="007158CA" w:rsidRPr="00517AE0">
                        <w:rPr>
                          <w:b/>
                          <w:color w:val="000000" w:themeColor="text1"/>
                        </w:rPr>
                        <w:t>/201</w:t>
                      </w:r>
                      <w:r w:rsidR="003D275D">
                        <w:rPr>
                          <w:b/>
                          <w:color w:val="000000" w:themeColor="text1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1533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504446" wp14:editId="3A581875">
                <wp:simplePos x="0" y="0"/>
                <wp:positionH relativeFrom="page">
                  <wp:posOffset>342900</wp:posOffset>
                </wp:positionH>
                <wp:positionV relativeFrom="page">
                  <wp:posOffset>2148840</wp:posOffset>
                </wp:positionV>
                <wp:extent cx="2583180" cy="685165"/>
                <wp:effectExtent l="0" t="0" r="7620" b="635"/>
                <wp:wrapNone/>
                <wp:docPr id="38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AE0" w:rsidRPr="00517AE0" w:rsidRDefault="00517AE0" w:rsidP="00517AE0">
                            <w:pPr>
                              <w:pStyle w:val="VolumeandIssue"/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517AE0">
                              <w:rPr>
                                <w:color w:val="FF33CC"/>
                                <w:sz w:val="40"/>
                                <w:szCs w:val="40"/>
                                <w:lang w:val="fr-FR"/>
                              </w:rPr>
                              <w:t>Bulletin de l’APIC</w:t>
                            </w:r>
                            <w:r w:rsidRPr="00517AE0">
                              <w:rPr>
                                <w:sz w:val="40"/>
                                <w:szCs w:val="40"/>
                                <w:lang w:val="fr-FR"/>
                              </w:rPr>
                              <w:t xml:space="preserve"> </w:t>
                            </w:r>
                          </w:p>
                          <w:p w:rsidR="00517AE0" w:rsidRPr="00517AE0" w:rsidRDefault="00517AE0" w:rsidP="00517AE0">
                            <w:pPr>
                              <w:pStyle w:val="VolumeandIssue"/>
                              <w:jc w:val="center"/>
                              <w:rPr>
                                <w:color w:val="FF33CC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517AE0">
                              <w:rPr>
                                <w:color w:val="FF33CC"/>
                                <w:sz w:val="24"/>
                                <w:szCs w:val="24"/>
                                <w:lang w:val="fr-FR"/>
                              </w:rPr>
                              <w:t>Collège Pierre de Fermat</w:t>
                            </w:r>
                          </w:p>
                          <w:p w:rsidR="00517AE0" w:rsidRPr="00517AE0" w:rsidRDefault="00517AE0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7" o:spid="_x0000_s1032" type="#_x0000_t202" style="position:absolute;margin-left:27pt;margin-top:169.2pt;width:203.4pt;height:53.9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V0dsQ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" filled="f" stroked="f">
                <v:textbox style="mso-fit-shape-to-text:t" inset="0,0,0,0">
                  <w:txbxContent>
                    <w:p w:rsidR="00517AE0" w:rsidRPr="00517AE0" w:rsidRDefault="00517AE0" w:rsidP="00517AE0">
                      <w:pPr>
                        <w:pStyle w:val="VolumeandIssue"/>
                        <w:rPr>
                          <w:sz w:val="40"/>
                          <w:szCs w:val="40"/>
                          <w:lang w:val="fr-FR"/>
                        </w:rPr>
                      </w:pPr>
                      <w:r w:rsidRPr="00517AE0">
                        <w:rPr>
                          <w:color w:val="FF33CC"/>
                          <w:sz w:val="40"/>
                          <w:szCs w:val="40"/>
                          <w:lang w:val="fr-FR"/>
                        </w:rPr>
                        <w:t>Bulletin de l’APIC</w:t>
                      </w:r>
                      <w:r w:rsidRPr="00517AE0">
                        <w:rPr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</w:p>
                    <w:p w:rsidR="00517AE0" w:rsidRPr="00517AE0" w:rsidRDefault="00517AE0" w:rsidP="00517AE0">
                      <w:pPr>
                        <w:pStyle w:val="VolumeandIssue"/>
                        <w:jc w:val="center"/>
                        <w:rPr>
                          <w:color w:val="FF33CC"/>
                          <w:sz w:val="40"/>
                          <w:szCs w:val="40"/>
                          <w:lang w:val="fr-FR"/>
                        </w:rPr>
                      </w:pPr>
                      <w:r w:rsidRPr="00517AE0">
                        <w:rPr>
                          <w:color w:val="FF33CC"/>
                          <w:sz w:val="24"/>
                          <w:szCs w:val="24"/>
                          <w:lang w:val="fr-FR"/>
                        </w:rPr>
                        <w:t>Collège Pierre de Fermat</w:t>
                      </w:r>
                    </w:p>
                    <w:p w:rsidR="00517AE0" w:rsidRPr="00517AE0" w:rsidRDefault="00517AE0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1533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AF110D" wp14:editId="372E03AE">
                <wp:simplePos x="0" y="0"/>
                <wp:positionH relativeFrom="page">
                  <wp:posOffset>457200</wp:posOffset>
                </wp:positionH>
                <wp:positionV relativeFrom="page">
                  <wp:posOffset>571500</wp:posOffset>
                </wp:positionV>
                <wp:extent cx="3687445" cy="541020"/>
                <wp:effectExtent l="0" t="0" r="0" b="0"/>
                <wp:wrapSquare wrapText="bothSides"/>
                <wp:docPr id="31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744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2BE" w:rsidRPr="00517AE0" w:rsidRDefault="00A97E50">
                            <w:pPr>
                              <w:pStyle w:val="VolumeandIssu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lang w:val="fr-FR" w:eastAsia="fr-FR" w:bidi="ar-SA"/>
                              </w:rPr>
                              <w:drawing>
                                <wp:inline distT="0" distB="0" distL="0" distR="0" wp14:anchorId="6571FFC1" wp14:editId="616D71CB">
                                  <wp:extent cx="882650" cy="414655"/>
                                  <wp:effectExtent l="0" t="0" r="0" b="4445"/>
                                  <wp:docPr id="55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5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17AE0" w:rsidRPr="00517AE0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7AE0" w:rsidRPr="00517AE0">
                              <w:rPr>
                                <w:rFonts w:ascii="Candara" w:hAnsi="Candara"/>
                                <w:bCs/>
                                <w:color w:val="000000" w:themeColor="text1"/>
                              </w:rPr>
                              <w:t>Association de Parents Indépendants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033" type="#_x0000_t202" style="position:absolute;margin-left:36pt;margin-top:45pt;width:290.35pt;height:42.6pt;z-index:2516725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9WYuAIAAME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" filled="f" stroked="f">
                <v:textbox style="mso-fit-shape-to-text:t">
                  <w:txbxContent>
                    <w:p w:rsidR="001032BE" w:rsidRPr="00517AE0" w:rsidRDefault="00A97E50">
                      <w:pPr>
                        <w:pStyle w:val="VolumeandIssue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  <w:lang w:val="fr-FR" w:eastAsia="fr-FR" w:bidi="ar-SA"/>
                        </w:rPr>
                        <w:drawing>
                          <wp:inline distT="0" distB="0" distL="0" distR="0" wp14:anchorId="6571FFC1" wp14:editId="616D71CB">
                            <wp:extent cx="882650" cy="414655"/>
                            <wp:effectExtent l="0" t="0" r="0" b="4445"/>
                            <wp:docPr id="55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50" cy="4146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17AE0" w:rsidRPr="00517AE0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517AE0" w:rsidRPr="00517AE0">
                        <w:rPr>
                          <w:rFonts w:ascii="Candara" w:hAnsi="Candara"/>
                          <w:bCs/>
                          <w:color w:val="000000" w:themeColor="text1"/>
                        </w:rPr>
                        <w:t>Association de Parents Indépendants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F1533">
        <w:rPr>
          <w:noProof/>
          <w:lang w:val="fr-FR" w:eastAsia="fr-FR" w:bidi="ar-SA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7B4FE986" wp14:editId="43BEA62D">
                <wp:simplePos x="0" y="0"/>
                <wp:positionH relativeFrom="page">
                  <wp:posOffset>3686175</wp:posOffset>
                </wp:positionH>
                <wp:positionV relativeFrom="page">
                  <wp:posOffset>1638299</wp:posOffset>
                </wp:positionV>
                <wp:extent cx="6810375" cy="0"/>
                <wp:effectExtent l="0" t="0" r="0" b="0"/>
                <wp:wrapNone/>
                <wp:docPr id="29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290.25pt,129pt" to="826.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" stroked="f">
                <w10:wrap anchorx="page" anchory="page"/>
              </v:line>
            </w:pict>
          </mc:Fallback>
        </mc:AlternateContent>
      </w:r>
      <w:r w:rsidR="003F1533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3F9E6CA" wp14:editId="25179014">
                <wp:simplePos x="0" y="0"/>
                <wp:positionH relativeFrom="page">
                  <wp:align>center</wp:align>
                </wp:positionH>
                <wp:positionV relativeFrom="page">
                  <wp:posOffset>365760</wp:posOffset>
                </wp:positionV>
                <wp:extent cx="7086600" cy="1783080"/>
                <wp:effectExtent l="0" t="0" r="0" b="0"/>
                <wp:wrapNone/>
                <wp:docPr id="28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78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2BE" w:rsidRDefault="00A97E50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fr-FR" w:eastAsia="fr-FR" w:bidi="ar-SA"/>
                              </w:rPr>
                              <w:drawing>
                                <wp:inline distT="0" distB="0" distL="0" distR="0" wp14:anchorId="2D97E04B" wp14:editId="36846F72">
                                  <wp:extent cx="6858000" cy="1595120"/>
                                  <wp:effectExtent l="0" t="0" r="0" b="5080"/>
                                  <wp:docPr id="56" name="Image 56" descr="gradi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 descr="gradi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0" cy="1595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34" type="#_x0000_t202" style="position:absolute;margin-left:0;margin-top:28.8pt;width:558pt;height:140.4pt;z-index:-2516357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chYtwIAAMQ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" filled="f" stroked="f">
                <v:textbox style="mso-fit-shape-to-text:t" inset=",7.2pt,,7.2pt">
                  <w:txbxContent>
                    <w:p w:rsidR="001032BE" w:rsidRDefault="00A97E50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fr-FR" w:eastAsia="fr-FR" w:bidi="ar-SA"/>
                        </w:rPr>
                        <w:drawing>
                          <wp:inline distT="0" distB="0" distL="0" distR="0" wp14:anchorId="2D97E04B" wp14:editId="36846F72">
                            <wp:extent cx="6858000" cy="1595120"/>
                            <wp:effectExtent l="0" t="0" r="0" b="5080"/>
                            <wp:docPr id="56" name="Image 56" descr="gradi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" descr="gradi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0" cy="15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1533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3FF07B1" wp14:editId="39D6BC29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7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2BE" w:rsidRDefault="001032BE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5" type="#_x0000_t202" style="position:absolute;margin-left:200pt;margin-top:24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NW/tpC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1032BE" w:rsidRDefault="001032BE">
                      <w:pPr>
                        <w:pStyle w:val="Corpsdetex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1533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DFD46D5" wp14:editId="789366B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0" r="0" b="0"/>
                <wp:wrapNone/>
                <wp:docPr id="2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2BE" w:rsidRDefault="001032BE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6" type="#_x0000_t202" style="position:absolute;margin-left:199.2pt;margin-top:519.8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ei7NOLECAAC8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1032BE" w:rsidRDefault="001032BE">
                      <w:pPr>
                        <w:pStyle w:val="Corpsdetex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032BE">
        <w:br w:type="page"/>
      </w:r>
      <w:r w:rsidR="00827046">
        <w:rPr>
          <w:noProof/>
          <w:lang w:val="fr-FR"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930770" wp14:editId="0C914881">
                <wp:simplePos x="0" y="0"/>
                <wp:positionH relativeFrom="page">
                  <wp:posOffset>1477645</wp:posOffset>
                </wp:positionH>
                <wp:positionV relativeFrom="page">
                  <wp:posOffset>7197725</wp:posOffset>
                </wp:positionV>
                <wp:extent cx="5305425" cy="3072130"/>
                <wp:effectExtent l="0" t="0" r="9525" b="0"/>
                <wp:wrapNone/>
                <wp:docPr id="674" name="Zone de text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05425" cy="307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552" w:rsidRDefault="00ED7D73" w:rsidP="00ED7D73">
                            <w:pPr>
                              <w:ind w:right="2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>Le 5 novembre 2013 à 17h15 aura lieu le premier Conseil d’Administration de cette année scolaire</w:t>
                            </w:r>
                            <w:r w:rsidR="00C4363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>. 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>es élus titulaires (accompagnés de leurs suppléants pour la première partie du CA</w:t>
                            </w:r>
                            <w:r w:rsidR="00C4363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>sont invités à la mise en place</w:t>
                            </w:r>
                            <w:r w:rsidR="00C4363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 xml:space="preserve"> des commissions. Mme Lombardo prévient qu’il sera long. </w:t>
                            </w:r>
                          </w:p>
                          <w:p w:rsidR="001965BA" w:rsidRDefault="00813552" w:rsidP="00ED7D73">
                            <w:pPr>
                              <w:ind w:right="2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 xml:space="preserve">Il existe diverses commissions, comme par exemple : le </w:t>
                            </w:r>
                            <w:r w:rsidR="00FB678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 xml:space="preserve">Conseil de discipline,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 xml:space="preserve">la </w:t>
                            </w:r>
                            <w:r w:rsidR="00FB678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 xml:space="preserve">commission hygiène et sécurité,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 xml:space="preserve">la </w:t>
                            </w:r>
                            <w:r w:rsidR="00FB678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 xml:space="preserve">commission des marchés,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 xml:space="preserve">la </w:t>
                            </w:r>
                            <w:r w:rsidR="00FB678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>commission fonds sociales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 xml:space="preserve">, la commission restauration. </w:t>
                            </w:r>
                            <w:r w:rsidR="00AA428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>Tous 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>eux qui souhaiteraient y</w:t>
                            </w:r>
                            <w:r w:rsidR="00FB678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 xml:space="preserve"> participer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>doivent nous le</w:t>
                            </w:r>
                            <w:r w:rsidR="00FB678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 xml:space="preserve"> faire savoir.</w:t>
                            </w:r>
                          </w:p>
                          <w:p w:rsidR="00C43630" w:rsidRDefault="00C43630" w:rsidP="00ED7D73">
                            <w:pPr>
                              <w:ind w:right="2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:rsidR="00C43630" w:rsidRDefault="00C43630" w:rsidP="00ED7D73">
                            <w:pPr>
                              <w:ind w:right="2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>Nous vous remercions encore de votre confiance et vous souhaitons un agréable Week-end !</w:t>
                            </w:r>
                          </w:p>
                          <w:p w:rsidR="00C43630" w:rsidRDefault="00C43630" w:rsidP="00ED7D73">
                            <w:pPr>
                              <w:ind w:right="2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:rsidR="00C43630" w:rsidRDefault="00C43630" w:rsidP="00ED7D73">
                            <w:pPr>
                              <w:ind w:right="2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>Cordialement,</w:t>
                            </w:r>
                          </w:p>
                          <w:p w:rsidR="00C43630" w:rsidRDefault="00C43630" w:rsidP="00ED7D73">
                            <w:pPr>
                              <w:ind w:right="2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>Fabienne Régis</w:t>
                            </w:r>
                          </w:p>
                          <w:p w:rsidR="00C43630" w:rsidRDefault="00C43630" w:rsidP="00ED7D73">
                            <w:pPr>
                              <w:ind w:right="2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>Stéphanie Mugnier.</w:t>
                            </w:r>
                          </w:p>
                          <w:p w:rsidR="005D2826" w:rsidRPr="005D2826" w:rsidRDefault="005D2826" w:rsidP="004206D6">
                            <w:pPr>
                              <w:ind w:right="20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74" o:spid="_x0000_s1037" type="#_x0000_t202" style="position:absolute;margin-left:116.35pt;margin-top:566.75pt;width:417.75pt;height:241.9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" fillcolor="white [3201]" stroked="f" strokeweight=".5pt">
                <v:path arrowok="t"/>
                <v:textbox>
                  <w:txbxContent>
                    <w:p w:rsidR="00813552" w:rsidRDefault="00ED7D73" w:rsidP="00ED7D73">
                      <w:pPr>
                        <w:ind w:right="2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>Le 5 novembre 2013 à 17h15 aura lieu le premier Conseil d’Administration de cette année scolaire</w:t>
                      </w:r>
                      <w:r w:rsidR="00C43630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>. L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>es élus titulaires (accompagnés de leurs suppléants pour la première partie du CA</w:t>
                      </w:r>
                      <w:r w:rsidR="00C43630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 xml:space="preserve">)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>sont invités à la mise en place</w:t>
                      </w:r>
                      <w:r w:rsidR="00C43630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 xml:space="preserve"> des commissions. Mme Lombardo prévient qu’il sera long. </w:t>
                      </w:r>
                    </w:p>
                    <w:p w:rsidR="001965BA" w:rsidRDefault="00813552" w:rsidP="00ED7D73">
                      <w:pPr>
                        <w:ind w:right="2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 xml:space="preserve">Il existe diverses commissions, comme par exemple : le </w:t>
                      </w:r>
                      <w:r w:rsidR="00FB6781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 xml:space="preserve">Conseil de discipline,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 xml:space="preserve">la </w:t>
                      </w:r>
                      <w:r w:rsidR="00FB6781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 xml:space="preserve">commission hygiène et sécurité,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 xml:space="preserve">la </w:t>
                      </w:r>
                      <w:r w:rsidR="00FB6781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 xml:space="preserve">commission des marchés,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 xml:space="preserve">la </w:t>
                      </w:r>
                      <w:r w:rsidR="00FB6781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>commission fonds sociales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 xml:space="preserve">, la commission restauration. </w:t>
                      </w:r>
                      <w:r w:rsidR="00AA428F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>Tous c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>eux qui souhaiteraient y</w:t>
                      </w:r>
                      <w:r w:rsidR="00FB6781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 xml:space="preserve"> participer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>doivent nous le</w:t>
                      </w:r>
                      <w:r w:rsidR="00FB6781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 xml:space="preserve"> faire savoir.</w:t>
                      </w:r>
                    </w:p>
                    <w:p w:rsidR="00C43630" w:rsidRDefault="00C43630" w:rsidP="00ED7D73">
                      <w:pPr>
                        <w:ind w:right="2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</w:pPr>
                    </w:p>
                    <w:p w:rsidR="00C43630" w:rsidRDefault="00C43630" w:rsidP="00ED7D73">
                      <w:pPr>
                        <w:ind w:right="2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>Nous vous remercions encore de votre confiance et vous souhaitons un agréable Week-end !</w:t>
                      </w:r>
                    </w:p>
                    <w:p w:rsidR="00C43630" w:rsidRDefault="00C43630" w:rsidP="00ED7D73">
                      <w:pPr>
                        <w:ind w:right="2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</w:pPr>
                    </w:p>
                    <w:p w:rsidR="00C43630" w:rsidRDefault="00C43630" w:rsidP="00ED7D73">
                      <w:pPr>
                        <w:ind w:right="2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>Cordialement,</w:t>
                      </w:r>
                    </w:p>
                    <w:p w:rsidR="00C43630" w:rsidRDefault="00C43630" w:rsidP="00ED7D73">
                      <w:pPr>
                        <w:ind w:right="2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>Fabienne Régis</w:t>
                      </w:r>
                    </w:p>
                    <w:p w:rsidR="00C43630" w:rsidRDefault="00C43630" w:rsidP="00ED7D73">
                      <w:pPr>
                        <w:ind w:right="2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>Stéphanie Mugnier.</w:t>
                      </w:r>
                    </w:p>
                    <w:p w:rsidR="005D2826" w:rsidRPr="005D2826" w:rsidRDefault="005D2826" w:rsidP="004206D6">
                      <w:pPr>
                        <w:ind w:right="20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27046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97373C" wp14:editId="102EBF62">
                <wp:simplePos x="0" y="0"/>
                <wp:positionH relativeFrom="page">
                  <wp:posOffset>1307465</wp:posOffset>
                </wp:positionH>
                <wp:positionV relativeFrom="page">
                  <wp:posOffset>6793865</wp:posOffset>
                </wp:positionV>
                <wp:extent cx="5561330" cy="339725"/>
                <wp:effectExtent l="0" t="0" r="1270" b="3175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133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001" w:rsidRPr="007158CA" w:rsidRDefault="00691C8C" w:rsidP="0035125C">
                            <w:pPr>
                              <w:rPr>
                                <w:rFonts w:ascii="Times New Roman" w:hAnsi="Times New Roman" w:cs="Times New Roman"/>
                                <w:color w:val="FF0066"/>
                                <w:lang w:val="fr-FR"/>
                              </w:rPr>
                            </w:pPr>
                            <w:r w:rsidRPr="0010577B">
                              <w:rPr>
                                <w:rFonts w:ascii="Times New Roman" w:hAnsi="Times New Roman" w:cs="Times New Roman"/>
                                <w:b/>
                                <w:color w:val="FF3399"/>
                                <w:sz w:val="28"/>
                                <w:szCs w:val="28"/>
                                <w:lang w:val="fr-FR"/>
                              </w:rPr>
                              <w:t xml:space="preserve">2 –  </w:t>
                            </w:r>
                            <w:r w:rsidR="00ED7D73">
                              <w:rPr>
                                <w:rFonts w:ascii="Times New Roman" w:hAnsi="Times New Roman" w:cs="Times New Roman"/>
                                <w:b/>
                                <w:color w:val="FF3399"/>
                                <w:sz w:val="28"/>
                                <w:szCs w:val="28"/>
                                <w:lang w:val="fr-FR"/>
                              </w:rPr>
                              <w:t>LE CONSEIL D’ADMINISTRATION DU 5/11/2013.</w:t>
                            </w:r>
                            <w:r w:rsidR="00AF1DF5">
                              <w:rPr>
                                <w:rFonts w:ascii="Times New Roman" w:hAnsi="Times New Roman" w:cs="Times New Roman"/>
                                <w:b/>
                                <w:color w:val="FF3399"/>
                                <w:sz w:val="28"/>
                                <w:szCs w:val="28"/>
                                <w:lang w:val="fr-FR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102.95pt;margin-top:534.95pt;width:437.9pt;height:26.7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" filled="f" stroked="f">
                <v:textbox inset="0,0,0,0">
                  <w:txbxContent>
                    <w:p w:rsidR="00B14001" w:rsidRPr="007158CA" w:rsidRDefault="00691C8C" w:rsidP="0035125C">
                      <w:pPr>
                        <w:rPr>
                          <w:rFonts w:ascii="Times New Roman" w:hAnsi="Times New Roman" w:cs="Times New Roman"/>
                          <w:color w:val="FF0066"/>
                          <w:lang w:val="fr-FR"/>
                        </w:rPr>
                      </w:pPr>
                      <w:r w:rsidRPr="0010577B">
                        <w:rPr>
                          <w:rFonts w:ascii="Times New Roman" w:hAnsi="Times New Roman" w:cs="Times New Roman"/>
                          <w:b/>
                          <w:color w:val="FF3399"/>
                          <w:sz w:val="28"/>
                          <w:szCs w:val="28"/>
                          <w:lang w:val="fr-FR"/>
                        </w:rPr>
                        <w:t xml:space="preserve">2 –  </w:t>
                      </w:r>
                      <w:r w:rsidR="00ED7D73">
                        <w:rPr>
                          <w:rFonts w:ascii="Times New Roman" w:hAnsi="Times New Roman" w:cs="Times New Roman"/>
                          <w:b/>
                          <w:color w:val="FF3399"/>
                          <w:sz w:val="28"/>
                          <w:szCs w:val="28"/>
                          <w:lang w:val="fr-FR"/>
                        </w:rPr>
                        <w:t>LE CONSEIL D’ADMINISTRATION DU 5/11/2013.</w:t>
                      </w:r>
                      <w:r w:rsidR="00AF1DF5">
                        <w:rPr>
                          <w:rFonts w:ascii="Times New Roman" w:hAnsi="Times New Roman" w:cs="Times New Roman"/>
                          <w:b/>
                          <w:color w:val="FF3399"/>
                          <w:sz w:val="28"/>
                          <w:szCs w:val="28"/>
                          <w:lang w:val="fr-FR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56166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64F225" wp14:editId="7AAA4F0D">
                <wp:simplePos x="0" y="0"/>
                <wp:positionH relativeFrom="page">
                  <wp:posOffset>1913860</wp:posOffset>
                </wp:positionH>
                <wp:positionV relativeFrom="page">
                  <wp:posOffset>967563</wp:posOffset>
                </wp:positionV>
                <wp:extent cx="5175250" cy="6039293"/>
                <wp:effectExtent l="0" t="0" r="6350" b="0"/>
                <wp:wrapNone/>
                <wp:docPr id="2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0" cy="6039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8F4" w:rsidRPr="00AA58F4" w:rsidRDefault="00AA58F4" w:rsidP="00AA58F4">
                            <w:pPr>
                              <w:ind w:right="109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tbl>
                            <w:tblPr>
                              <w:tblW w:w="5544" w:type="dxa"/>
                              <w:tblInd w:w="5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544"/>
                            </w:tblGrid>
                            <w:tr w:rsidR="0095447C" w:rsidRPr="0095447C" w:rsidTr="00FB6781">
                              <w:trPr>
                                <w:trHeight w:val="330"/>
                              </w:trPr>
                              <w:tc>
                                <w:tcPr>
                                  <w:tcW w:w="554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66CC"/>
                                  <w:noWrap/>
                                  <w:vAlign w:val="center"/>
                                  <w:hideMark/>
                                </w:tcPr>
                                <w:p w:rsidR="0095447C" w:rsidRPr="0095447C" w:rsidRDefault="0095447C" w:rsidP="0095447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lang w:val="fr-FR" w:eastAsia="fr-FR" w:bidi="ar-SA"/>
                                    </w:rPr>
                                  </w:pPr>
                                  <w:r w:rsidRPr="0095447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/>
                                      <w:lang w:val="fr-FR" w:eastAsia="fr-FR" w:bidi="ar-SA"/>
                                    </w:rPr>
                                    <w:t>ELUS APIC CA</w:t>
                                  </w:r>
                                </w:p>
                              </w:tc>
                            </w:tr>
                            <w:tr w:rsidR="0095447C" w:rsidRPr="0095447C" w:rsidTr="00FB6781">
                              <w:trPr>
                                <w:trHeight w:val="442"/>
                              </w:trPr>
                              <w:tc>
                                <w:tcPr>
                                  <w:tcW w:w="554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ED6FC"/>
                                  <w:noWrap/>
                                  <w:vAlign w:val="center"/>
                                  <w:hideMark/>
                                </w:tcPr>
                                <w:p w:rsidR="0095447C" w:rsidRPr="0095447C" w:rsidRDefault="0095447C" w:rsidP="0061666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lang w:val="fr-FR" w:eastAsia="fr-FR" w:bidi="ar-SA"/>
                                    </w:rPr>
                                  </w:pPr>
                                  <w:r w:rsidRPr="0095447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lang w:val="fr-FR" w:eastAsia="fr-FR" w:bidi="ar-SA"/>
                                    </w:rPr>
                                    <w:t>REGIS Fabienne</w:t>
                                  </w:r>
                                  <w:r w:rsidR="00FB678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lang w:val="fr-FR" w:eastAsia="fr-FR" w:bidi="ar-SA"/>
                                    </w:rPr>
                                    <w:t xml:space="preserve">                 </w:t>
                                  </w:r>
                                  <w:r w:rsidR="0061666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lang w:val="fr-FR" w:eastAsia="fr-FR" w:bidi="ar-SA"/>
                                    </w:rPr>
                                    <w:t xml:space="preserve">      </w:t>
                                  </w:r>
                                  <w:r w:rsidR="00FB678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lang w:val="fr-FR" w:eastAsia="fr-FR" w:bidi="ar-SA"/>
                                    </w:rPr>
                                    <w:t>Titulaire</w:t>
                                  </w:r>
                                </w:p>
                              </w:tc>
                            </w:tr>
                            <w:tr w:rsidR="0095447C" w:rsidRPr="0095447C" w:rsidTr="00FB6781">
                              <w:trPr>
                                <w:trHeight w:val="330"/>
                              </w:trPr>
                              <w:tc>
                                <w:tcPr>
                                  <w:tcW w:w="554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ED6FC"/>
                                  <w:noWrap/>
                                  <w:vAlign w:val="center"/>
                                  <w:hideMark/>
                                </w:tcPr>
                                <w:p w:rsidR="0095447C" w:rsidRPr="0095447C" w:rsidRDefault="0095447C" w:rsidP="00FB6781">
                                  <w:pPr>
                                    <w:tabs>
                                      <w:tab w:val="left" w:pos="2909"/>
                                    </w:tabs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lang w:val="fr-FR" w:eastAsia="fr-FR" w:bidi="ar-SA"/>
                                    </w:rPr>
                                  </w:pPr>
                                  <w:r w:rsidRPr="0095447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lang w:val="fr-FR" w:eastAsia="fr-FR" w:bidi="ar-SA"/>
                                    </w:rPr>
                                    <w:t>MUGNIER Stéphanie</w:t>
                                  </w:r>
                                  <w:r w:rsidR="00FB678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lang w:val="fr-FR" w:eastAsia="fr-FR" w:bidi="ar-SA"/>
                                    </w:rPr>
                                    <w:t xml:space="preserve">          </w:t>
                                  </w:r>
                                  <w:r w:rsidR="0061666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lang w:val="fr-FR" w:eastAsia="fr-FR" w:bidi="ar-SA"/>
                                    </w:rPr>
                                    <w:t xml:space="preserve">     </w:t>
                                  </w:r>
                                  <w:r w:rsidR="00FB678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lang w:val="fr-FR" w:eastAsia="fr-FR" w:bidi="ar-SA"/>
                                    </w:rPr>
                                    <w:t>Titulaire</w:t>
                                  </w:r>
                                </w:p>
                              </w:tc>
                            </w:tr>
                            <w:tr w:rsidR="0095447C" w:rsidRPr="0095447C" w:rsidTr="00FB6781">
                              <w:trPr>
                                <w:trHeight w:val="330"/>
                              </w:trPr>
                              <w:tc>
                                <w:tcPr>
                                  <w:tcW w:w="554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ED6FC"/>
                                  <w:noWrap/>
                                  <w:vAlign w:val="center"/>
                                  <w:hideMark/>
                                </w:tcPr>
                                <w:p w:rsidR="0095447C" w:rsidRPr="0095447C" w:rsidRDefault="0095447C" w:rsidP="00FB6781">
                                  <w:pPr>
                                    <w:tabs>
                                      <w:tab w:val="left" w:pos="2825"/>
                                    </w:tabs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lang w:val="fr-FR" w:eastAsia="fr-FR" w:bidi="ar-SA"/>
                                    </w:rPr>
                                  </w:pPr>
                                  <w:r w:rsidRPr="0095447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lang w:val="fr-FR" w:eastAsia="fr-FR" w:bidi="ar-SA"/>
                                    </w:rPr>
                                    <w:t>MILA Florence</w:t>
                                  </w:r>
                                  <w:r w:rsidR="00FB678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lang w:val="fr-FR" w:eastAsia="fr-FR" w:bidi="ar-SA"/>
                                    </w:rPr>
                                    <w:t xml:space="preserve">                     </w:t>
                                  </w:r>
                                  <w:r w:rsidR="0061666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lang w:val="fr-FR" w:eastAsia="fr-FR" w:bidi="ar-SA"/>
                                    </w:rPr>
                                    <w:t xml:space="preserve">     </w:t>
                                  </w:r>
                                  <w:r w:rsidR="00FB678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lang w:val="fr-FR" w:eastAsia="fr-FR" w:bidi="ar-SA"/>
                                    </w:rPr>
                                    <w:t>Titulaire</w:t>
                                  </w:r>
                                </w:p>
                              </w:tc>
                            </w:tr>
                            <w:tr w:rsidR="0095447C" w:rsidRPr="0095447C" w:rsidTr="00FB6781">
                              <w:trPr>
                                <w:trHeight w:val="330"/>
                              </w:trPr>
                              <w:tc>
                                <w:tcPr>
                                  <w:tcW w:w="554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ED6FC"/>
                                  <w:noWrap/>
                                  <w:vAlign w:val="center"/>
                                  <w:hideMark/>
                                </w:tcPr>
                                <w:p w:rsidR="0095447C" w:rsidRPr="0095447C" w:rsidRDefault="0095447C" w:rsidP="0095447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lang w:val="fr-FR" w:eastAsia="fr-FR" w:bidi="ar-SA"/>
                                    </w:rPr>
                                  </w:pPr>
                                  <w:r w:rsidRPr="0095447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lang w:val="fr-FR" w:eastAsia="fr-FR" w:bidi="ar-SA"/>
                                    </w:rPr>
                                    <w:t>DURAND  Florence</w:t>
                                  </w:r>
                                  <w:r w:rsidR="00FB678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lang w:val="fr-FR" w:eastAsia="fr-FR" w:bidi="ar-SA"/>
                                    </w:rPr>
                                    <w:t xml:space="preserve">             </w:t>
                                  </w:r>
                                  <w:r w:rsidR="0061666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lang w:val="fr-FR" w:eastAsia="fr-FR" w:bidi="ar-SA"/>
                                    </w:rPr>
                                    <w:t xml:space="preserve">      </w:t>
                                  </w:r>
                                  <w:r w:rsidR="00FB678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lang w:val="fr-FR" w:eastAsia="fr-FR" w:bidi="ar-SA"/>
                                    </w:rPr>
                                    <w:t>Suppléant</w:t>
                                  </w:r>
                                </w:p>
                              </w:tc>
                            </w:tr>
                            <w:tr w:rsidR="0095447C" w:rsidRPr="0095447C" w:rsidTr="00FB6781">
                              <w:trPr>
                                <w:trHeight w:val="330"/>
                              </w:trPr>
                              <w:tc>
                                <w:tcPr>
                                  <w:tcW w:w="554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ED6FC"/>
                                  <w:noWrap/>
                                  <w:vAlign w:val="center"/>
                                  <w:hideMark/>
                                </w:tcPr>
                                <w:p w:rsidR="0095447C" w:rsidRPr="0095447C" w:rsidRDefault="0095447C" w:rsidP="0095447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lang w:val="fr-FR" w:eastAsia="fr-FR" w:bidi="ar-SA"/>
                                    </w:rPr>
                                  </w:pPr>
                                  <w:r w:rsidRPr="0095447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lang w:val="fr-FR" w:eastAsia="fr-FR" w:bidi="ar-SA"/>
                                    </w:rPr>
                                    <w:t>GODMANE DKAKI Myriam</w:t>
                                  </w:r>
                                  <w:r w:rsidR="00FB678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lang w:val="fr-FR" w:eastAsia="fr-FR" w:bidi="ar-SA"/>
                                    </w:rPr>
                                    <w:t xml:space="preserve">  Suppléant</w:t>
                                  </w:r>
                                </w:p>
                              </w:tc>
                            </w:tr>
                            <w:tr w:rsidR="0095447C" w:rsidRPr="0095447C" w:rsidTr="00FB6781">
                              <w:trPr>
                                <w:trHeight w:val="425"/>
                              </w:trPr>
                              <w:tc>
                                <w:tcPr>
                                  <w:tcW w:w="554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ED6FC"/>
                                  <w:noWrap/>
                                  <w:vAlign w:val="center"/>
                                  <w:hideMark/>
                                </w:tcPr>
                                <w:p w:rsidR="0095447C" w:rsidRPr="0095447C" w:rsidRDefault="0095447C" w:rsidP="0095447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lang w:val="fr-FR" w:eastAsia="fr-FR" w:bidi="ar-SA"/>
                                    </w:rPr>
                                  </w:pPr>
                                  <w:r w:rsidRPr="0095447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lang w:val="fr-FR" w:eastAsia="fr-FR" w:bidi="ar-SA"/>
                                    </w:rPr>
                                    <w:t>PUJOL Catherine</w:t>
                                  </w:r>
                                  <w:r w:rsidR="0061666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lang w:val="fr-FR" w:eastAsia="fr-FR" w:bidi="ar-SA"/>
                                    </w:rPr>
                                    <w:t xml:space="preserve">                      Suppléant</w:t>
                                  </w:r>
                                </w:p>
                              </w:tc>
                            </w:tr>
                          </w:tbl>
                          <w:p w:rsidR="0095447C" w:rsidRDefault="0095447C" w:rsidP="0095447C">
                            <w:pPr>
                              <w:ind w:right="109"/>
                              <w:jc w:val="both"/>
                              <w:rPr>
                                <w:rFonts w:ascii="Times New Roman" w:hAnsi="Times New Roman" w:cs="Times New Roman"/>
                                <w:color w:val="0000FF"/>
                                <w:sz w:val="26"/>
                                <w:szCs w:val="26"/>
                                <w:u w:val="single"/>
                                <w:lang w:val="fr-FR"/>
                              </w:rPr>
                            </w:pPr>
                          </w:p>
                          <w:tbl>
                            <w:tblPr>
                              <w:tblW w:w="7320" w:type="dxa"/>
                              <w:tblInd w:w="5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80"/>
                              <w:gridCol w:w="2380"/>
                              <w:gridCol w:w="1660"/>
                              <w:gridCol w:w="1200"/>
                            </w:tblGrid>
                            <w:tr w:rsidR="00ED7D73" w:rsidRPr="00ED7D73" w:rsidTr="00ED7D73">
                              <w:trPr>
                                <w:trHeight w:val="1140"/>
                              </w:trPr>
                              <w:tc>
                                <w:tcPr>
                                  <w:tcW w:w="208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B0F0"/>
                                  <w:vAlign w:val="center"/>
                                  <w:hideMark/>
                                </w:tcPr>
                                <w:p w:rsidR="00ED7D73" w:rsidRPr="00ED7D73" w:rsidRDefault="00ED7D73" w:rsidP="00ED7D73">
                                  <w:pPr>
                                    <w:jc w:val="center"/>
                                    <w:rPr>
                                      <w:rFonts w:ascii="Century" w:hAnsi="Century" w:cs="Times New Roman"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</w:pPr>
                                  <w:r w:rsidRPr="00ED7D73">
                                    <w:rPr>
                                      <w:rFonts w:ascii="Century" w:hAnsi="Century" w:cs="Times New Roman"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  <w:t>ELECTION</w:t>
                                  </w:r>
                                  <w:r w:rsidRPr="00ED7D73">
                                    <w:rPr>
                                      <w:rFonts w:ascii="Century" w:hAnsi="Century" w:cs="Times New Roman"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  <w:br/>
                                    <w:t>DES PARENTS D'ELEVES</w:t>
                                  </w:r>
                                  <w:r w:rsidRPr="00ED7D73">
                                    <w:rPr>
                                      <w:rFonts w:ascii="Century" w:hAnsi="Century" w:cs="Times New Roman"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  <w:br/>
                                  </w:r>
                                  <w:r w:rsidRPr="00ED7D73">
                                    <w:rPr>
                                      <w:rFonts w:ascii="Century" w:hAnsi="Century" w:cs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  <w:t>2013-2014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ED7D73" w:rsidRPr="00ED7D73" w:rsidRDefault="00ED7D73" w:rsidP="00ED7D73">
                                  <w:pPr>
                                    <w:jc w:val="center"/>
                                    <w:rPr>
                                      <w:rFonts w:ascii="Century" w:hAnsi="Century" w:cs="Times New Roman"/>
                                      <w:b/>
                                      <w:bCs/>
                                      <w:color w:val="FA7D00"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</w:pPr>
                                  <w:r w:rsidRPr="00ED7D73">
                                    <w:rPr>
                                      <w:rFonts w:ascii="Century" w:hAnsi="Century" w:cs="Times New Roman"/>
                                      <w:b/>
                                      <w:bCs/>
                                      <w:color w:val="FA7D00"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  <w:t>Total des suffrages</w:t>
                                  </w:r>
                                  <w:r w:rsidRPr="00ED7D73">
                                    <w:rPr>
                                      <w:rFonts w:ascii="Century" w:hAnsi="Century" w:cs="Times New Roman"/>
                                      <w:b/>
                                      <w:bCs/>
                                      <w:color w:val="FA7D00"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  <w:br/>
                                    <w:t>reçus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ED7D73" w:rsidRPr="00ED7D73" w:rsidRDefault="00ED7D73" w:rsidP="00ED7D73">
                                  <w:pPr>
                                    <w:jc w:val="center"/>
                                    <w:rPr>
                                      <w:rFonts w:ascii="Century" w:hAnsi="Century" w:cs="Times New Roman"/>
                                      <w:b/>
                                      <w:bCs/>
                                      <w:color w:val="FA7D00"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</w:pPr>
                                  <w:r w:rsidRPr="00ED7D73">
                                    <w:rPr>
                                      <w:rFonts w:ascii="Century" w:hAnsi="Century" w:cs="Times New Roman"/>
                                      <w:b/>
                                      <w:bCs/>
                                      <w:color w:val="FA7D00"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  <w:t xml:space="preserve">Pourcentage </w:t>
                                  </w:r>
                                  <w:r w:rsidRPr="00ED7D73">
                                    <w:rPr>
                                      <w:rFonts w:ascii="Century" w:hAnsi="Century" w:cs="Times New Roman"/>
                                      <w:b/>
                                      <w:bCs/>
                                      <w:color w:val="FA7D00"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  <w:br/>
                                    <w:t xml:space="preserve">des </w:t>
                                  </w:r>
                                  <w:r w:rsidRPr="00ED7D73">
                                    <w:rPr>
                                      <w:rFonts w:ascii="Century" w:hAnsi="Century" w:cs="Times New Roman"/>
                                      <w:b/>
                                      <w:bCs/>
                                      <w:color w:val="FA7D00"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  <w:br/>
                                    <w:t>suffrages exprimés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ED7D73" w:rsidRPr="00ED7D73" w:rsidRDefault="00ED7D73" w:rsidP="00ED7D73">
                                  <w:pPr>
                                    <w:jc w:val="center"/>
                                    <w:rPr>
                                      <w:rFonts w:ascii="Century" w:hAnsi="Century" w:cs="Times New Roman"/>
                                      <w:b/>
                                      <w:bCs/>
                                      <w:color w:val="FA7D00"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</w:pPr>
                                  <w:r w:rsidRPr="00ED7D73">
                                    <w:rPr>
                                      <w:rFonts w:ascii="Century" w:hAnsi="Century" w:cs="Times New Roman"/>
                                      <w:b/>
                                      <w:bCs/>
                                      <w:color w:val="FA7D00"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  <w:t>Nombre de poste au CA</w:t>
                                  </w:r>
                                  <w:r w:rsidRPr="00ED7D73">
                                    <w:rPr>
                                      <w:rFonts w:ascii="Century" w:hAnsi="Century" w:cs="Times New Roman"/>
                                      <w:b/>
                                      <w:bCs/>
                                      <w:color w:val="FA7D00"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  <w:br/>
                                    <w:t xml:space="preserve"> </w:t>
                                  </w:r>
                                </w:p>
                              </w:tc>
                            </w:tr>
                            <w:tr w:rsidR="00ED7D73" w:rsidRPr="00ED7D73" w:rsidTr="00ED7D73">
                              <w:trPr>
                                <w:trHeight w:val="300"/>
                              </w:trPr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3399"/>
                                  <w:noWrap/>
                                  <w:vAlign w:val="center"/>
                                  <w:hideMark/>
                                </w:tcPr>
                                <w:p w:rsidR="00ED7D73" w:rsidRPr="00ED7D73" w:rsidRDefault="00ED7D73" w:rsidP="00ED7D73">
                                  <w:pPr>
                                    <w:jc w:val="center"/>
                                    <w:rPr>
                                      <w:rFonts w:ascii="Century" w:hAnsi="Century" w:cs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</w:pPr>
                                  <w:r w:rsidRPr="00ED7D73">
                                    <w:rPr>
                                      <w:rFonts w:ascii="Century" w:hAnsi="Century" w:cs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  <w:t>APIC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D7D73" w:rsidRPr="00ED7D73" w:rsidRDefault="00ED7D73" w:rsidP="00ED7D73">
                                  <w:pPr>
                                    <w:jc w:val="center"/>
                                    <w:rPr>
                                      <w:rFonts w:ascii="Century" w:hAnsi="Century" w:cs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</w:pPr>
                                  <w:r w:rsidRPr="00ED7D73">
                                    <w:rPr>
                                      <w:rFonts w:ascii="Century" w:hAnsi="Century" w:cs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  <w:t>167 Votes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D7D73" w:rsidRPr="00ED7D73" w:rsidRDefault="00ED7D73" w:rsidP="00ED7D73">
                                  <w:pPr>
                                    <w:jc w:val="center"/>
                                    <w:rPr>
                                      <w:rFonts w:ascii="Century" w:hAnsi="Century" w:cs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</w:pPr>
                                  <w:r w:rsidRPr="00ED7D73">
                                    <w:rPr>
                                      <w:rFonts w:ascii="Century" w:hAnsi="Century" w:cs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  <w:t>47%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D7D73" w:rsidRPr="00ED7D73" w:rsidRDefault="00ED7D73" w:rsidP="00ED7D73">
                                  <w:pPr>
                                    <w:jc w:val="center"/>
                                    <w:rPr>
                                      <w:rFonts w:ascii="Century" w:hAnsi="Century" w:cs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</w:pPr>
                                  <w:r w:rsidRPr="00ED7D73">
                                    <w:rPr>
                                      <w:rFonts w:ascii="Century" w:hAnsi="Century" w:cs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D7D73" w:rsidRPr="00ED7D73" w:rsidTr="00ED7D73">
                              <w:trPr>
                                <w:trHeight w:val="300"/>
                              </w:trPr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B050"/>
                                  <w:noWrap/>
                                  <w:vAlign w:val="center"/>
                                  <w:hideMark/>
                                </w:tcPr>
                                <w:p w:rsidR="00ED7D73" w:rsidRPr="00ED7D73" w:rsidRDefault="00ED7D73" w:rsidP="00ED7D73">
                                  <w:pPr>
                                    <w:jc w:val="center"/>
                                    <w:rPr>
                                      <w:rFonts w:ascii="Century" w:hAnsi="Century" w:cs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</w:pPr>
                                  <w:r w:rsidRPr="00ED7D73">
                                    <w:rPr>
                                      <w:rFonts w:ascii="Century" w:hAnsi="Century" w:cs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  <w:t>PEEP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D7D73" w:rsidRPr="00ED7D73" w:rsidRDefault="00ED7D73" w:rsidP="00ED7D73">
                                  <w:pPr>
                                    <w:jc w:val="center"/>
                                    <w:rPr>
                                      <w:rFonts w:ascii="Century" w:hAnsi="Century" w:cs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</w:pPr>
                                  <w:r w:rsidRPr="00ED7D73">
                                    <w:rPr>
                                      <w:rFonts w:ascii="Century" w:hAnsi="Century" w:cs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  <w:t>91 Votes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D7D73" w:rsidRPr="00ED7D73" w:rsidRDefault="00ED7D73" w:rsidP="00ED7D73">
                                  <w:pPr>
                                    <w:jc w:val="center"/>
                                    <w:rPr>
                                      <w:rFonts w:ascii="Century" w:hAnsi="Century" w:cs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</w:pPr>
                                  <w:r w:rsidRPr="00ED7D73">
                                    <w:rPr>
                                      <w:rFonts w:ascii="Century" w:hAnsi="Century" w:cs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  <w:t>25,50%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D7D73" w:rsidRPr="00ED7D73" w:rsidRDefault="00ED7D73" w:rsidP="00ED7D73">
                                  <w:pPr>
                                    <w:jc w:val="center"/>
                                    <w:rPr>
                                      <w:rFonts w:ascii="Century" w:hAnsi="Century" w:cs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</w:pPr>
                                  <w:r w:rsidRPr="00ED7D73">
                                    <w:rPr>
                                      <w:rFonts w:ascii="Century" w:hAnsi="Century" w:cs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D7D73" w:rsidRPr="00ED7D73" w:rsidTr="00ED7D73">
                              <w:trPr>
                                <w:trHeight w:val="300"/>
                              </w:trPr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  <w:hideMark/>
                                </w:tcPr>
                                <w:p w:rsidR="00ED7D73" w:rsidRPr="00ED7D73" w:rsidRDefault="00ED7D73" w:rsidP="00ED7D73">
                                  <w:pPr>
                                    <w:jc w:val="center"/>
                                    <w:rPr>
                                      <w:rFonts w:ascii="Century" w:hAnsi="Century" w:cs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</w:pPr>
                                  <w:r w:rsidRPr="00ED7D73">
                                    <w:rPr>
                                      <w:rFonts w:ascii="Century" w:hAnsi="Century" w:cs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  <w:t>FCPE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D7D73" w:rsidRPr="00ED7D73" w:rsidRDefault="00ED7D73" w:rsidP="00ED7D73">
                                  <w:pPr>
                                    <w:jc w:val="center"/>
                                    <w:rPr>
                                      <w:rFonts w:ascii="Century" w:hAnsi="Century" w:cs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</w:pPr>
                                  <w:r w:rsidRPr="00ED7D73">
                                    <w:rPr>
                                      <w:rFonts w:ascii="Century" w:hAnsi="Century" w:cs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  <w:t>98 Votes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D7D73" w:rsidRPr="00ED7D73" w:rsidRDefault="00ED7D73" w:rsidP="00ED7D73">
                                  <w:pPr>
                                    <w:jc w:val="center"/>
                                    <w:rPr>
                                      <w:rFonts w:ascii="Century" w:hAnsi="Century" w:cs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</w:pPr>
                                  <w:r w:rsidRPr="00ED7D73">
                                    <w:rPr>
                                      <w:rFonts w:ascii="Century" w:hAnsi="Century" w:cs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  <w:t>27,50%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D7D73" w:rsidRPr="00ED7D73" w:rsidRDefault="00ED7D73" w:rsidP="00ED7D73">
                                  <w:pPr>
                                    <w:jc w:val="center"/>
                                    <w:rPr>
                                      <w:rFonts w:ascii="Century" w:hAnsi="Century" w:cs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</w:pPr>
                                  <w:r w:rsidRPr="00ED7D73">
                                    <w:rPr>
                                      <w:rFonts w:ascii="Century" w:hAnsi="Century" w:cs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D7D73" w:rsidRPr="00ED7D73" w:rsidTr="00ED7D73">
                              <w:trPr>
                                <w:trHeight w:val="585"/>
                              </w:trPr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F2F2"/>
                                  <w:vAlign w:val="bottom"/>
                                  <w:hideMark/>
                                </w:tcPr>
                                <w:p w:rsidR="00ED7D73" w:rsidRPr="00ED7D73" w:rsidRDefault="00ED7D73" w:rsidP="00ED7D73">
                                  <w:pPr>
                                    <w:rPr>
                                      <w:rFonts w:ascii="Century" w:hAnsi="Century" w:cs="Times New Roman"/>
                                      <w:b/>
                                      <w:bCs/>
                                      <w:color w:val="FA7D00"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</w:pPr>
                                  <w:r w:rsidRPr="00ED7D73">
                                    <w:rPr>
                                      <w:rFonts w:ascii="Century" w:hAnsi="Century" w:cs="Times New Roman"/>
                                      <w:b/>
                                      <w:bCs/>
                                      <w:color w:val="FA7D00"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  <w:t>Tot</w:t>
                                  </w:r>
                                  <w:bookmarkStart w:id="0" w:name="_GoBack"/>
                                  <w:bookmarkEnd w:id="0"/>
                                  <w:r w:rsidRPr="00ED7D73">
                                    <w:rPr>
                                      <w:rFonts w:ascii="Century" w:hAnsi="Century" w:cs="Times New Roman"/>
                                      <w:b/>
                                      <w:bCs/>
                                      <w:color w:val="FA7D00"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  <w:t xml:space="preserve">al votes </w:t>
                                  </w:r>
                                  <w:r w:rsidRPr="00ED7D73">
                                    <w:rPr>
                                      <w:rFonts w:ascii="Century" w:hAnsi="Century" w:cs="Times New Roman"/>
                                      <w:b/>
                                      <w:bCs/>
                                      <w:color w:val="FA7D00"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  <w:br/>
                                    <w:t>exprimés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D7D73" w:rsidRPr="00ED7D73" w:rsidRDefault="00ED7D73" w:rsidP="00ED7D73">
                                  <w:pPr>
                                    <w:jc w:val="center"/>
                                    <w:rPr>
                                      <w:rFonts w:ascii="Century" w:hAnsi="Century" w:cs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</w:pPr>
                                  <w:r w:rsidRPr="00ED7D73">
                                    <w:rPr>
                                      <w:rFonts w:ascii="Century" w:hAnsi="Century" w:cs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  <w:t>356 Votes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D7D73" w:rsidRPr="00ED7D73" w:rsidRDefault="00ED7D73" w:rsidP="00ED7D73">
                                  <w:pPr>
                                    <w:jc w:val="center"/>
                                    <w:rPr>
                                      <w:rFonts w:ascii="Century" w:hAnsi="Century" w:cs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</w:pPr>
                                  <w:r w:rsidRPr="00ED7D73">
                                    <w:rPr>
                                      <w:rFonts w:ascii="Century" w:hAnsi="Century" w:cs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  <w:t>24%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D7D73" w:rsidRPr="00ED7D73" w:rsidRDefault="00ED7D73" w:rsidP="00ED7D73">
                                  <w:pPr>
                                    <w:jc w:val="center"/>
                                    <w:rPr>
                                      <w:rFonts w:ascii="Century" w:hAnsi="Century" w:cs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</w:pPr>
                                  <w:r w:rsidRPr="00ED7D73">
                                    <w:rPr>
                                      <w:rFonts w:ascii="Century" w:hAnsi="Century" w:cs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ED7D73" w:rsidRPr="00ED7D73" w:rsidTr="00ED7D73">
                              <w:trPr>
                                <w:trHeight w:val="885"/>
                              </w:trPr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F2F2F2"/>
                                  <w:vAlign w:val="bottom"/>
                                  <w:hideMark/>
                                </w:tcPr>
                                <w:p w:rsidR="00ED7D73" w:rsidRPr="00ED7D73" w:rsidRDefault="00ED7D73" w:rsidP="00ED7D73">
                                  <w:pPr>
                                    <w:rPr>
                                      <w:rFonts w:ascii="Century" w:hAnsi="Century" w:cs="Times New Roman"/>
                                      <w:b/>
                                      <w:bCs/>
                                      <w:color w:val="FA7D00"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</w:pPr>
                                  <w:r w:rsidRPr="00ED7D73">
                                    <w:rPr>
                                      <w:rFonts w:ascii="Century" w:hAnsi="Century" w:cs="Times New Roman"/>
                                      <w:b/>
                                      <w:bCs/>
                                      <w:color w:val="FA7D00"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  <w:t>Total des</w:t>
                                  </w:r>
                                  <w:r w:rsidRPr="00ED7D73">
                                    <w:rPr>
                                      <w:rFonts w:ascii="Century" w:hAnsi="Century" w:cs="Times New Roman"/>
                                      <w:b/>
                                      <w:bCs/>
                                      <w:color w:val="FA7D00"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  <w:br/>
                                    <w:t xml:space="preserve"> votes exprimés</w:t>
                                  </w:r>
                                  <w:r w:rsidRPr="00ED7D73">
                                    <w:rPr>
                                      <w:rFonts w:ascii="Century" w:hAnsi="Century" w:cs="Times New Roman"/>
                                      <w:b/>
                                      <w:bCs/>
                                      <w:color w:val="FA7D00"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  <w:br/>
                                    <w:t>nuls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D7D73" w:rsidRPr="00ED7D73" w:rsidRDefault="00ED7D73" w:rsidP="00ED7D73">
                                  <w:pPr>
                                    <w:jc w:val="center"/>
                                    <w:rPr>
                                      <w:rFonts w:ascii="Century" w:hAnsi="Century" w:cs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</w:pPr>
                                  <w:r w:rsidRPr="00ED7D73">
                                    <w:rPr>
                                      <w:rFonts w:ascii="Century" w:hAnsi="Century" w:cs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D7D73" w:rsidRPr="00ED7D73" w:rsidRDefault="00ED7D73" w:rsidP="00ED7D73">
                                  <w:pPr>
                                    <w:rPr>
                                      <w:rFonts w:ascii="Century" w:hAnsi="Century" w:cs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</w:pPr>
                                  <w:r w:rsidRPr="00ED7D73">
                                    <w:rPr>
                                      <w:rFonts w:ascii="Century" w:hAnsi="Century" w:cs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D7D73" w:rsidRPr="00ED7D73" w:rsidRDefault="00ED7D73" w:rsidP="00ED7D73">
                                  <w:pPr>
                                    <w:rPr>
                                      <w:rFonts w:ascii="Century" w:hAnsi="Century" w:cs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</w:pPr>
                                  <w:r w:rsidRPr="00ED7D73">
                                    <w:rPr>
                                      <w:rFonts w:ascii="Century" w:hAnsi="Century" w:cs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fr-FR" w:eastAsia="fr-FR" w:bidi="ar-SA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ED7D73" w:rsidRDefault="00ED7D73" w:rsidP="00956166">
                            <w:pPr>
                              <w:ind w:right="109"/>
                              <w:rPr>
                                <w:rFonts w:ascii="Times New Roman" w:hAnsi="Times New Roman" w:cs="Times New Roman"/>
                                <w:color w:val="0000FF"/>
                                <w:sz w:val="26"/>
                                <w:szCs w:val="26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fr-FR" w:eastAsia="fr-FR" w:bidi="ar-SA"/>
                              </w:rPr>
                              <w:drawing>
                                <wp:inline distT="0" distB="0" distL="0" distR="0" wp14:anchorId="14AF271B" wp14:editId="1E7BEAF6">
                                  <wp:extent cx="4603898" cy="1222744"/>
                                  <wp:effectExtent l="0" t="0" r="25400" b="15875"/>
                                  <wp:docPr id="678" name="Graphique 678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9" type="#_x0000_t202" style="position:absolute;margin-left:150.7pt;margin-top:76.2pt;width:407.5pt;height:475.5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F6fsQIAALQ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" filled="f" stroked="f">
                <v:textbox inset="0,0,0,0">
                  <w:txbxContent>
                    <w:p w:rsidR="00AA58F4" w:rsidRPr="00AA58F4" w:rsidRDefault="00AA58F4" w:rsidP="00AA58F4">
                      <w:pPr>
                        <w:ind w:right="109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fr-FR"/>
                        </w:rPr>
                      </w:pPr>
                    </w:p>
                    <w:tbl>
                      <w:tblPr>
                        <w:tblW w:w="5544" w:type="dxa"/>
                        <w:tblInd w:w="5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544"/>
                      </w:tblGrid>
                      <w:tr w:rsidR="0095447C" w:rsidRPr="0095447C" w:rsidTr="00FB6781">
                        <w:trPr>
                          <w:trHeight w:val="330"/>
                        </w:trPr>
                        <w:tc>
                          <w:tcPr>
                            <w:tcW w:w="554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66CC"/>
                            <w:noWrap/>
                            <w:vAlign w:val="center"/>
                            <w:hideMark/>
                          </w:tcPr>
                          <w:p w:rsidR="0095447C" w:rsidRPr="0095447C" w:rsidRDefault="0095447C" w:rsidP="009544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lang w:val="fr-FR" w:eastAsia="fr-FR" w:bidi="ar-SA"/>
                              </w:rPr>
                            </w:pPr>
                            <w:r w:rsidRPr="0095447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lang w:val="fr-FR" w:eastAsia="fr-FR" w:bidi="ar-SA"/>
                              </w:rPr>
                              <w:t>ELUS APIC CA</w:t>
                            </w:r>
                          </w:p>
                        </w:tc>
                      </w:tr>
                      <w:tr w:rsidR="0095447C" w:rsidRPr="0095447C" w:rsidTr="00FB6781">
                        <w:trPr>
                          <w:trHeight w:val="442"/>
                        </w:trPr>
                        <w:tc>
                          <w:tcPr>
                            <w:tcW w:w="5544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ED6FC"/>
                            <w:noWrap/>
                            <w:vAlign w:val="center"/>
                            <w:hideMark/>
                          </w:tcPr>
                          <w:p w:rsidR="0095447C" w:rsidRPr="0095447C" w:rsidRDefault="0095447C" w:rsidP="0061666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fr-FR" w:eastAsia="fr-FR" w:bidi="ar-SA"/>
                              </w:rPr>
                            </w:pPr>
                            <w:r w:rsidRPr="0095447C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fr-FR" w:eastAsia="fr-FR" w:bidi="ar-SA"/>
                              </w:rPr>
                              <w:t>REGIS Fabienne</w:t>
                            </w:r>
                            <w:r w:rsidR="00FB6781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fr-FR" w:eastAsia="fr-FR" w:bidi="ar-SA"/>
                              </w:rPr>
                              <w:t xml:space="preserve">                 </w:t>
                            </w:r>
                            <w:r w:rsidR="0061666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fr-FR" w:eastAsia="fr-FR" w:bidi="ar-SA"/>
                              </w:rPr>
                              <w:t xml:space="preserve">      </w:t>
                            </w:r>
                            <w:r w:rsidR="00FB6781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fr-FR" w:eastAsia="fr-FR" w:bidi="ar-SA"/>
                              </w:rPr>
                              <w:t>Titulaire</w:t>
                            </w:r>
                          </w:p>
                        </w:tc>
                      </w:tr>
                      <w:tr w:rsidR="0095447C" w:rsidRPr="0095447C" w:rsidTr="00FB6781">
                        <w:trPr>
                          <w:trHeight w:val="330"/>
                        </w:trPr>
                        <w:tc>
                          <w:tcPr>
                            <w:tcW w:w="5544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ED6FC"/>
                            <w:noWrap/>
                            <w:vAlign w:val="center"/>
                            <w:hideMark/>
                          </w:tcPr>
                          <w:p w:rsidR="0095447C" w:rsidRPr="0095447C" w:rsidRDefault="0095447C" w:rsidP="00FB6781">
                            <w:pPr>
                              <w:tabs>
                                <w:tab w:val="left" w:pos="2909"/>
                              </w:tabs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fr-FR" w:eastAsia="fr-FR" w:bidi="ar-SA"/>
                              </w:rPr>
                            </w:pPr>
                            <w:r w:rsidRPr="0095447C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fr-FR" w:eastAsia="fr-FR" w:bidi="ar-SA"/>
                              </w:rPr>
                              <w:t>MUGNIER Stéphanie</w:t>
                            </w:r>
                            <w:r w:rsidR="00FB6781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fr-FR" w:eastAsia="fr-FR" w:bidi="ar-SA"/>
                              </w:rPr>
                              <w:t xml:space="preserve">          </w:t>
                            </w:r>
                            <w:r w:rsidR="0061666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fr-FR" w:eastAsia="fr-FR" w:bidi="ar-SA"/>
                              </w:rPr>
                              <w:t xml:space="preserve">     </w:t>
                            </w:r>
                            <w:r w:rsidR="00FB6781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fr-FR" w:eastAsia="fr-FR" w:bidi="ar-SA"/>
                              </w:rPr>
                              <w:t>Titulaire</w:t>
                            </w:r>
                          </w:p>
                        </w:tc>
                      </w:tr>
                      <w:tr w:rsidR="0095447C" w:rsidRPr="0095447C" w:rsidTr="00FB6781">
                        <w:trPr>
                          <w:trHeight w:val="330"/>
                        </w:trPr>
                        <w:tc>
                          <w:tcPr>
                            <w:tcW w:w="5544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ED6FC"/>
                            <w:noWrap/>
                            <w:vAlign w:val="center"/>
                            <w:hideMark/>
                          </w:tcPr>
                          <w:p w:rsidR="0095447C" w:rsidRPr="0095447C" w:rsidRDefault="0095447C" w:rsidP="00FB6781">
                            <w:pPr>
                              <w:tabs>
                                <w:tab w:val="left" w:pos="2825"/>
                              </w:tabs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fr-FR" w:eastAsia="fr-FR" w:bidi="ar-SA"/>
                              </w:rPr>
                            </w:pPr>
                            <w:r w:rsidRPr="0095447C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fr-FR" w:eastAsia="fr-FR" w:bidi="ar-SA"/>
                              </w:rPr>
                              <w:t>MILA Florence</w:t>
                            </w:r>
                            <w:r w:rsidR="00FB6781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fr-FR" w:eastAsia="fr-FR" w:bidi="ar-SA"/>
                              </w:rPr>
                              <w:t xml:space="preserve">                     </w:t>
                            </w:r>
                            <w:r w:rsidR="0061666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fr-FR" w:eastAsia="fr-FR" w:bidi="ar-SA"/>
                              </w:rPr>
                              <w:t xml:space="preserve">     </w:t>
                            </w:r>
                            <w:r w:rsidR="00FB6781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fr-FR" w:eastAsia="fr-FR" w:bidi="ar-SA"/>
                              </w:rPr>
                              <w:t>Titulaire</w:t>
                            </w:r>
                          </w:p>
                        </w:tc>
                      </w:tr>
                      <w:tr w:rsidR="0095447C" w:rsidRPr="0095447C" w:rsidTr="00FB6781">
                        <w:trPr>
                          <w:trHeight w:val="330"/>
                        </w:trPr>
                        <w:tc>
                          <w:tcPr>
                            <w:tcW w:w="5544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ED6FC"/>
                            <w:noWrap/>
                            <w:vAlign w:val="center"/>
                            <w:hideMark/>
                          </w:tcPr>
                          <w:p w:rsidR="0095447C" w:rsidRPr="0095447C" w:rsidRDefault="0095447C" w:rsidP="0095447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fr-FR" w:eastAsia="fr-FR" w:bidi="ar-SA"/>
                              </w:rPr>
                            </w:pPr>
                            <w:r w:rsidRPr="0095447C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fr-FR" w:eastAsia="fr-FR" w:bidi="ar-SA"/>
                              </w:rPr>
                              <w:t>DURAND  Florence</w:t>
                            </w:r>
                            <w:r w:rsidR="00FB6781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fr-FR" w:eastAsia="fr-FR" w:bidi="ar-SA"/>
                              </w:rPr>
                              <w:t xml:space="preserve">             </w:t>
                            </w:r>
                            <w:r w:rsidR="0061666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fr-FR" w:eastAsia="fr-FR" w:bidi="ar-SA"/>
                              </w:rPr>
                              <w:t xml:space="preserve">      </w:t>
                            </w:r>
                            <w:r w:rsidR="00FB6781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fr-FR" w:eastAsia="fr-FR" w:bidi="ar-SA"/>
                              </w:rPr>
                              <w:t>Suppléant</w:t>
                            </w:r>
                          </w:p>
                        </w:tc>
                      </w:tr>
                      <w:tr w:rsidR="0095447C" w:rsidRPr="0095447C" w:rsidTr="00FB6781">
                        <w:trPr>
                          <w:trHeight w:val="330"/>
                        </w:trPr>
                        <w:tc>
                          <w:tcPr>
                            <w:tcW w:w="5544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ED6FC"/>
                            <w:noWrap/>
                            <w:vAlign w:val="center"/>
                            <w:hideMark/>
                          </w:tcPr>
                          <w:p w:rsidR="0095447C" w:rsidRPr="0095447C" w:rsidRDefault="0095447C" w:rsidP="0095447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fr-FR" w:eastAsia="fr-FR" w:bidi="ar-SA"/>
                              </w:rPr>
                            </w:pPr>
                            <w:r w:rsidRPr="0095447C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fr-FR" w:eastAsia="fr-FR" w:bidi="ar-SA"/>
                              </w:rPr>
                              <w:t>GODMANE DKAKI Myriam</w:t>
                            </w:r>
                            <w:r w:rsidR="00FB6781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fr-FR" w:eastAsia="fr-FR" w:bidi="ar-SA"/>
                              </w:rPr>
                              <w:t xml:space="preserve">  Suppléant</w:t>
                            </w:r>
                          </w:p>
                        </w:tc>
                      </w:tr>
                      <w:tr w:rsidR="0095447C" w:rsidRPr="0095447C" w:rsidTr="00FB6781">
                        <w:trPr>
                          <w:trHeight w:val="425"/>
                        </w:trPr>
                        <w:tc>
                          <w:tcPr>
                            <w:tcW w:w="5544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ED6FC"/>
                            <w:noWrap/>
                            <w:vAlign w:val="center"/>
                            <w:hideMark/>
                          </w:tcPr>
                          <w:p w:rsidR="0095447C" w:rsidRPr="0095447C" w:rsidRDefault="0095447C" w:rsidP="0095447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fr-FR" w:eastAsia="fr-FR" w:bidi="ar-SA"/>
                              </w:rPr>
                            </w:pPr>
                            <w:r w:rsidRPr="0095447C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fr-FR" w:eastAsia="fr-FR" w:bidi="ar-SA"/>
                              </w:rPr>
                              <w:t>PUJOL Catherine</w:t>
                            </w:r>
                            <w:r w:rsidR="0061666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fr-FR" w:eastAsia="fr-FR" w:bidi="ar-SA"/>
                              </w:rPr>
                              <w:t xml:space="preserve">                      Suppléant</w:t>
                            </w:r>
                          </w:p>
                        </w:tc>
                      </w:tr>
                    </w:tbl>
                    <w:p w:rsidR="0095447C" w:rsidRDefault="0095447C" w:rsidP="0095447C">
                      <w:pPr>
                        <w:ind w:right="109"/>
                        <w:jc w:val="both"/>
                        <w:rPr>
                          <w:rFonts w:ascii="Times New Roman" w:hAnsi="Times New Roman" w:cs="Times New Roman"/>
                          <w:color w:val="0000FF"/>
                          <w:sz w:val="26"/>
                          <w:szCs w:val="26"/>
                          <w:u w:val="single"/>
                          <w:lang w:val="fr-FR"/>
                        </w:rPr>
                      </w:pPr>
                    </w:p>
                    <w:tbl>
                      <w:tblPr>
                        <w:tblW w:w="7320" w:type="dxa"/>
                        <w:tblInd w:w="5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80"/>
                        <w:gridCol w:w="2380"/>
                        <w:gridCol w:w="1660"/>
                        <w:gridCol w:w="1200"/>
                      </w:tblGrid>
                      <w:tr w:rsidR="00ED7D73" w:rsidRPr="00ED7D73" w:rsidTr="00ED7D73">
                        <w:trPr>
                          <w:trHeight w:val="1140"/>
                        </w:trPr>
                        <w:tc>
                          <w:tcPr>
                            <w:tcW w:w="208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00B0F0"/>
                            <w:vAlign w:val="center"/>
                            <w:hideMark/>
                          </w:tcPr>
                          <w:p w:rsidR="00ED7D73" w:rsidRPr="00ED7D73" w:rsidRDefault="00ED7D73" w:rsidP="00ED7D73">
                            <w:pPr>
                              <w:jc w:val="center"/>
                              <w:rPr>
                                <w:rFonts w:ascii="Century" w:hAnsi="Century" w:cs="Times New Roman"/>
                                <w:sz w:val="22"/>
                                <w:szCs w:val="22"/>
                                <w:lang w:val="fr-FR" w:eastAsia="fr-FR" w:bidi="ar-SA"/>
                              </w:rPr>
                            </w:pPr>
                            <w:r w:rsidRPr="00ED7D73">
                              <w:rPr>
                                <w:rFonts w:ascii="Century" w:hAnsi="Century" w:cs="Times New Roman"/>
                                <w:sz w:val="22"/>
                                <w:szCs w:val="22"/>
                                <w:lang w:val="fr-FR" w:eastAsia="fr-FR" w:bidi="ar-SA"/>
                              </w:rPr>
                              <w:t>ELECTION</w:t>
                            </w:r>
                            <w:r w:rsidRPr="00ED7D73">
                              <w:rPr>
                                <w:rFonts w:ascii="Century" w:hAnsi="Century" w:cs="Times New Roman"/>
                                <w:sz w:val="22"/>
                                <w:szCs w:val="22"/>
                                <w:lang w:val="fr-FR" w:eastAsia="fr-FR" w:bidi="ar-SA"/>
                              </w:rPr>
                              <w:br/>
                              <w:t>DES PARENTS D'ELEVES</w:t>
                            </w:r>
                            <w:r w:rsidRPr="00ED7D73">
                              <w:rPr>
                                <w:rFonts w:ascii="Century" w:hAnsi="Century" w:cs="Times New Roman"/>
                                <w:sz w:val="22"/>
                                <w:szCs w:val="22"/>
                                <w:lang w:val="fr-FR" w:eastAsia="fr-FR" w:bidi="ar-SA"/>
                              </w:rPr>
                              <w:br/>
                            </w:r>
                            <w:r w:rsidRPr="00ED7D73">
                              <w:rPr>
                                <w:rFonts w:ascii="Century" w:hAnsi="Century" w:cs="Times New Roman"/>
                                <w:b/>
                                <w:bCs/>
                                <w:sz w:val="22"/>
                                <w:szCs w:val="22"/>
                                <w:lang w:val="fr-FR" w:eastAsia="fr-FR" w:bidi="ar-SA"/>
                              </w:rPr>
                              <w:t>2013-2014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ED7D73" w:rsidRPr="00ED7D73" w:rsidRDefault="00ED7D73" w:rsidP="00ED7D73">
                            <w:pPr>
                              <w:jc w:val="center"/>
                              <w:rPr>
                                <w:rFonts w:ascii="Century" w:hAnsi="Century" w:cs="Times New Roman"/>
                                <w:b/>
                                <w:bCs/>
                                <w:color w:val="FA7D00"/>
                                <w:sz w:val="22"/>
                                <w:szCs w:val="22"/>
                                <w:lang w:val="fr-FR" w:eastAsia="fr-FR" w:bidi="ar-SA"/>
                              </w:rPr>
                            </w:pPr>
                            <w:r w:rsidRPr="00ED7D73">
                              <w:rPr>
                                <w:rFonts w:ascii="Century" w:hAnsi="Century" w:cs="Times New Roman"/>
                                <w:b/>
                                <w:bCs/>
                                <w:color w:val="FA7D00"/>
                                <w:sz w:val="22"/>
                                <w:szCs w:val="22"/>
                                <w:lang w:val="fr-FR" w:eastAsia="fr-FR" w:bidi="ar-SA"/>
                              </w:rPr>
                              <w:t>Total des suffrages</w:t>
                            </w:r>
                            <w:r w:rsidRPr="00ED7D73">
                              <w:rPr>
                                <w:rFonts w:ascii="Century" w:hAnsi="Century" w:cs="Times New Roman"/>
                                <w:b/>
                                <w:bCs/>
                                <w:color w:val="FA7D00"/>
                                <w:sz w:val="22"/>
                                <w:szCs w:val="22"/>
                                <w:lang w:val="fr-FR" w:eastAsia="fr-FR" w:bidi="ar-SA"/>
                              </w:rPr>
                              <w:br/>
                              <w:t>reçus</w:t>
                            </w: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ED7D73" w:rsidRPr="00ED7D73" w:rsidRDefault="00ED7D73" w:rsidP="00ED7D73">
                            <w:pPr>
                              <w:jc w:val="center"/>
                              <w:rPr>
                                <w:rFonts w:ascii="Century" w:hAnsi="Century" w:cs="Times New Roman"/>
                                <w:b/>
                                <w:bCs/>
                                <w:color w:val="FA7D00"/>
                                <w:sz w:val="22"/>
                                <w:szCs w:val="22"/>
                                <w:lang w:val="fr-FR" w:eastAsia="fr-FR" w:bidi="ar-SA"/>
                              </w:rPr>
                            </w:pPr>
                            <w:r w:rsidRPr="00ED7D73">
                              <w:rPr>
                                <w:rFonts w:ascii="Century" w:hAnsi="Century" w:cs="Times New Roman"/>
                                <w:b/>
                                <w:bCs/>
                                <w:color w:val="FA7D00"/>
                                <w:sz w:val="22"/>
                                <w:szCs w:val="22"/>
                                <w:lang w:val="fr-FR" w:eastAsia="fr-FR" w:bidi="ar-SA"/>
                              </w:rPr>
                              <w:t xml:space="preserve">Pourcentage </w:t>
                            </w:r>
                            <w:r w:rsidRPr="00ED7D73">
                              <w:rPr>
                                <w:rFonts w:ascii="Century" w:hAnsi="Century" w:cs="Times New Roman"/>
                                <w:b/>
                                <w:bCs/>
                                <w:color w:val="FA7D00"/>
                                <w:sz w:val="22"/>
                                <w:szCs w:val="22"/>
                                <w:lang w:val="fr-FR" w:eastAsia="fr-FR" w:bidi="ar-SA"/>
                              </w:rPr>
                              <w:br/>
                              <w:t xml:space="preserve">des </w:t>
                            </w:r>
                            <w:r w:rsidRPr="00ED7D73">
                              <w:rPr>
                                <w:rFonts w:ascii="Century" w:hAnsi="Century" w:cs="Times New Roman"/>
                                <w:b/>
                                <w:bCs/>
                                <w:color w:val="FA7D00"/>
                                <w:sz w:val="22"/>
                                <w:szCs w:val="22"/>
                                <w:lang w:val="fr-FR" w:eastAsia="fr-FR" w:bidi="ar-SA"/>
                              </w:rPr>
                              <w:br/>
                              <w:t>suffrages exprimés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ED7D73" w:rsidRPr="00ED7D73" w:rsidRDefault="00ED7D73" w:rsidP="00ED7D73">
                            <w:pPr>
                              <w:jc w:val="center"/>
                              <w:rPr>
                                <w:rFonts w:ascii="Century" w:hAnsi="Century" w:cs="Times New Roman"/>
                                <w:b/>
                                <w:bCs/>
                                <w:color w:val="FA7D00"/>
                                <w:sz w:val="22"/>
                                <w:szCs w:val="22"/>
                                <w:lang w:val="fr-FR" w:eastAsia="fr-FR" w:bidi="ar-SA"/>
                              </w:rPr>
                            </w:pPr>
                            <w:r w:rsidRPr="00ED7D73">
                              <w:rPr>
                                <w:rFonts w:ascii="Century" w:hAnsi="Century" w:cs="Times New Roman"/>
                                <w:b/>
                                <w:bCs/>
                                <w:color w:val="FA7D00"/>
                                <w:sz w:val="22"/>
                                <w:szCs w:val="22"/>
                                <w:lang w:val="fr-FR" w:eastAsia="fr-FR" w:bidi="ar-SA"/>
                              </w:rPr>
                              <w:t>Nombre de poste au CA</w:t>
                            </w:r>
                            <w:r w:rsidRPr="00ED7D73">
                              <w:rPr>
                                <w:rFonts w:ascii="Century" w:hAnsi="Century" w:cs="Times New Roman"/>
                                <w:b/>
                                <w:bCs/>
                                <w:color w:val="FA7D00"/>
                                <w:sz w:val="22"/>
                                <w:szCs w:val="22"/>
                                <w:lang w:val="fr-FR" w:eastAsia="fr-FR" w:bidi="ar-SA"/>
                              </w:rPr>
                              <w:br/>
                              <w:t xml:space="preserve"> </w:t>
                            </w:r>
                          </w:p>
                        </w:tc>
                      </w:tr>
                      <w:tr w:rsidR="00ED7D73" w:rsidRPr="00ED7D73" w:rsidTr="00ED7D73">
                        <w:trPr>
                          <w:trHeight w:val="300"/>
                        </w:trPr>
                        <w:tc>
                          <w:tcPr>
                            <w:tcW w:w="208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3399"/>
                            <w:noWrap/>
                            <w:vAlign w:val="center"/>
                            <w:hideMark/>
                          </w:tcPr>
                          <w:p w:rsidR="00ED7D73" w:rsidRPr="00ED7D73" w:rsidRDefault="00ED7D73" w:rsidP="00ED7D73">
                            <w:pPr>
                              <w:jc w:val="center"/>
                              <w:rPr>
                                <w:rFonts w:ascii="Century" w:hAnsi="Century" w:cs="Times New Roman"/>
                                <w:b/>
                                <w:bCs/>
                                <w:sz w:val="22"/>
                                <w:szCs w:val="22"/>
                                <w:lang w:val="fr-FR" w:eastAsia="fr-FR" w:bidi="ar-SA"/>
                              </w:rPr>
                            </w:pPr>
                            <w:r w:rsidRPr="00ED7D73">
                              <w:rPr>
                                <w:rFonts w:ascii="Century" w:hAnsi="Century" w:cs="Times New Roman"/>
                                <w:b/>
                                <w:bCs/>
                                <w:sz w:val="22"/>
                                <w:szCs w:val="22"/>
                                <w:lang w:val="fr-FR" w:eastAsia="fr-FR" w:bidi="ar-SA"/>
                              </w:rPr>
                              <w:t>APIC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D7D73" w:rsidRPr="00ED7D73" w:rsidRDefault="00ED7D73" w:rsidP="00ED7D73">
                            <w:pPr>
                              <w:jc w:val="center"/>
                              <w:rPr>
                                <w:rFonts w:ascii="Century" w:hAnsi="Century" w:cs="Times New Roman"/>
                                <w:b/>
                                <w:bCs/>
                                <w:sz w:val="22"/>
                                <w:szCs w:val="22"/>
                                <w:lang w:val="fr-FR" w:eastAsia="fr-FR" w:bidi="ar-SA"/>
                              </w:rPr>
                            </w:pPr>
                            <w:r w:rsidRPr="00ED7D73">
                              <w:rPr>
                                <w:rFonts w:ascii="Century" w:hAnsi="Century" w:cs="Times New Roman"/>
                                <w:b/>
                                <w:bCs/>
                                <w:sz w:val="22"/>
                                <w:szCs w:val="22"/>
                                <w:lang w:val="fr-FR" w:eastAsia="fr-FR" w:bidi="ar-SA"/>
                              </w:rPr>
                              <w:t>167 Votes</w:t>
                            </w: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D7D73" w:rsidRPr="00ED7D73" w:rsidRDefault="00ED7D73" w:rsidP="00ED7D73">
                            <w:pPr>
                              <w:jc w:val="center"/>
                              <w:rPr>
                                <w:rFonts w:ascii="Century" w:hAnsi="Century" w:cs="Times New Roman"/>
                                <w:b/>
                                <w:bCs/>
                                <w:sz w:val="22"/>
                                <w:szCs w:val="22"/>
                                <w:lang w:val="fr-FR" w:eastAsia="fr-FR" w:bidi="ar-SA"/>
                              </w:rPr>
                            </w:pPr>
                            <w:r w:rsidRPr="00ED7D73">
                              <w:rPr>
                                <w:rFonts w:ascii="Century" w:hAnsi="Century" w:cs="Times New Roman"/>
                                <w:b/>
                                <w:bCs/>
                                <w:sz w:val="22"/>
                                <w:szCs w:val="22"/>
                                <w:lang w:val="fr-FR" w:eastAsia="fr-FR" w:bidi="ar-SA"/>
                              </w:rPr>
                              <w:t>47%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D7D73" w:rsidRPr="00ED7D73" w:rsidRDefault="00ED7D73" w:rsidP="00ED7D73">
                            <w:pPr>
                              <w:jc w:val="center"/>
                              <w:rPr>
                                <w:rFonts w:ascii="Century" w:hAnsi="Century" w:cs="Times New Roman"/>
                                <w:b/>
                                <w:bCs/>
                                <w:sz w:val="22"/>
                                <w:szCs w:val="22"/>
                                <w:lang w:val="fr-FR" w:eastAsia="fr-FR" w:bidi="ar-SA"/>
                              </w:rPr>
                            </w:pPr>
                            <w:r w:rsidRPr="00ED7D73">
                              <w:rPr>
                                <w:rFonts w:ascii="Century" w:hAnsi="Century" w:cs="Times New Roman"/>
                                <w:b/>
                                <w:bCs/>
                                <w:sz w:val="22"/>
                                <w:szCs w:val="22"/>
                                <w:lang w:val="fr-FR" w:eastAsia="fr-FR" w:bidi="ar-SA"/>
                              </w:rPr>
                              <w:t>3</w:t>
                            </w:r>
                          </w:p>
                        </w:tc>
                      </w:tr>
                      <w:tr w:rsidR="00ED7D73" w:rsidRPr="00ED7D73" w:rsidTr="00ED7D73">
                        <w:trPr>
                          <w:trHeight w:val="300"/>
                        </w:trPr>
                        <w:tc>
                          <w:tcPr>
                            <w:tcW w:w="208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00B050"/>
                            <w:noWrap/>
                            <w:vAlign w:val="center"/>
                            <w:hideMark/>
                          </w:tcPr>
                          <w:p w:rsidR="00ED7D73" w:rsidRPr="00ED7D73" w:rsidRDefault="00ED7D73" w:rsidP="00ED7D73">
                            <w:pPr>
                              <w:jc w:val="center"/>
                              <w:rPr>
                                <w:rFonts w:ascii="Century" w:hAnsi="Century" w:cs="Times New Roman"/>
                                <w:b/>
                                <w:bCs/>
                                <w:sz w:val="22"/>
                                <w:szCs w:val="22"/>
                                <w:lang w:val="fr-FR" w:eastAsia="fr-FR" w:bidi="ar-SA"/>
                              </w:rPr>
                            </w:pPr>
                            <w:r w:rsidRPr="00ED7D73">
                              <w:rPr>
                                <w:rFonts w:ascii="Century" w:hAnsi="Century" w:cs="Times New Roman"/>
                                <w:b/>
                                <w:bCs/>
                                <w:sz w:val="22"/>
                                <w:szCs w:val="22"/>
                                <w:lang w:val="fr-FR" w:eastAsia="fr-FR" w:bidi="ar-SA"/>
                              </w:rPr>
                              <w:t>PEEP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D7D73" w:rsidRPr="00ED7D73" w:rsidRDefault="00ED7D73" w:rsidP="00ED7D73">
                            <w:pPr>
                              <w:jc w:val="center"/>
                              <w:rPr>
                                <w:rFonts w:ascii="Century" w:hAnsi="Century" w:cs="Times New Roman"/>
                                <w:b/>
                                <w:bCs/>
                                <w:sz w:val="22"/>
                                <w:szCs w:val="22"/>
                                <w:lang w:val="fr-FR" w:eastAsia="fr-FR" w:bidi="ar-SA"/>
                              </w:rPr>
                            </w:pPr>
                            <w:r w:rsidRPr="00ED7D73">
                              <w:rPr>
                                <w:rFonts w:ascii="Century" w:hAnsi="Century" w:cs="Times New Roman"/>
                                <w:b/>
                                <w:bCs/>
                                <w:sz w:val="22"/>
                                <w:szCs w:val="22"/>
                                <w:lang w:val="fr-FR" w:eastAsia="fr-FR" w:bidi="ar-SA"/>
                              </w:rPr>
                              <w:t>91 Votes</w:t>
                            </w: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D7D73" w:rsidRPr="00ED7D73" w:rsidRDefault="00ED7D73" w:rsidP="00ED7D73">
                            <w:pPr>
                              <w:jc w:val="center"/>
                              <w:rPr>
                                <w:rFonts w:ascii="Century" w:hAnsi="Century" w:cs="Times New Roman"/>
                                <w:b/>
                                <w:bCs/>
                                <w:sz w:val="22"/>
                                <w:szCs w:val="22"/>
                                <w:lang w:val="fr-FR" w:eastAsia="fr-FR" w:bidi="ar-SA"/>
                              </w:rPr>
                            </w:pPr>
                            <w:r w:rsidRPr="00ED7D73">
                              <w:rPr>
                                <w:rFonts w:ascii="Century" w:hAnsi="Century" w:cs="Times New Roman"/>
                                <w:b/>
                                <w:bCs/>
                                <w:sz w:val="22"/>
                                <w:szCs w:val="22"/>
                                <w:lang w:val="fr-FR" w:eastAsia="fr-FR" w:bidi="ar-SA"/>
                              </w:rPr>
                              <w:t>25,50%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D7D73" w:rsidRPr="00ED7D73" w:rsidRDefault="00ED7D73" w:rsidP="00ED7D73">
                            <w:pPr>
                              <w:jc w:val="center"/>
                              <w:rPr>
                                <w:rFonts w:ascii="Century" w:hAnsi="Century" w:cs="Times New Roman"/>
                                <w:b/>
                                <w:bCs/>
                                <w:sz w:val="22"/>
                                <w:szCs w:val="22"/>
                                <w:lang w:val="fr-FR" w:eastAsia="fr-FR" w:bidi="ar-SA"/>
                              </w:rPr>
                            </w:pPr>
                            <w:r w:rsidRPr="00ED7D73">
                              <w:rPr>
                                <w:rFonts w:ascii="Century" w:hAnsi="Century" w:cs="Times New Roman"/>
                                <w:b/>
                                <w:bCs/>
                                <w:sz w:val="22"/>
                                <w:szCs w:val="22"/>
                                <w:lang w:val="fr-FR" w:eastAsia="fr-FR" w:bidi="ar-SA"/>
                              </w:rPr>
                              <w:t>2</w:t>
                            </w:r>
                          </w:p>
                        </w:tc>
                      </w:tr>
                      <w:tr w:rsidR="00ED7D73" w:rsidRPr="00ED7D73" w:rsidTr="00ED7D73">
                        <w:trPr>
                          <w:trHeight w:val="300"/>
                        </w:trPr>
                        <w:tc>
                          <w:tcPr>
                            <w:tcW w:w="208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  <w:hideMark/>
                          </w:tcPr>
                          <w:p w:rsidR="00ED7D73" w:rsidRPr="00ED7D73" w:rsidRDefault="00ED7D73" w:rsidP="00ED7D73">
                            <w:pPr>
                              <w:jc w:val="center"/>
                              <w:rPr>
                                <w:rFonts w:ascii="Century" w:hAnsi="Century" w:cs="Times New Roman"/>
                                <w:b/>
                                <w:bCs/>
                                <w:sz w:val="22"/>
                                <w:szCs w:val="22"/>
                                <w:lang w:val="fr-FR" w:eastAsia="fr-FR" w:bidi="ar-SA"/>
                              </w:rPr>
                            </w:pPr>
                            <w:r w:rsidRPr="00ED7D73">
                              <w:rPr>
                                <w:rFonts w:ascii="Century" w:hAnsi="Century" w:cs="Times New Roman"/>
                                <w:b/>
                                <w:bCs/>
                                <w:sz w:val="22"/>
                                <w:szCs w:val="22"/>
                                <w:lang w:val="fr-FR" w:eastAsia="fr-FR" w:bidi="ar-SA"/>
                              </w:rPr>
                              <w:t>FCPE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D7D73" w:rsidRPr="00ED7D73" w:rsidRDefault="00ED7D73" w:rsidP="00ED7D73">
                            <w:pPr>
                              <w:jc w:val="center"/>
                              <w:rPr>
                                <w:rFonts w:ascii="Century" w:hAnsi="Century" w:cs="Times New Roman"/>
                                <w:b/>
                                <w:bCs/>
                                <w:sz w:val="22"/>
                                <w:szCs w:val="22"/>
                                <w:lang w:val="fr-FR" w:eastAsia="fr-FR" w:bidi="ar-SA"/>
                              </w:rPr>
                            </w:pPr>
                            <w:r w:rsidRPr="00ED7D73">
                              <w:rPr>
                                <w:rFonts w:ascii="Century" w:hAnsi="Century" w:cs="Times New Roman"/>
                                <w:b/>
                                <w:bCs/>
                                <w:sz w:val="22"/>
                                <w:szCs w:val="22"/>
                                <w:lang w:val="fr-FR" w:eastAsia="fr-FR" w:bidi="ar-SA"/>
                              </w:rPr>
                              <w:t>98 Votes</w:t>
                            </w: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D7D73" w:rsidRPr="00ED7D73" w:rsidRDefault="00ED7D73" w:rsidP="00ED7D73">
                            <w:pPr>
                              <w:jc w:val="center"/>
                              <w:rPr>
                                <w:rFonts w:ascii="Century" w:hAnsi="Century" w:cs="Times New Roman"/>
                                <w:b/>
                                <w:bCs/>
                                <w:sz w:val="22"/>
                                <w:szCs w:val="22"/>
                                <w:lang w:val="fr-FR" w:eastAsia="fr-FR" w:bidi="ar-SA"/>
                              </w:rPr>
                            </w:pPr>
                            <w:r w:rsidRPr="00ED7D73">
                              <w:rPr>
                                <w:rFonts w:ascii="Century" w:hAnsi="Century" w:cs="Times New Roman"/>
                                <w:b/>
                                <w:bCs/>
                                <w:sz w:val="22"/>
                                <w:szCs w:val="22"/>
                                <w:lang w:val="fr-FR" w:eastAsia="fr-FR" w:bidi="ar-SA"/>
                              </w:rPr>
                              <w:t>27,50%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D7D73" w:rsidRPr="00ED7D73" w:rsidRDefault="00ED7D73" w:rsidP="00ED7D73">
                            <w:pPr>
                              <w:jc w:val="center"/>
                              <w:rPr>
                                <w:rFonts w:ascii="Century" w:hAnsi="Century" w:cs="Times New Roman"/>
                                <w:b/>
                                <w:bCs/>
                                <w:sz w:val="22"/>
                                <w:szCs w:val="22"/>
                                <w:lang w:val="fr-FR" w:eastAsia="fr-FR" w:bidi="ar-SA"/>
                              </w:rPr>
                            </w:pPr>
                            <w:r w:rsidRPr="00ED7D73">
                              <w:rPr>
                                <w:rFonts w:ascii="Century" w:hAnsi="Century" w:cs="Times New Roman"/>
                                <w:b/>
                                <w:bCs/>
                                <w:sz w:val="22"/>
                                <w:szCs w:val="22"/>
                                <w:lang w:val="fr-FR" w:eastAsia="fr-FR" w:bidi="ar-SA"/>
                              </w:rPr>
                              <w:t>2</w:t>
                            </w:r>
                          </w:p>
                        </w:tc>
                      </w:tr>
                      <w:tr w:rsidR="00ED7D73" w:rsidRPr="00ED7D73" w:rsidTr="00ED7D73">
                        <w:trPr>
                          <w:trHeight w:val="585"/>
                        </w:trPr>
                        <w:tc>
                          <w:tcPr>
                            <w:tcW w:w="208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F2F2"/>
                            <w:vAlign w:val="bottom"/>
                            <w:hideMark/>
                          </w:tcPr>
                          <w:p w:rsidR="00ED7D73" w:rsidRPr="00ED7D73" w:rsidRDefault="00ED7D73" w:rsidP="00ED7D73">
                            <w:pPr>
                              <w:rPr>
                                <w:rFonts w:ascii="Century" w:hAnsi="Century" w:cs="Times New Roman"/>
                                <w:b/>
                                <w:bCs/>
                                <w:color w:val="FA7D00"/>
                                <w:sz w:val="22"/>
                                <w:szCs w:val="22"/>
                                <w:lang w:val="fr-FR" w:eastAsia="fr-FR" w:bidi="ar-SA"/>
                              </w:rPr>
                            </w:pPr>
                            <w:r w:rsidRPr="00ED7D73">
                              <w:rPr>
                                <w:rFonts w:ascii="Century" w:hAnsi="Century" w:cs="Times New Roman"/>
                                <w:b/>
                                <w:bCs/>
                                <w:color w:val="FA7D00"/>
                                <w:sz w:val="22"/>
                                <w:szCs w:val="22"/>
                                <w:lang w:val="fr-FR" w:eastAsia="fr-FR" w:bidi="ar-SA"/>
                              </w:rPr>
                              <w:t>Tot</w:t>
                            </w:r>
                            <w:bookmarkStart w:id="1" w:name="_GoBack"/>
                            <w:bookmarkEnd w:id="1"/>
                            <w:r w:rsidRPr="00ED7D73">
                              <w:rPr>
                                <w:rFonts w:ascii="Century" w:hAnsi="Century" w:cs="Times New Roman"/>
                                <w:b/>
                                <w:bCs/>
                                <w:color w:val="FA7D00"/>
                                <w:sz w:val="22"/>
                                <w:szCs w:val="22"/>
                                <w:lang w:val="fr-FR" w:eastAsia="fr-FR" w:bidi="ar-SA"/>
                              </w:rPr>
                              <w:t xml:space="preserve">al votes </w:t>
                            </w:r>
                            <w:r w:rsidRPr="00ED7D73">
                              <w:rPr>
                                <w:rFonts w:ascii="Century" w:hAnsi="Century" w:cs="Times New Roman"/>
                                <w:b/>
                                <w:bCs/>
                                <w:color w:val="FA7D00"/>
                                <w:sz w:val="22"/>
                                <w:szCs w:val="22"/>
                                <w:lang w:val="fr-FR" w:eastAsia="fr-FR" w:bidi="ar-SA"/>
                              </w:rPr>
                              <w:br/>
                              <w:t>exprimés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D7D73" w:rsidRPr="00ED7D73" w:rsidRDefault="00ED7D73" w:rsidP="00ED7D73">
                            <w:pPr>
                              <w:jc w:val="center"/>
                              <w:rPr>
                                <w:rFonts w:ascii="Century" w:hAnsi="Century" w:cs="Times New Roman"/>
                                <w:b/>
                                <w:bCs/>
                                <w:sz w:val="22"/>
                                <w:szCs w:val="22"/>
                                <w:lang w:val="fr-FR" w:eastAsia="fr-FR" w:bidi="ar-SA"/>
                              </w:rPr>
                            </w:pPr>
                            <w:r w:rsidRPr="00ED7D73">
                              <w:rPr>
                                <w:rFonts w:ascii="Century" w:hAnsi="Century" w:cs="Times New Roman"/>
                                <w:b/>
                                <w:bCs/>
                                <w:sz w:val="22"/>
                                <w:szCs w:val="22"/>
                                <w:lang w:val="fr-FR" w:eastAsia="fr-FR" w:bidi="ar-SA"/>
                              </w:rPr>
                              <w:t>356 Votes</w:t>
                            </w: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D7D73" w:rsidRPr="00ED7D73" w:rsidRDefault="00ED7D73" w:rsidP="00ED7D73">
                            <w:pPr>
                              <w:jc w:val="center"/>
                              <w:rPr>
                                <w:rFonts w:ascii="Century" w:hAnsi="Century" w:cs="Times New Roman"/>
                                <w:b/>
                                <w:bCs/>
                                <w:sz w:val="22"/>
                                <w:szCs w:val="22"/>
                                <w:lang w:val="fr-FR" w:eastAsia="fr-FR" w:bidi="ar-SA"/>
                              </w:rPr>
                            </w:pPr>
                            <w:r w:rsidRPr="00ED7D73">
                              <w:rPr>
                                <w:rFonts w:ascii="Century" w:hAnsi="Century" w:cs="Times New Roman"/>
                                <w:b/>
                                <w:bCs/>
                                <w:sz w:val="22"/>
                                <w:szCs w:val="22"/>
                                <w:lang w:val="fr-FR" w:eastAsia="fr-FR" w:bidi="ar-SA"/>
                              </w:rPr>
                              <w:t>24%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D7D73" w:rsidRPr="00ED7D73" w:rsidRDefault="00ED7D73" w:rsidP="00ED7D73">
                            <w:pPr>
                              <w:jc w:val="center"/>
                              <w:rPr>
                                <w:rFonts w:ascii="Century" w:hAnsi="Century" w:cs="Times New Roman"/>
                                <w:b/>
                                <w:bCs/>
                                <w:sz w:val="22"/>
                                <w:szCs w:val="22"/>
                                <w:lang w:val="fr-FR" w:eastAsia="fr-FR" w:bidi="ar-SA"/>
                              </w:rPr>
                            </w:pPr>
                            <w:r w:rsidRPr="00ED7D73">
                              <w:rPr>
                                <w:rFonts w:ascii="Century" w:hAnsi="Century" w:cs="Times New Roman"/>
                                <w:b/>
                                <w:bCs/>
                                <w:sz w:val="22"/>
                                <w:szCs w:val="22"/>
                                <w:lang w:val="fr-FR" w:eastAsia="fr-FR" w:bidi="ar-SA"/>
                              </w:rPr>
                              <w:t>7</w:t>
                            </w:r>
                          </w:p>
                        </w:tc>
                      </w:tr>
                      <w:tr w:rsidR="00ED7D73" w:rsidRPr="00ED7D73" w:rsidTr="00ED7D73">
                        <w:trPr>
                          <w:trHeight w:val="885"/>
                        </w:trPr>
                        <w:tc>
                          <w:tcPr>
                            <w:tcW w:w="208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F2F2F2"/>
                            <w:vAlign w:val="bottom"/>
                            <w:hideMark/>
                          </w:tcPr>
                          <w:p w:rsidR="00ED7D73" w:rsidRPr="00ED7D73" w:rsidRDefault="00ED7D73" w:rsidP="00ED7D73">
                            <w:pPr>
                              <w:rPr>
                                <w:rFonts w:ascii="Century" w:hAnsi="Century" w:cs="Times New Roman"/>
                                <w:b/>
                                <w:bCs/>
                                <w:color w:val="FA7D00"/>
                                <w:sz w:val="22"/>
                                <w:szCs w:val="22"/>
                                <w:lang w:val="fr-FR" w:eastAsia="fr-FR" w:bidi="ar-SA"/>
                              </w:rPr>
                            </w:pPr>
                            <w:r w:rsidRPr="00ED7D73">
                              <w:rPr>
                                <w:rFonts w:ascii="Century" w:hAnsi="Century" w:cs="Times New Roman"/>
                                <w:b/>
                                <w:bCs/>
                                <w:color w:val="FA7D00"/>
                                <w:sz w:val="22"/>
                                <w:szCs w:val="22"/>
                                <w:lang w:val="fr-FR" w:eastAsia="fr-FR" w:bidi="ar-SA"/>
                              </w:rPr>
                              <w:t>Total des</w:t>
                            </w:r>
                            <w:r w:rsidRPr="00ED7D73">
                              <w:rPr>
                                <w:rFonts w:ascii="Century" w:hAnsi="Century" w:cs="Times New Roman"/>
                                <w:b/>
                                <w:bCs/>
                                <w:color w:val="FA7D00"/>
                                <w:sz w:val="22"/>
                                <w:szCs w:val="22"/>
                                <w:lang w:val="fr-FR" w:eastAsia="fr-FR" w:bidi="ar-SA"/>
                              </w:rPr>
                              <w:br/>
                              <w:t xml:space="preserve"> votes exprimés</w:t>
                            </w:r>
                            <w:r w:rsidRPr="00ED7D73">
                              <w:rPr>
                                <w:rFonts w:ascii="Century" w:hAnsi="Century" w:cs="Times New Roman"/>
                                <w:b/>
                                <w:bCs/>
                                <w:color w:val="FA7D00"/>
                                <w:sz w:val="22"/>
                                <w:szCs w:val="22"/>
                                <w:lang w:val="fr-FR" w:eastAsia="fr-FR" w:bidi="ar-SA"/>
                              </w:rPr>
                              <w:br/>
                              <w:t>nuls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D7D73" w:rsidRPr="00ED7D73" w:rsidRDefault="00ED7D73" w:rsidP="00ED7D73">
                            <w:pPr>
                              <w:jc w:val="center"/>
                              <w:rPr>
                                <w:rFonts w:ascii="Century" w:hAnsi="Century" w:cs="Times New Roman"/>
                                <w:b/>
                                <w:bCs/>
                                <w:sz w:val="22"/>
                                <w:szCs w:val="22"/>
                                <w:lang w:val="fr-FR" w:eastAsia="fr-FR" w:bidi="ar-SA"/>
                              </w:rPr>
                            </w:pPr>
                            <w:r w:rsidRPr="00ED7D73">
                              <w:rPr>
                                <w:rFonts w:ascii="Century" w:hAnsi="Century" w:cs="Times New Roman"/>
                                <w:b/>
                                <w:bCs/>
                                <w:sz w:val="22"/>
                                <w:szCs w:val="22"/>
                                <w:lang w:val="fr-FR" w:eastAsia="fr-FR" w:bidi="ar-SA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D7D73" w:rsidRPr="00ED7D73" w:rsidRDefault="00ED7D73" w:rsidP="00ED7D73">
                            <w:pPr>
                              <w:rPr>
                                <w:rFonts w:ascii="Century" w:hAnsi="Century" w:cs="Times New Roman"/>
                                <w:b/>
                                <w:bCs/>
                                <w:sz w:val="22"/>
                                <w:szCs w:val="22"/>
                                <w:lang w:val="fr-FR" w:eastAsia="fr-FR" w:bidi="ar-SA"/>
                              </w:rPr>
                            </w:pPr>
                            <w:r w:rsidRPr="00ED7D73">
                              <w:rPr>
                                <w:rFonts w:ascii="Century" w:hAnsi="Century" w:cs="Times New Roman"/>
                                <w:b/>
                                <w:bCs/>
                                <w:sz w:val="22"/>
                                <w:szCs w:val="22"/>
                                <w:lang w:val="fr-FR" w:eastAsia="fr-FR" w:bidi="ar-SA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D7D73" w:rsidRPr="00ED7D73" w:rsidRDefault="00ED7D73" w:rsidP="00ED7D73">
                            <w:pPr>
                              <w:rPr>
                                <w:rFonts w:ascii="Century" w:hAnsi="Century" w:cs="Times New Roman"/>
                                <w:b/>
                                <w:bCs/>
                                <w:sz w:val="22"/>
                                <w:szCs w:val="22"/>
                                <w:lang w:val="fr-FR" w:eastAsia="fr-FR" w:bidi="ar-SA"/>
                              </w:rPr>
                            </w:pPr>
                            <w:r w:rsidRPr="00ED7D73">
                              <w:rPr>
                                <w:rFonts w:ascii="Century" w:hAnsi="Century" w:cs="Times New Roman"/>
                                <w:b/>
                                <w:bCs/>
                                <w:sz w:val="22"/>
                                <w:szCs w:val="22"/>
                                <w:lang w:val="fr-FR" w:eastAsia="fr-FR" w:bidi="ar-SA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ED7D73" w:rsidRDefault="00ED7D73" w:rsidP="00956166">
                      <w:pPr>
                        <w:ind w:right="109"/>
                        <w:rPr>
                          <w:rFonts w:ascii="Times New Roman" w:hAnsi="Times New Roman" w:cs="Times New Roman"/>
                          <w:color w:val="0000FF"/>
                          <w:sz w:val="26"/>
                          <w:szCs w:val="26"/>
                          <w:u w:val="single"/>
                          <w:lang w:val="fr-FR"/>
                        </w:rPr>
                      </w:pPr>
                      <w:r>
                        <w:rPr>
                          <w:noProof/>
                          <w:lang w:val="fr-FR" w:eastAsia="fr-FR" w:bidi="ar-SA"/>
                        </w:rPr>
                        <w:drawing>
                          <wp:inline distT="0" distB="0" distL="0" distR="0" wp14:anchorId="14AF271B" wp14:editId="1E7BEAF6">
                            <wp:extent cx="4603898" cy="1222744"/>
                            <wp:effectExtent l="0" t="0" r="25400" b="15875"/>
                            <wp:docPr id="678" name="Graphique 678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1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2778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FB184DD" wp14:editId="58431136">
                <wp:simplePos x="0" y="0"/>
                <wp:positionH relativeFrom="page">
                  <wp:posOffset>2433955</wp:posOffset>
                </wp:positionH>
                <wp:positionV relativeFrom="page">
                  <wp:posOffset>5240020</wp:posOffset>
                </wp:positionV>
                <wp:extent cx="4794885" cy="1041400"/>
                <wp:effectExtent l="0" t="0" r="5715" b="6350"/>
                <wp:wrapTight wrapText="bothSides">
                  <wp:wrapPolygon edited="0">
                    <wp:start x="0" y="0"/>
                    <wp:lineTo x="0" y="21337"/>
                    <wp:lineTo x="21540" y="21337"/>
                    <wp:lineTo x="21540" y="0"/>
                    <wp:lineTo x="0" y="0"/>
                  </wp:wrapPolygon>
                </wp:wrapTight>
                <wp:docPr id="676" name="Zone de text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94885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4A9" w:rsidRPr="008474A9" w:rsidRDefault="008474A9" w:rsidP="008474A9">
                            <w:pPr>
                              <w:pStyle w:val="Corpsdetexte"/>
                              <w:tabs>
                                <w:tab w:val="clear" w:pos="3326"/>
                              </w:tabs>
                              <w:spacing w:after="0"/>
                              <w:ind w:firstLine="72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8474A9" w:rsidRDefault="004E70E7" w:rsidP="008474A9">
                            <w:pPr>
                              <w:pStyle w:val="Corpsdetexte"/>
                              <w:tabs>
                                <w:tab w:val="clear" w:pos="3326"/>
                              </w:tabs>
                              <w:spacing w:after="0"/>
                              <w:ind w:firstLine="72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 xml:space="preserve">Cordialement,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ab/>
                            </w:r>
                          </w:p>
                          <w:p w:rsidR="004E70E7" w:rsidRDefault="004E70E7" w:rsidP="008474A9">
                            <w:pPr>
                              <w:pStyle w:val="Corpsdetexte"/>
                              <w:tabs>
                                <w:tab w:val="clear" w:pos="3326"/>
                              </w:tabs>
                              <w:spacing w:after="0"/>
                              <w:ind w:left="2880" w:firstLine="72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>Fabienne Régis.</w:t>
                            </w:r>
                          </w:p>
                          <w:p w:rsidR="004E70E7" w:rsidRDefault="004E70E7" w:rsidP="008474A9">
                            <w:pPr>
                              <w:pStyle w:val="Corpsdetexte"/>
                              <w:tabs>
                                <w:tab w:val="clear" w:pos="3326"/>
                              </w:tabs>
                              <w:spacing w:after="0"/>
                              <w:ind w:firstLine="72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ab/>
                            </w:r>
                            <w:r w:rsidR="008474A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>Stéphanie Mugnier.</w:t>
                            </w:r>
                          </w:p>
                          <w:p w:rsidR="004206D6" w:rsidRPr="004206D6" w:rsidRDefault="004206D6" w:rsidP="008474A9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76" o:spid="_x0000_s1040" type="#_x0000_t202" style="position:absolute;margin-left:191.65pt;margin-top:412.6pt;width:377.55pt;height:82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" fillcolor="white [3201]" stroked="f" strokeweight=".5pt">
                <v:path arrowok="t"/>
                <v:textbox>
                  <w:txbxContent>
                    <w:p w:rsidR="008474A9" w:rsidRPr="008474A9" w:rsidRDefault="008474A9" w:rsidP="008474A9">
                      <w:pPr>
                        <w:pStyle w:val="Corpsdetexte"/>
                        <w:tabs>
                          <w:tab w:val="clear" w:pos="3326"/>
                        </w:tabs>
                        <w:spacing w:after="0"/>
                        <w:ind w:firstLine="720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fr-FR"/>
                        </w:rPr>
                      </w:pPr>
                    </w:p>
                    <w:p w:rsidR="008474A9" w:rsidRDefault="004E70E7" w:rsidP="008474A9">
                      <w:pPr>
                        <w:pStyle w:val="Corpsdetexte"/>
                        <w:tabs>
                          <w:tab w:val="clear" w:pos="3326"/>
                        </w:tabs>
                        <w:spacing w:after="0"/>
                        <w:ind w:firstLine="720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 xml:space="preserve">Cordialement,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ab/>
                      </w:r>
                    </w:p>
                    <w:p w:rsidR="004E70E7" w:rsidRDefault="004E70E7" w:rsidP="008474A9">
                      <w:pPr>
                        <w:pStyle w:val="Corpsdetexte"/>
                        <w:tabs>
                          <w:tab w:val="clear" w:pos="3326"/>
                        </w:tabs>
                        <w:spacing w:after="0"/>
                        <w:ind w:left="2880" w:firstLine="720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>Fabienne Régis.</w:t>
                      </w:r>
                    </w:p>
                    <w:p w:rsidR="004E70E7" w:rsidRDefault="004E70E7" w:rsidP="008474A9">
                      <w:pPr>
                        <w:pStyle w:val="Corpsdetexte"/>
                        <w:tabs>
                          <w:tab w:val="clear" w:pos="3326"/>
                        </w:tabs>
                        <w:spacing w:after="0"/>
                        <w:ind w:firstLine="720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ab/>
                      </w:r>
                      <w:r w:rsidR="008474A9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>Stéphanie Mugnier.</w:t>
                      </w:r>
                    </w:p>
                    <w:p w:rsidR="004206D6" w:rsidRPr="004206D6" w:rsidRDefault="004206D6" w:rsidP="008474A9">
                      <w:pPr>
                        <w:jc w:val="both"/>
                        <w:rPr>
                          <w:lang w:val="fr-FR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F1533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F83948" wp14:editId="10BA51E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0" r="0" b="0"/>
                <wp:wrapNone/>
                <wp:docPr id="19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001" w:rsidRDefault="00B14001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1" type="#_x0000_t202" style="position:absolute;margin-left:200pt;margin-top:97pt;width:7.2pt;height:7.2pt;z-index:2516899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rMJsgIAALw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A+erMJsgIAALw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:rsidR="00B14001" w:rsidRDefault="00B14001">
                      <w:pPr>
                        <w:pStyle w:val="Corpsdetex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1533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E3EC98" wp14:editId="00F8647B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0" b="0"/>
                <wp:wrapNone/>
                <wp:docPr id="18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001" w:rsidRDefault="00B14001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42" type="#_x0000_t202" style="position:absolute;margin-left:201pt;margin-top:351pt;width:7.2pt;height:7.2pt;z-index:2516910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U+46yrECAAC8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B14001" w:rsidRDefault="00B14001">
                      <w:pPr>
                        <w:pStyle w:val="Corpsdetex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1533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336D51" wp14:editId="53F5A3D4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0" r="0" b="0"/>
                <wp:wrapNone/>
                <wp:docPr id="17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001" w:rsidRDefault="00B14001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3" type="#_x0000_t202" style="position:absolute;margin-left:201pt;margin-top:604pt;width:7.2pt;height:7.2pt;z-index:2516920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" filled="f" stroked="f">
                <v:textbox inset="0,0,0,0">
                  <w:txbxContent>
                    <w:p w:rsidR="00B14001" w:rsidRDefault="00B14001">
                      <w:pPr>
                        <w:pStyle w:val="Corpsdetex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1533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9AD46F" wp14:editId="7BD466AF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16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001" w:rsidRDefault="00B14001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44" type="#_x0000_t202" style="position:absolute;margin-left:43pt;margin-top:98pt;width:7.2pt;height:7.2pt;z-index:2516930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djYDu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B14001" w:rsidRDefault="00B14001">
                      <w:pPr>
                        <w:pStyle w:val="Corpsdetex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1533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7448E7" wp14:editId="6E1D8D06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0" r="0" b="0"/>
                <wp:wrapNone/>
                <wp:docPr id="15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001" w:rsidRDefault="00B14001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5" type="#_x0000_t202" style="position:absolute;margin-left:43.2pt;margin-top:451pt;width:7.2pt;height:7.2pt;z-index:2516940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Dm+7H8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B14001" w:rsidRDefault="00B14001">
                      <w:pPr>
                        <w:pStyle w:val="Corpsdetex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1533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B8077A" wp14:editId="7503CD87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0" r="0" b="0"/>
                <wp:wrapNone/>
                <wp:docPr id="14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001" w:rsidRDefault="00B14001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6" type="#_x0000_t202" style="position:absolute;margin-left:200pt;margin-top:82.8pt;width:7.2pt;height:7.2pt;z-index:2516951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zUDAD7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B14001" w:rsidRDefault="00B14001">
                      <w:pPr>
                        <w:pStyle w:val="Corpsdetex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1533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F097C6" wp14:editId="01FB57C8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0" t="0" r="0" b="0"/>
                <wp:wrapNone/>
                <wp:docPr id="13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001" w:rsidRDefault="00B14001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7" type="#_x0000_t202" style="position:absolute;margin-left:198.2pt;margin-top:319pt;width:7.2pt;height:7.2pt;z-index:2516961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9TYsgIAALw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B7C9TYsgIAALwFAAAO&#10;AAAAAAAAAAAAAAAAAC4CAABkcnMvZTJvRG9jLnhtbFBLAQItABQABgAIAAAAIQA6WJk23gAAAAsB&#10;AAAPAAAAAAAAAAAAAAAAAAwFAABkcnMvZG93bnJldi54bWxQSwUGAAAAAAQABADzAAAAFwYAAAAA&#10;" filled="f" stroked="f">
                <v:textbox inset="0,0,0,0">
                  <w:txbxContent>
                    <w:p w:rsidR="00B14001" w:rsidRDefault="00B14001">
                      <w:pPr>
                        <w:pStyle w:val="Corpsdetex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1533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6346C2" wp14:editId="559E55AC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0" t="0" r="0" b="0"/>
                <wp:wrapNone/>
                <wp:docPr id="12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001" w:rsidRDefault="00B14001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8" type="#_x0000_t202" style="position:absolute;margin-left:199pt;margin-top:546pt;width:7.2pt;height:7.2pt;z-index:2516971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" filled="f" stroked="f">
                <v:textbox inset="0,0,0,0">
                  <w:txbxContent>
                    <w:p w:rsidR="00B14001" w:rsidRDefault="00B14001">
                      <w:pPr>
                        <w:pStyle w:val="Corpsdetex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1533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49861F" wp14:editId="3DAB168C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11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001" w:rsidRDefault="00B14001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9" type="#_x0000_t202" style="position:absolute;margin-left:43pt;margin-top:98pt;width:7.2pt;height:7.2pt;z-index:2516981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+5lmN7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B14001" w:rsidRDefault="00B14001">
                      <w:pPr>
                        <w:pStyle w:val="Corpsdetex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1533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8CD70B" wp14:editId="2122A733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0" t="0" r="0" b="0"/>
                <wp:wrapNone/>
                <wp:docPr id="10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001" w:rsidRDefault="00B14001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50" type="#_x0000_t202" style="position:absolute;margin-left:42.2pt;margin-top:436.8pt;width:7.2pt;height:7.2pt;z-index:2516992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" filled="f" stroked="f">
                <v:textbox inset="0,0,0,0">
                  <w:txbxContent>
                    <w:p w:rsidR="00B14001" w:rsidRDefault="00B14001">
                      <w:pPr>
                        <w:pStyle w:val="Corpsdetex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1533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752013" wp14:editId="2D5C5CDC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0" r="0" b="0"/>
                <wp:wrapNone/>
                <wp:docPr id="9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001" w:rsidRDefault="00B14001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51" type="#_x0000_t202" style="position:absolute;margin-left:200pt;margin-top:22pt;width:7.2pt;height:7.2pt;z-index:2517002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PzAcM7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B14001" w:rsidRDefault="00B14001">
                      <w:pPr>
                        <w:pStyle w:val="Corpsdetex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1533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63233C" wp14:editId="354BA14B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0" r="0" b="0"/>
                <wp:wrapNone/>
                <wp:docPr id="8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001" w:rsidRDefault="00B14001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2" type="#_x0000_t202" style="position:absolute;margin-left:201pt;margin-top:213.8pt;width:7.2pt;height:7.2pt;z-index:2517012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Xw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FKklfC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B14001" w:rsidRDefault="00B14001">
                      <w:pPr>
                        <w:pStyle w:val="Corpsdetex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1533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7794B0" wp14:editId="538FE0A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0" t="0" r="0" b="0"/>
                <wp:wrapNone/>
                <wp:docPr id="7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001" w:rsidRDefault="00B14001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53" type="#_x0000_t202" style="position:absolute;margin-left:202pt;margin-top:362pt;width:7.2pt;height:7.2pt;z-index:2517022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VGsQIAALs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BKhRUa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B14001" w:rsidRDefault="00B14001">
                      <w:pPr>
                        <w:pStyle w:val="Corpsdetex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032BE" w:rsidRPr="00C43630" w:rsidSect="001032BE">
      <w:headerReference w:type="even" r:id="rId12"/>
      <w:headerReference w:type="default" r:id="rId13"/>
      <w:pgSz w:w="11907" w:h="16839"/>
      <w:pgMar w:top="1440" w:right="1800" w:bottom="72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DE5" w:rsidRDefault="008D0DE5">
      <w:r>
        <w:separator/>
      </w:r>
    </w:p>
  </w:endnote>
  <w:endnote w:type="continuationSeparator" w:id="0">
    <w:p w:rsidR="008D0DE5" w:rsidRDefault="008D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DE5" w:rsidRDefault="008D0DE5">
      <w:r>
        <w:separator/>
      </w:r>
    </w:p>
  </w:footnote>
  <w:footnote w:type="continuationSeparator" w:id="0">
    <w:p w:rsidR="008D0DE5" w:rsidRDefault="008D0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BE" w:rsidRDefault="003F1533">
    <w:pPr>
      <w:pStyle w:val="En-tte"/>
    </w:pPr>
    <w:r>
      <w:rPr>
        <w:noProof/>
        <w:lang w:val="fr-FR" w:eastAsia="fr-FR"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5143500</wp:posOffset>
              </wp:positionH>
              <wp:positionV relativeFrom="page">
                <wp:posOffset>396875</wp:posOffset>
              </wp:positionV>
              <wp:extent cx="1943100" cy="46291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32BE" w:rsidRPr="00A97E50" w:rsidRDefault="001032BE">
                          <w:pPr>
                            <w:pStyle w:val="PageTitle"/>
                            <w:rPr>
                              <w:lang w:val="fr-FR"/>
                            </w:rPr>
                          </w:pPr>
                          <w:r w:rsidRPr="00A97E50">
                            <w:rPr>
                              <w:lang w:val="fr-FR"/>
                            </w:rPr>
                            <w:t xml:space="preserve">Bulletin d'informations </w:t>
                          </w:r>
                          <w:r w:rsidR="00A97E50" w:rsidRPr="00A97E50">
                            <w:rPr>
                              <w:lang w:val="fr-FR"/>
                            </w:rPr>
                            <w:t>N°</w:t>
                          </w:r>
                          <w:r w:rsidR="00146146">
                            <w:rPr>
                              <w:lang w:val="fr-FR"/>
                            </w:rPr>
                            <w:t>11</w:t>
                          </w:r>
                        </w:p>
                        <w:p w:rsidR="00A97E50" w:rsidRPr="00A97E50" w:rsidRDefault="00A97E50">
                          <w:pPr>
                            <w:pStyle w:val="PageTitle"/>
                            <w:rPr>
                              <w:lang w:val="fr-FR"/>
                            </w:rPr>
                          </w:pPr>
                          <w:r w:rsidRPr="00A97E50">
                            <w:rPr>
                              <w:lang w:val="fr-FR"/>
                            </w:rPr>
                            <w:t>DE L’APIC COLLEGE  FERMAT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4" type="#_x0000_t202" style="position:absolute;margin-left:405pt;margin-top:31.25pt;width:153pt;height:36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" filled="f" stroked="f">
              <v:textbox style="mso-fit-shape-to-text:t" inset=",7.2pt,,7.2pt">
                <w:txbxContent>
                  <w:p w:rsidR="001032BE" w:rsidRPr="00A97E50" w:rsidRDefault="001032BE">
                    <w:pPr>
                      <w:pStyle w:val="PageTitle"/>
                      <w:rPr>
                        <w:lang w:val="fr-FR"/>
                      </w:rPr>
                    </w:pPr>
                    <w:r w:rsidRPr="00A97E50">
                      <w:rPr>
                        <w:lang w:val="fr-FR"/>
                      </w:rPr>
                      <w:t xml:space="preserve">Bulletin d'informations </w:t>
                    </w:r>
                    <w:r w:rsidR="00A97E50" w:rsidRPr="00A97E50">
                      <w:rPr>
                        <w:lang w:val="fr-FR"/>
                      </w:rPr>
                      <w:t>N°</w:t>
                    </w:r>
                    <w:r w:rsidR="00146146">
                      <w:rPr>
                        <w:lang w:val="fr-FR"/>
                      </w:rPr>
                      <w:t>11</w:t>
                    </w:r>
                  </w:p>
                  <w:p w:rsidR="00A97E50" w:rsidRPr="00A97E50" w:rsidRDefault="00A97E50">
                    <w:pPr>
                      <w:pStyle w:val="PageTitle"/>
                      <w:rPr>
                        <w:lang w:val="fr-FR"/>
                      </w:rPr>
                    </w:pPr>
                    <w:r w:rsidRPr="00A97E50">
                      <w:rPr>
                        <w:lang w:val="fr-FR"/>
                      </w:rPr>
                      <w:t>DE L’APIC COLLEGE  FERMAT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485775</wp:posOffset>
              </wp:positionV>
              <wp:extent cx="1384300" cy="3232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32BE" w:rsidRDefault="001032BE">
                          <w:pPr>
                            <w:rPr>
                              <w:rStyle w:val="Numrodepage"/>
                            </w:rPr>
                          </w:pPr>
                          <w:r>
                            <w:rPr>
                              <w:rStyle w:val="Numrodepage"/>
                            </w:rPr>
                            <w:t xml:space="preserve">Page </w:t>
                          </w:r>
                          <w:r w:rsidR="00CD4AB6"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 PAGE </w:instrText>
                          </w:r>
                          <w:r w:rsidR="00CD4AB6">
                            <w:rPr>
                              <w:rStyle w:val="Numrodepage"/>
                            </w:rPr>
                            <w:fldChar w:fldCharType="separate"/>
                          </w:r>
                          <w:r w:rsidR="00AA428F">
                            <w:rPr>
                              <w:rStyle w:val="Numrodepage"/>
                              <w:noProof/>
                            </w:rPr>
                            <w:t>2</w:t>
                          </w:r>
                          <w:r w:rsidR="00CD4AB6"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55" type="#_x0000_t202" style="position:absolute;margin-left:46.8pt;margin-top:38.25pt;width:109pt;height:25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" filled="f" stroked="f">
              <v:textbox style="mso-fit-shape-to-text:t" inset=",7.2pt,,7.2pt">
                <w:txbxContent>
                  <w:p w:rsidR="001032BE" w:rsidRDefault="001032BE">
                    <w:pPr>
                      <w:rPr>
                        <w:rStyle w:val="Numrodepage"/>
                      </w:rPr>
                    </w:pPr>
                    <w:r>
                      <w:rPr>
                        <w:rStyle w:val="Numrodepage"/>
                      </w:rPr>
                      <w:t xml:space="preserve">Page </w:t>
                    </w:r>
                    <w:r w:rsidR="00CD4AB6"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 PAGE </w:instrText>
                    </w:r>
                    <w:r w:rsidR="00CD4AB6">
                      <w:rPr>
                        <w:rStyle w:val="Numrodepage"/>
                      </w:rPr>
                      <w:fldChar w:fldCharType="separate"/>
                    </w:r>
                    <w:r w:rsidR="00AA428F">
                      <w:rPr>
                        <w:rStyle w:val="Numrodepage"/>
                        <w:noProof/>
                      </w:rPr>
                      <w:t>2</w:t>
                    </w:r>
                    <w:r w:rsidR="00CD4AB6"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086600" cy="52578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32BE" w:rsidRDefault="00A97E50">
                          <w:r>
                            <w:rPr>
                              <w:rFonts w:ascii="Times New Roman" w:hAnsi="Times New Roman" w:cs="Times New Roman"/>
                              <w:noProof/>
                              <w:color w:val="auto"/>
                              <w:sz w:val="20"/>
                              <w:szCs w:val="20"/>
                              <w:lang w:val="fr-FR" w:eastAsia="fr-FR" w:bidi="ar-SA"/>
                            </w:rPr>
                            <w:drawing>
                              <wp:inline distT="0" distB="0" distL="0" distR="0">
                                <wp:extent cx="7081284" cy="339983"/>
                                <wp:effectExtent l="0" t="0" r="0" b="3175"/>
                                <wp:docPr id="672" name="Image 1" descr="gradi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radien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7857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89131" cy="340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56" type="#_x0000_t202" style="position:absolute;margin-left:0;margin-top:28.8pt;width:558pt;height:41.4pt;z-index:-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" filled="f" stroked="f">
              <v:textbox style="mso-fit-shape-to-text:t" inset=",7.2pt,,7.2pt">
                <w:txbxContent>
                  <w:p w:rsidR="001032BE" w:rsidRDefault="00A97E50">
                    <w:r>
                      <w:rPr>
                        <w:rFonts w:ascii="Times New Roman" w:hAnsi="Times New Roman" w:cs="Times New Roman"/>
                        <w:noProof/>
                        <w:color w:val="auto"/>
                        <w:sz w:val="20"/>
                        <w:szCs w:val="20"/>
                        <w:lang w:val="fr-FR" w:eastAsia="fr-FR" w:bidi="ar-SA"/>
                      </w:rPr>
                      <w:drawing>
                        <wp:inline distT="0" distB="0" distL="0" distR="0">
                          <wp:extent cx="7081284" cy="339983"/>
                          <wp:effectExtent l="0" t="0" r="0" b="3175"/>
                          <wp:docPr id="672" name="Image 1" descr="gradi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radien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7857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89131" cy="340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575" w:rsidRDefault="00ED0575" w:rsidP="00ED0575">
    <w:pPr>
      <w:pStyle w:val="En-tte"/>
      <w:tabs>
        <w:tab w:val="clear" w:pos="4320"/>
        <w:tab w:val="clear" w:pos="8640"/>
      </w:tabs>
      <w:ind w:left="-1418" w:right="-1332"/>
      <w:jc w:val="both"/>
    </w:pPr>
  </w:p>
  <w:p w:rsidR="001032BE" w:rsidRDefault="003F1533" w:rsidP="00ED0575">
    <w:pPr>
      <w:pStyle w:val="En-tte"/>
      <w:tabs>
        <w:tab w:val="clear" w:pos="4320"/>
        <w:tab w:val="clear" w:pos="8640"/>
      </w:tabs>
      <w:ind w:left="-1418" w:right="-1332"/>
      <w:jc w:val="both"/>
    </w:pPr>
    <w:r>
      <w:rPr>
        <w:noProof/>
        <w:lang w:val="fr-FR" w:eastAsia="fr-FR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531495</wp:posOffset>
              </wp:positionH>
              <wp:positionV relativeFrom="page">
                <wp:posOffset>371475</wp:posOffset>
              </wp:positionV>
              <wp:extent cx="595630" cy="30861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30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1328" w:rsidRDefault="00681328" w:rsidP="00681328">
                          <w:pPr>
                            <w:rPr>
                              <w:rStyle w:val="Numrodepage"/>
                            </w:rPr>
                          </w:pPr>
                          <w:r>
                            <w:rPr>
                              <w:rStyle w:val="Numrodepage"/>
                            </w:rPr>
                            <w:t xml:space="preserve">Page </w:t>
                          </w:r>
                          <w:r w:rsidR="00CD4AB6"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 PAGE </w:instrText>
                          </w:r>
                          <w:r w:rsidR="00CD4AB6">
                            <w:rPr>
                              <w:rStyle w:val="Numrodepage"/>
                            </w:rPr>
                            <w:fldChar w:fldCharType="separate"/>
                          </w:r>
                          <w:r w:rsidR="00C43630">
                            <w:rPr>
                              <w:rStyle w:val="Numrodepage"/>
                              <w:noProof/>
                            </w:rPr>
                            <w:t>3</w:t>
                          </w:r>
                          <w:r w:rsidR="00CD4AB6"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  <w:p w:rsidR="001032BE" w:rsidRDefault="001032BE">
                          <w:pPr>
                            <w:pStyle w:val="PageTitleLeft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7" type="#_x0000_t202" style="position:absolute;left:0;text-align:left;margin-left:41.85pt;margin-top:29.25pt;width:46.9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" filled="f" stroked="f">
              <v:textbox inset=",7.2pt,,7.2pt">
                <w:txbxContent>
                  <w:p w:rsidR="00681328" w:rsidRDefault="00681328" w:rsidP="00681328">
                    <w:pPr>
                      <w:rPr>
                        <w:rStyle w:val="Numrodepage"/>
                      </w:rPr>
                    </w:pPr>
                    <w:r>
                      <w:rPr>
                        <w:rStyle w:val="Numrodepage"/>
                      </w:rPr>
                      <w:t xml:space="preserve">Page </w:t>
                    </w:r>
                    <w:r w:rsidR="00CD4AB6"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 PAGE </w:instrText>
                    </w:r>
                    <w:r w:rsidR="00CD4AB6">
                      <w:rPr>
                        <w:rStyle w:val="Numrodepage"/>
                      </w:rPr>
                      <w:fldChar w:fldCharType="separate"/>
                    </w:r>
                    <w:r w:rsidR="00C43630">
                      <w:rPr>
                        <w:rStyle w:val="Numrodepage"/>
                        <w:noProof/>
                      </w:rPr>
                      <w:t>3</w:t>
                    </w:r>
                    <w:r w:rsidR="00CD4AB6">
                      <w:rPr>
                        <w:rStyle w:val="Numrodepage"/>
                      </w:rPr>
                      <w:fldChar w:fldCharType="end"/>
                    </w:r>
                  </w:p>
                  <w:p w:rsidR="001032BE" w:rsidRDefault="001032BE">
                    <w:pPr>
                      <w:pStyle w:val="PageTitle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5380355</wp:posOffset>
              </wp:positionH>
              <wp:positionV relativeFrom="page">
                <wp:posOffset>297815</wp:posOffset>
              </wp:positionV>
              <wp:extent cx="1979295" cy="44577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9295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1328" w:rsidRPr="00A97E50" w:rsidRDefault="00681328" w:rsidP="00681328">
                          <w:pPr>
                            <w:pStyle w:val="PageTitle"/>
                            <w:rPr>
                              <w:lang w:val="fr-FR"/>
                            </w:rPr>
                          </w:pPr>
                          <w:r w:rsidRPr="00A97E50">
                            <w:rPr>
                              <w:lang w:val="fr-FR"/>
                            </w:rPr>
                            <w:t>Bulletin d'informations N°</w:t>
                          </w:r>
                          <w:r w:rsidR="00457798">
                            <w:rPr>
                              <w:lang w:val="fr-FR"/>
                            </w:rPr>
                            <w:t>9</w:t>
                          </w:r>
                        </w:p>
                        <w:p w:rsidR="00681328" w:rsidRPr="00A97E50" w:rsidRDefault="00681328" w:rsidP="00681328">
                          <w:pPr>
                            <w:pStyle w:val="PageTitle"/>
                            <w:rPr>
                              <w:lang w:val="fr-FR"/>
                            </w:rPr>
                          </w:pPr>
                          <w:r w:rsidRPr="00A97E50">
                            <w:rPr>
                              <w:lang w:val="fr-FR"/>
                            </w:rPr>
                            <w:t>DE L’APIC COLLEGE  FERMAT</w:t>
                          </w:r>
                        </w:p>
                        <w:p w:rsidR="001032BE" w:rsidRPr="00681328" w:rsidRDefault="001032BE">
                          <w:pPr>
                            <w:pStyle w:val="PageNumberRight"/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58" type="#_x0000_t202" style="position:absolute;left:0;text-align:left;margin-left:423.65pt;margin-top:23.45pt;width:155.85pt;height:35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" filled="f" stroked="f">
              <v:textbox inset=",7.2pt,,7.2pt">
                <w:txbxContent>
                  <w:p w:rsidR="00681328" w:rsidRPr="00A97E50" w:rsidRDefault="00681328" w:rsidP="00681328">
                    <w:pPr>
                      <w:pStyle w:val="PageTitle"/>
                      <w:rPr>
                        <w:lang w:val="fr-FR"/>
                      </w:rPr>
                    </w:pPr>
                    <w:r w:rsidRPr="00A97E50">
                      <w:rPr>
                        <w:lang w:val="fr-FR"/>
                      </w:rPr>
                      <w:t>Bulletin d'informations N°</w:t>
                    </w:r>
                    <w:r w:rsidR="00457798">
                      <w:rPr>
                        <w:lang w:val="fr-FR"/>
                      </w:rPr>
                      <w:t>9</w:t>
                    </w:r>
                  </w:p>
                  <w:p w:rsidR="00681328" w:rsidRPr="00A97E50" w:rsidRDefault="00681328" w:rsidP="00681328">
                    <w:pPr>
                      <w:pStyle w:val="PageTitle"/>
                      <w:rPr>
                        <w:lang w:val="fr-FR"/>
                      </w:rPr>
                    </w:pPr>
                    <w:r w:rsidRPr="00A97E50">
                      <w:rPr>
                        <w:lang w:val="fr-FR"/>
                      </w:rPr>
                      <w:t>DE L’APIC COLLEGE  FERMAT</w:t>
                    </w:r>
                  </w:p>
                  <w:p w:rsidR="001032BE" w:rsidRPr="00681328" w:rsidRDefault="001032BE">
                    <w:pPr>
                      <w:pStyle w:val="PageNumberRight"/>
                      <w:rPr>
                        <w:lang w:val="fr-F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81328">
      <w:rPr>
        <w:rFonts w:ascii="Times New Roman" w:hAnsi="Times New Roman" w:cs="Times New Roman"/>
        <w:noProof/>
        <w:color w:val="auto"/>
        <w:sz w:val="20"/>
        <w:szCs w:val="20"/>
        <w:lang w:val="fr-FR" w:eastAsia="fr-FR" w:bidi="ar-SA"/>
      </w:rPr>
      <w:drawing>
        <wp:inline distT="0" distB="0" distL="0" distR="0">
          <wp:extent cx="7208871" cy="499730"/>
          <wp:effectExtent l="0" t="0" r="0" b="0"/>
          <wp:docPr id="673" name="Image 1" descr="gradi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di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8572"/>
                  <a:stretch>
                    <a:fillRect/>
                  </a:stretch>
                </pic:blipFill>
                <pic:spPr bwMode="auto">
                  <a:xfrm>
                    <a:off x="0" y="0"/>
                    <a:ext cx="7423574" cy="514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0575" w:rsidRDefault="00ED0575" w:rsidP="00ED0575">
    <w:pPr>
      <w:pStyle w:val="En-tte"/>
      <w:tabs>
        <w:tab w:val="clear" w:pos="4320"/>
        <w:tab w:val="clear" w:pos="8640"/>
      </w:tabs>
      <w:ind w:left="-1418" w:right="-1332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0.9pt;height:10.9pt" o:bullet="t">
        <v:imagedata r:id="rId1" o:title="image001"/>
      </v:shape>
    </w:pict>
  </w:numPicBullet>
  <w:abstractNum w:abstractNumId="0">
    <w:nsid w:val="FFFFFF89"/>
    <w:multiLevelType w:val="singleLevel"/>
    <w:tmpl w:val="91CE0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C42DF"/>
    <w:multiLevelType w:val="hybridMultilevel"/>
    <w:tmpl w:val="2E365E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962FF"/>
    <w:multiLevelType w:val="hybridMultilevel"/>
    <w:tmpl w:val="354E432E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254158C5"/>
    <w:multiLevelType w:val="hybridMultilevel"/>
    <w:tmpl w:val="81EA8D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E437E"/>
    <w:multiLevelType w:val="hybridMultilevel"/>
    <w:tmpl w:val="7AE899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E389E"/>
    <w:multiLevelType w:val="hybridMultilevel"/>
    <w:tmpl w:val="BD6A102A"/>
    <w:lvl w:ilvl="0" w:tplc="E146D0B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1512C"/>
    <w:multiLevelType w:val="hybridMultilevel"/>
    <w:tmpl w:val="1D92B75E"/>
    <w:lvl w:ilvl="0" w:tplc="9D02F74E">
      <w:start w:val="1"/>
      <w:numFmt w:val="decimal"/>
      <w:lvlText w:val="%1"/>
      <w:lvlJc w:val="left"/>
      <w:pPr>
        <w:ind w:left="34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68" w:hanging="360"/>
      </w:pPr>
    </w:lvl>
    <w:lvl w:ilvl="2" w:tplc="040C001B" w:tentative="1">
      <w:start w:val="1"/>
      <w:numFmt w:val="lowerRoman"/>
      <w:lvlText w:val="%3."/>
      <w:lvlJc w:val="right"/>
      <w:pPr>
        <w:ind w:left="1788" w:hanging="180"/>
      </w:pPr>
    </w:lvl>
    <w:lvl w:ilvl="3" w:tplc="040C000F" w:tentative="1">
      <w:start w:val="1"/>
      <w:numFmt w:val="decimal"/>
      <w:lvlText w:val="%4."/>
      <w:lvlJc w:val="left"/>
      <w:pPr>
        <w:ind w:left="2508" w:hanging="360"/>
      </w:pPr>
    </w:lvl>
    <w:lvl w:ilvl="4" w:tplc="040C0019" w:tentative="1">
      <w:start w:val="1"/>
      <w:numFmt w:val="lowerLetter"/>
      <w:lvlText w:val="%5."/>
      <w:lvlJc w:val="left"/>
      <w:pPr>
        <w:ind w:left="3228" w:hanging="360"/>
      </w:pPr>
    </w:lvl>
    <w:lvl w:ilvl="5" w:tplc="040C001B" w:tentative="1">
      <w:start w:val="1"/>
      <w:numFmt w:val="lowerRoman"/>
      <w:lvlText w:val="%6."/>
      <w:lvlJc w:val="right"/>
      <w:pPr>
        <w:ind w:left="3948" w:hanging="180"/>
      </w:pPr>
    </w:lvl>
    <w:lvl w:ilvl="6" w:tplc="040C000F" w:tentative="1">
      <w:start w:val="1"/>
      <w:numFmt w:val="decimal"/>
      <w:lvlText w:val="%7."/>
      <w:lvlJc w:val="left"/>
      <w:pPr>
        <w:ind w:left="4668" w:hanging="360"/>
      </w:pPr>
    </w:lvl>
    <w:lvl w:ilvl="7" w:tplc="040C0019" w:tentative="1">
      <w:start w:val="1"/>
      <w:numFmt w:val="lowerLetter"/>
      <w:lvlText w:val="%8."/>
      <w:lvlJc w:val="left"/>
      <w:pPr>
        <w:ind w:left="5388" w:hanging="360"/>
      </w:pPr>
    </w:lvl>
    <w:lvl w:ilvl="8" w:tplc="040C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7">
    <w:nsid w:val="3C1D5E8F"/>
    <w:multiLevelType w:val="hybridMultilevel"/>
    <w:tmpl w:val="EC4A57DA"/>
    <w:lvl w:ilvl="0" w:tplc="F57AD730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9DB22C2"/>
    <w:multiLevelType w:val="hybridMultilevel"/>
    <w:tmpl w:val="10F845B2"/>
    <w:lvl w:ilvl="0" w:tplc="C4022F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67263"/>
    <w:multiLevelType w:val="hybridMultilevel"/>
    <w:tmpl w:val="9B4C5C7A"/>
    <w:lvl w:ilvl="0" w:tplc="00E6D1BC">
      <w:start w:val="1"/>
      <w:numFmt w:val="bullet"/>
      <w:pStyle w:val="Listepuces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3032C7"/>
    <w:multiLevelType w:val="hybridMultilevel"/>
    <w:tmpl w:val="96CE05DE"/>
    <w:lvl w:ilvl="0" w:tplc="E81AD65E">
      <w:start w:val="1"/>
      <w:numFmt w:val="bullet"/>
      <w:lvlText w:val="-"/>
      <w:lvlJc w:val="left"/>
      <w:pPr>
        <w:ind w:left="4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1">
    <w:nsid w:val="6C4720C2"/>
    <w:multiLevelType w:val="hybridMultilevel"/>
    <w:tmpl w:val="BE4CF102"/>
    <w:lvl w:ilvl="0" w:tplc="AD94809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75714"/>
    <w:multiLevelType w:val="hybridMultilevel"/>
    <w:tmpl w:val="DD3258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9041CC"/>
    <w:multiLevelType w:val="hybridMultilevel"/>
    <w:tmpl w:val="34F64ADE"/>
    <w:lvl w:ilvl="0" w:tplc="AD948094">
      <w:start w:val="4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7F900476"/>
    <w:multiLevelType w:val="hybridMultilevel"/>
    <w:tmpl w:val="BE6A8FCC"/>
    <w:lvl w:ilvl="0" w:tplc="AD94809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10"/>
  </w:num>
  <w:num w:numId="9">
    <w:abstractNumId w:val="13"/>
  </w:num>
  <w:num w:numId="10">
    <w:abstractNumId w:val="3"/>
  </w:num>
  <w:num w:numId="11">
    <w:abstractNumId w:val="7"/>
  </w:num>
  <w:num w:numId="12">
    <w:abstractNumId w:val="5"/>
  </w:num>
  <w:num w:numId="13">
    <w:abstractNumId w:val="11"/>
  </w:num>
  <w:num w:numId="14">
    <w:abstractNumId w:val="14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,#ff5050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CA"/>
    <w:rsid w:val="00013FD1"/>
    <w:rsid w:val="00024C10"/>
    <w:rsid w:val="00030DDC"/>
    <w:rsid w:val="00034F01"/>
    <w:rsid w:val="000378BB"/>
    <w:rsid w:val="00056450"/>
    <w:rsid w:val="000850AB"/>
    <w:rsid w:val="000A5ADE"/>
    <w:rsid w:val="000C0D3C"/>
    <w:rsid w:val="000D14B8"/>
    <w:rsid w:val="000F7D5C"/>
    <w:rsid w:val="001032BE"/>
    <w:rsid w:val="0010577B"/>
    <w:rsid w:val="00120654"/>
    <w:rsid w:val="00146146"/>
    <w:rsid w:val="00155818"/>
    <w:rsid w:val="001848E1"/>
    <w:rsid w:val="001965BA"/>
    <w:rsid w:val="00196B67"/>
    <w:rsid w:val="001A3B8B"/>
    <w:rsid w:val="001A4033"/>
    <w:rsid w:val="001B4916"/>
    <w:rsid w:val="001B6BD3"/>
    <w:rsid w:val="001B7CF7"/>
    <w:rsid w:val="001C777E"/>
    <w:rsid w:val="001D4DB2"/>
    <w:rsid w:val="001D676E"/>
    <w:rsid w:val="001E28F8"/>
    <w:rsid w:val="001E460B"/>
    <w:rsid w:val="001F1A3F"/>
    <w:rsid w:val="001F587F"/>
    <w:rsid w:val="0022289C"/>
    <w:rsid w:val="00272BE7"/>
    <w:rsid w:val="00275FD3"/>
    <w:rsid w:val="00293AD3"/>
    <w:rsid w:val="0029430C"/>
    <w:rsid w:val="002B6D7D"/>
    <w:rsid w:val="002E4EE6"/>
    <w:rsid w:val="0030761E"/>
    <w:rsid w:val="0032253F"/>
    <w:rsid w:val="0035125C"/>
    <w:rsid w:val="0035540E"/>
    <w:rsid w:val="00355C45"/>
    <w:rsid w:val="00357561"/>
    <w:rsid w:val="00367F47"/>
    <w:rsid w:val="003772E6"/>
    <w:rsid w:val="00395735"/>
    <w:rsid w:val="003C4A1C"/>
    <w:rsid w:val="003D1137"/>
    <w:rsid w:val="003D275D"/>
    <w:rsid w:val="003F14E5"/>
    <w:rsid w:val="003F1533"/>
    <w:rsid w:val="003F1CA0"/>
    <w:rsid w:val="004206D6"/>
    <w:rsid w:val="00426566"/>
    <w:rsid w:val="00433F81"/>
    <w:rsid w:val="00457798"/>
    <w:rsid w:val="00467CA4"/>
    <w:rsid w:val="00480CC0"/>
    <w:rsid w:val="004A2778"/>
    <w:rsid w:val="004C07C5"/>
    <w:rsid w:val="004C2B8B"/>
    <w:rsid w:val="004C2C00"/>
    <w:rsid w:val="004D0C82"/>
    <w:rsid w:val="004E2946"/>
    <w:rsid w:val="004E70E7"/>
    <w:rsid w:val="00517AE0"/>
    <w:rsid w:val="005240F8"/>
    <w:rsid w:val="00526669"/>
    <w:rsid w:val="005744B7"/>
    <w:rsid w:val="00596646"/>
    <w:rsid w:val="005D2826"/>
    <w:rsid w:val="00603EA6"/>
    <w:rsid w:val="0060758D"/>
    <w:rsid w:val="0061666A"/>
    <w:rsid w:val="00621488"/>
    <w:rsid w:val="0062488B"/>
    <w:rsid w:val="006301D7"/>
    <w:rsid w:val="00633886"/>
    <w:rsid w:val="00652D6A"/>
    <w:rsid w:val="00666117"/>
    <w:rsid w:val="006706F9"/>
    <w:rsid w:val="00681328"/>
    <w:rsid w:val="00684EA6"/>
    <w:rsid w:val="00687819"/>
    <w:rsid w:val="00691C8C"/>
    <w:rsid w:val="00692663"/>
    <w:rsid w:val="006C765E"/>
    <w:rsid w:val="007121D4"/>
    <w:rsid w:val="007158CA"/>
    <w:rsid w:val="007454EE"/>
    <w:rsid w:val="00752E5B"/>
    <w:rsid w:val="00753503"/>
    <w:rsid w:val="0078401E"/>
    <w:rsid w:val="007926E7"/>
    <w:rsid w:val="007959DF"/>
    <w:rsid w:val="007A196C"/>
    <w:rsid w:val="007A2973"/>
    <w:rsid w:val="007C2255"/>
    <w:rsid w:val="007D5E63"/>
    <w:rsid w:val="007D664D"/>
    <w:rsid w:val="00813552"/>
    <w:rsid w:val="00825B06"/>
    <w:rsid w:val="00827046"/>
    <w:rsid w:val="00830591"/>
    <w:rsid w:val="00844060"/>
    <w:rsid w:val="008474A9"/>
    <w:rsid w:val="00856EA2"/>
    <w:rsid w:val="00866537"/>
    <w:rsid w:val="008B24D5"/>
    <w:rsid w:val="008D0DE5"/>
    <w:rsid w:val="008E640B"/>
    <w:rsid w:val="008F7D17"/>
    <w:rsid w:val="00900960"/>
    <w:rsid w:val="009128F0"/>
    <w:rsid w:val="009148CA"/>
    <w:rsid w:val="00933317"/>
    <w:rsid w:val="00945AE4"/>
    <w:rsid w:val="00951EC8"/>
    <w:rsid w:val="0095447C"/>
    <w:rsid w:val="00956166"/>
    <w:rsid w:val="009729BF"/>
    <w:rsid w:val="00972B86"/>
    <w:rsid w:val="009755EC"/>
    <w:rsid w:val="00980FAF"/>
    <w:rsid w:val="00984FE2"/>
    <w:rsid w:val="009B09BE"/>
    <w:rsid w:val="009F2FB8"/>
    <w:rsid w:val="00A466AE"/>
    <w:rsid w:val="00A522A5"/>
    <w:rsid w:val="00A80316"/>
    <w:rsid w:val="00A8075C"/>
    <w:rsid w:val="00A858A2"/>
    <w:rsid w:val="00A9122F"/>
    <w:rsid w:val="00A97E50"/>
    <w:rsid w:val="00AA34A4"/>
    <w:rsid w:val="00AA428F"/>
    <w:rsid w:val="00AA58F4"/>
    <w:rsid w:val="00AD4671"/>
    <w:rsid w:val="00AF1DF5"/>
    <w:rsid w:val="00AF7ACF"/>
    <w:rsid w:val="00B01A2A"/>
    <w:rsid w:val="00B14001"/>
    <w:rsid w:val="00B818FA"/>
    <w:rsid w:val="00B84434"/>
    <w:rsid w:val="00BC1DFA"/>
    <w:rsid w:val="00BD2EF0"/>
    <w:rsid w:val="00BD7508"/>
    <w:rsid w:val="00C26D6F"/>
    <w:rsid w:val="00C33B65"/>
    <w:rsid w:val="00C43630"/>
    <w:rsid w:val="00CB7DF9"/>
    <w:rsid w:val="00CD4AB6"/>
    <w:rsid w:val="00CE3527"/>
    <w:rsid w:val="00CE3F39"/>
    <w:rsid w:val="00CF560A"/>
    <w:rsid w:val="00D07289"/>
    <w:rsid w:val="00D07BA5"/>
    <w:rsid w:val="00D1010D"/>
    <w:rsid w:val="00D14026"/>
    <w:rsid w:val="00D27CEE"/>
    <w:rsid w:val="00D33710"/>
    <w:rsid w:val="00D40207"/>
    <w:rsid w:val="00D42A13"/>
    <w:rsid w:val="00D42FD8"/>
    <w:rsid w:val="00D564F4"/>
    <w:rsid w:val="00D71B98"/>
    <w:rsid w:val="00D77C04"/>
    <w:rsid w:val="00D80470"/>
    <w:rsid w:val="00D93377"/>
    <w:rsid w:val="00DB1E36"/>
    <w:rsid w:val="00DE3D87"/>
    <w:rsid w:val="00DF3385"/>
    <w:rsid w:val="00E11244"/>
    <w:rsid w:val="00E2584C"/>
    <w:rsid w:val="00E6552E"/>
    <w:rsid w:val="00E74095"/>
    <w:rsid w:val="00E80A5D"/>
    <w:rsid w:val="00E83631"/>
    <w:rsid w:val="00E83AF6"/>
    <w:rsid w:val="00E9360B"/>
    <w:rsid w:val="00EA12C6"/>
    <w:rsid w:val="00EC3949"/>
    <w:rsid w:val="00EC6F68"/>
    <w:rsid w:val="00ED0575"/>
    <w:rsid w:val="00ED6CA1"/>
    <w:rsid w:val="00ED7D73"/>
    <w:rsid w:val="00EF3C9A"/>
    <w:rsid w:val="00F244A9"/>
    <w:rsid w:val="00F66CB3"/>
    <w:rsid w:val="00F843D2"/>
    <w:rsid w:val="00F93010"/>
    <w:rsid w:val="00FA353E"/>
    <w:rsid w:val="00FA7E98"/>
    <w:rsid w:val="00FB6781"/>
    <w:rsid w:val="00FD5444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,#ff5050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Gothic" w:hAnsi="Century Gothic" w:cs="Century Gothic"/>
      <w:color w:val="000000"/>
      <w:sz w:val="24"/>
      <w:szCs w:val="24"/>
      <w:lang w:val="en-US" w:eastAsia="en-US" w:bidi="hi-IN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color w:val="3682A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after="40"/>
      <w:outlineLvl w:val="1"/>
    </w:pPr>
    <w:rPr>
      <w:b/>
      <w:color w:val="336699"/>
      <w:sz w:val="32"/>
      <w:szCs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Palatino" w:hAnsi="Palatino" w:cs="Times New Roman"/>
      <w:color w:val="auto"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Palatino" w:hAnsi="Palatino" w:cs="Times New Roman"/>
      <w:color w:val="auto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 w:cs="Times New Roman"/>
      <w:color w:val="003300"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rFonts w:ascii="Times" w:hAnsi="Times" w:cs="Times"/>
      <w:b/>
      <w:color w:val="003300"/>
      <w:sz w:val="22"/>
      <w:szCs w:val="22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i/>
      <w:color w:val="666633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Listepuces">
    <w:name w:val="List Bullet"/>
    <w:basedOn w:val="Normal"/>
    <w:pPr>
      <w:numPr>
        <w:numId w:val="3"/>
      </w:numPr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locked/>
    <w:rPr>
      <w:rFonts w:ascii="Century Gothic" w:hAnsi="Century Gothic" w:cs="Century Gothic" w:hint="default"/>
      <w:sz w:val="17"/>
      <w:lang w:val="en-US" w:eastAsia="en-US" w:bidi="en-US"/>
    </w:rPr>
  </w:style>
  <w:style w:type="paragraph" w:styleId="Corpsdetexte">
    <w:name w:val="Body Text"/>
    <w:basedOn w:val="Normal"/>
    <w:link w:val="CorpsdetexteCar"/>
    <w:pPr>
      <w:tabs>
        <w:tab w:val="left" w:pos="3326"/>
      </w:tabs>
      <w:spacing w:after="120" w:line="260" w:lineRule="atLeast"/>
      <w:jc w:val="both"/>
    </w:pPr>
    <w:rPr>
      <w:color w:val="auto"/>
      <w:sz w:val="17"/>
      <w:szCs w:val="17"/>
    </w:rPr>
  </w:style>
  <w:style w:type="paragraph" w:styleId="Textedebulles">
    <w:name w:val="Balloon Text"/>
    <w:basedOn w:val="Normal"/>
    <w:semiHidden/>
    <w:rPr>
      <w:rFonts w:ascii="Tahoma" w:hAnsi="Tahoma" w:cs="Times New Roman"/>
      <w:sz w:val="16"/>
      <w:szCs w:val="16"/>
    </w:rPr>
  </w:style>
  <w:style w:type="paragraph" w:customStyle="1" w:styleId="En-ttedetabledesmatires1">
    <w:name w:val="En-tête de table des matières1"/>
    <w:basedOn w:val="Normal"/>
    <w:pPr>
      <w:spacing w:before="60" w:after="120"/>
    </w:pPr>
    <w:rPr>
      <w:color w:val="3682A2"/>
      <w:sz w:val="22"/>
      <w:szCs w:val="22"/>
      <w:lang w:bidi="en-US"/>
    </w:rPr>
  </w:style>
  <w:style w:type="paragraph" w:customStyle="1" w:styleId="PageTitle">
    <w:name w:val="Page Title"/>
    <w:basedOn w:val="Normal"/>
    <w:pPr>
      <w:jc w:val="right"/>
    </w:pPr>
    <w:rPr>
      <w:b/>
      <w:caps/>
      <w:color w:val="FFFFFF"/>
      <w:sz w:val="18"/>
      <w:szCs w:val="18"/>
      <w:lang w:bidi="en-US"/>
    </w:rPr>
  </w:style>
  <w:style w:type="paragraph" w:customStyle="1" w:styleId="CaptionText">
    <w:name w:val="Caption Text"/>
    <w:basedOn w:val="Normal"/>
    <w:pPr>
      <w:spacing w:line="240" w:lineRule="atLeast"/>
    </w:pPr>
    <w:rPr>
      <w:i/>
      <w:color w:val="336699"/>
      <w:sz w:val="14"/>
      <w:szCs w:val="14"/>
      <w:lang w:bidi="en-US"/>
    </w:rPr>
  </w:style>
  <w:style w:type="character" w:customStyle="1" w:styleId="TOCNumberChar">
    <w:name w:val="TOC Number Char"/>
    <w:basedOn w:val="Policepardfaut"/>
    <w:link w:val="TOCNumber"/>
    <w:locked/>
    <w:rPr>
      <w:rFonts w:ascii="Century Gothic" w:hAnsi="Century Gothic" w:hint="default"/>
      <w:b/>
      <w:bCs w:val="0"/>
      <w:color w:val="000000"/>
      <w:sz w:val="18"/>
      <w:szCs w:val="24"/>
      <w:lang w:val="en-US" w:eastAsia="en-US" w:bidi="en-US"/>
    </w:rPr>
  </w:style>
  <w:style w:type="paragraph" w:customStyle="1" w:styleId="TOCNumber">
    <w:name w:val="TOC Number"/>
    <w:basedOn w:val="Normal"/>
    <w:link w:val="TOCNumberChar"/>
    <w:pPr>
      <w:spacing w:before="60"/>
    </w:pPr>
    <w:rPr>
      <w:b/>
      <w:sz w:val="18"/>
      <w:szCs w:val="18"/>
      <w:lang w:bidi="en-US"/>
    </w:rPr>
  </w:style>
  <w:style w:type="paragraph" w:customStyle="1" w:styleId="Masthead">
    <w:name w:val="Masthead"/>
    <w:basedOn w:val="Normal"/>
    <w:pPr>
      <w:ind w:left="144"/>
    </w:pPr>
    <w:rPr>
      <w:color w:val="FFFFFF"/>
      <w:sz w:val="96"/>
      <w:szCs w:val="96"/>
      <w:lang w:bidi="en-US"/>
    </w:rPr>
  </w:style>
  <w:style w:type="paragraph" w:customStyle="1" w:styleId="VolumeandIssue">
    <w:name w:val="Volume and Issue"/>
    <w:basedOn w:val="Normal"/>
    <w:rPr>
      <w:b/>
      <w:caps/>
      <w:color w:val="FFFFFF"/>
      <w:spacing w:val="20"/>
      <w:sz w:val="18"/>
      <w:szCs w:val="18"/>
      <w:lang w:bidi="en-US"/>
    </w:rPr>
  </w:style>
  <w:style w:type="paragraph" w:customStyle="1" w:styleId="TOCText">
    <w:name w:val="TOC Text"/>
    <w:basedOn w:val="Normal"/>
    <w:pPr>
      <w:spacing w:before="60" w:after="60" w:line="320" w:lineRule="exact"/>
    </w:pPr>
    <w:rPr>
      <w:color w:val="auto"/>
      <w:sz w:val="16"/>
      <w:szCs w:val="16"/>
      <w:lang w:bidi="en-US"/>
    </w:rPr>
  </w:style>
  <w:style w:type="paragraph" w:customStyle="1" w:styleId="Pullquote">
    <w:name w:val="Pullquote"/>
    <w:basedOn w:val="Normal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  <w:szCs w:val="20"/>
      <w:lang w:bidi="en-US"/>
    </w:rPr>
  </w:style>
  <w:style w:type="paragraph" w:customStyle="1" w:styleId="Dates">
    <w:name w:val="Dates"/>
    <w:pPr>
      <w:jc w:val="center"/>
    </w:pPr>
    <w:rPr>
      <w:rFonts w:ascii="Trebuchet MS" w:hAnsi="Trebuchet MS" w:cs="Trebuchet MS"/>
      <w:sz w:val="18"/>
      <w:szCs w:val="18"/>
      <w:lang w:val="en-US" w:eastAsia="en-US" w:bidi="en-US"/>
    </w:rPr>
  </w:style>
  <w:style w:type="paragraph" w:customStyle="1" w:styleId="Weekdays">
    <w:name w:val="Weekdays"/>
    <w:pPr>
      <w:jc w:val="center"/>
    </w:pPr>
    <w:rPr>
      <w:rFonts w:ascii="Trebuchet MS" w:hAnsi="Trebuchet MS" w:cs="Trebuchet MS"/>
      <w:b/>
      <w:color w:val="3682A2"/>
      <w:sz w:val="18"/>
      <w:szCs w:val="18"/>
      <w:lang w:val="en-US" w:eastAsia="en-US" w:bidi="en-US"/>
    </w:rPr>
  </w:style>
  <w:style w:type="paragraph" w:customStyle="1" w:styleId="MonthNames">
    <w:name w:val="Month Names"/>
    <w:pPr>
      <w:tabs>
        <w:tab w:val="center" w:pos="707"/>
        <w:tab w:val="center" w:pos="812"/>
      </w:tabs>
      <w:jc w:val="center"/>
    </w:pPr>
    <w:rPr>
      <w:rFonts w:ascii="Century Gothic" w:hAnsi="Century Gothic" w:cs="Century Gothic"/>
      <w:b/>
      <w:bCs/>
      <w:caps/>
      <w:color w:val="FFFFFF"/>
      <w:sz w:val="18"/>
      <w:szCs w:val="18"/>
      <w:lang w:val="en-US" w:eastAsia="en-US" w:bidi="en-US"/>
    </w:rPr>
  </w:style>
  <w:style w:type="paragraph" w:customStyle="1" w:styleId="DatesWeekend">
    <w:name w:val="Dates Weekend"/>
    <w:basedOn w:val="Dates"/>
    <w:rPr>
      <w:color w:val="000000"/>
    </w:rPr>
  </w:style>
  <w:style w:type="paragraph" w:customStyle="1" w:styleId="PageTitleLeft">
    <w:name w:val="Page Title Left"/>
    <w:basedOn w:val="PageTitle"/>
    <w:pPr>
      <w:jc w:val="left"/>
    </w:pPr>
  </w:style>
  <w:style w:type="paragraph" w:customStyle="1" w:styleId="PageNumberRight">
    <w:name w:val="Page Number Right"/>
    <w:basedOn w:val="Normal"/>
    <w:pPr>
      <w:jc w:val="right"/>
    </w:pPr>
    <w:rPr>
      <w:b/>
      <w:caps/>
      <w:color w:val="FFFFFF"/>
      <w:sz w:val="18"/>
      <w:szCs w:val="18"/>
      <w:lang w:bidi="en-US"/>
    </w:rPr>
  </w:style>
  <w:style w:type="paragraph" w:customStyle="1" w:styleId="NewsletterDate">
    <w:name w:val="Newsletter Date"/>
    <w:basedOn w:val="Normal"/>
    <w:rPr>
      <w:color w:val="3682A2"/>
      <w:sz w:val="22"/>
      <w:szCs w:val="22"/>
      <w:lang w:bidi="en-US"/>
    </w:rPr>
  </w:style>
  <w:style w:type="character" w:customStyle="1" w:styleId="EventsChar">
    <w:name w:val="Events Char"/>
    <w:basedOn w:val="CorpsdetexteCar"/>
    <w:link w:val="Events"/>
    <w:locked/>
    <w:rPr>
      <w:rFonts w:ascii="Century Gothic" w:hAnsi="Century Gothic" w:cs="Century Gothic" w:hint="default"/>
      <w:b/>
      <w:bCs w:val="0"/>
      <w:sz w:val="17"/>
      <w:lang w:val="en-US" w:eastAsia="en-US" w:bidi="en-US"/>
    </w:rPr>
  </w:style>
  <w:style w:type="paragraph" w:customStyle="1" w:styleId="Events">
    <w:name w:val="Events"/>
    <w:basedOn w:val="Corpsdetexte"/>
    <w:link w:val="EventsChar"/>
    <w:rPr>
      <w:b/>
      <w:lang w:bidi="en-US"/>
    </w:rPr>
  </w:style>
  <w:style w:type="paragraph" w:customStyle="1" w:styleId="Space">
    <w:name w:val="Space"/>
    <w:basedOn w:val="Corpsdetexte"/>
    <w:pPr>
      <w:spacing w:after="0" w:line="240" w:lineRule="auto"/>
    </w:pPr>
    <w:rPr>
      <w:sz w:val="12"/>
      <w:szCs w:val="12"/>
      <w:lang w:bidi="en-US"/>
    </w:rPr>
  </w:style>
  <w:style w:type="character" w:styleId="Numrodepage">
    <w:name w:val="page number"/>
    <w:rPr>
      <w:rFonts w:ascii="Century Gothic" w:hAnsi="Century Gothic" w:cs="Century Gothic" w:hint="default"/>
      <w:b/>
      <w:bCs w:val="0"/>
      <w:caps/>
      <w:strike w:val="0"/>
      <w:dstrike w:val="0"/>
      <w:color w:val="FFFFFF"/>
      <w:spacing w:val="0"/>
      <w:w w:val="100"/>
      <w:kern w:val="0"/>
      <w:position w:val="0"/>
      <w:sz w:val="18"/>
      <w:szCs w:val="18"/>
      <w:u w:val="none"/>
      <w:effect w:val="none"/>
      <w:vertAlign w:val="baseline"/>
    </w:rPr>
  </w:style>
  <w:style w:type="paragraph" w:styleId="Paragraphedeliste">
    <w:name w:val="List Paragraph"/>
    <w:basedOn w:val="Normal"/>
    <w:uiPriority w:val="34"/>
    <w:qFormat/>
    <w:rsid w:val="007158CA"/>
    <w:pPr>
      <w:ind w:left="720"/>
      <w:contextualSpacing/>
    </w:pPr>
    <w:rPr>
      <w:rFonts w:ascii="Calibri" w:eastAsia="Calibri" w:hAnsi="Calibri" w:cs="Calibri"/>
      <w:color w:val="auto"/>
      <w:sz w:val="22"/>
      <w:szCs w:val="22"/>
      <w:lang w:val="fr-FR" w:eastAsia="fr-FR" w:bidi="ar-SA"/>
    </w:rPr>
  </w:style>
  <w:style w:type="character" w:customStyle="1" w:styleId="apple-converted-space">
    <w:name w:val="apple-converted-space"/>
    <w:basedOn w:val="Policepardfaut"/>
    <w:rsid w:val="007A196C"/>
  </w:style>
  <w:style w:type="character" w:styleId="lev">
    <w:name w:val="Strong"/>
    <w:basedOn w:val="Policepardfaut"/>
    <w:uiPriority w:val="22"/>
    <w:qFormat/>
    <w:rsid w:val="00E83AF6"/>
    <w:rPr>
      <w:b/>
      <w:bCs/>
    </w:rPr>
  </w:style>
  <w:style w:type="character" w:styleId="Lienhypertexte">
    <w:name w:val="Hyperlink"/>
    <w:basedOn w:val="Policepardfaut"/>
    <w:uiPriority w:val="99"/>
    <w:unhideWhenUsed/>
    <w:rsid w:val="00E83A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Gothic" w:hAnsi="Century Gothic" w:cs="Century Gothic"/>
      <w:color w:val="000000"/>
      <w:sz w:val="24"/>
      <w:szCs w:val="24"/>
      <w:lang w:val="en-US" w:eastAsia="en-US" w:bidi="hi-IN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color w:val="3682A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after="40"/>
      <w:outlineLvl w:val="1"/>
    </w:pPr>
    <w:rPr>
      <w:b/>
      <w:color w:val="336699"/>
      <w:sz w:val="32"/>
      <w:szCs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Palatino" w:hAnsi="Palatino" w:cs="Times New Roman"/>
      <w:color w:val="auto"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Palatino" w:hAnsi="Palatino" w:cs="Times New Roman"/>
      <w:color w:val="auto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 w:cs="Times New Roman"/>
      <w:color w:val="003300"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rFonts w:ascii="Times" w:hAnsi="Times" w:cs="Times"/>
      <w:b/>
      <w:color w:val="003300"/>
      <w:sz w:val="22"/>
      <w:szCs w:val="22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i/>
      <w:color w:val="666633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Listepuces">
    <w:name w:val="List Bullet"/>
    <w:basedOn w:val="Normal"/>
    <w:pPr>
      <w:numPr>
        <w:numId w:val="3"/>
      </w:numPr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locked/>
    <w:rPr>
      <w:rFonts w:ascii="Century Gothic" w:hAnsi="Century Gothic" w:cs="Century Gothic" w:hint="default"/>
      <w:sz w:val="17"/>
      <w:lang w:val="en-US" w:eastAsia="en-US" w:bidi="en-US"/>
    </w:rPr>
  </w:style>
  <w:style w:type="paragraph" w:styleId="Corpsdetexte">
    <w:name w:val="Body Text"/>
    <w:basedOn w:val="Normal"/>
    <w:link w:val="CorpsdetexteCar"/>
    <w:pPr>
      <w:tabs>
        <w:tab w:val="left" w:pos="3326"/>
      </w:tabs>
      <w:spacing w:after="120" w:line="260" w:lineRule="atLeast"/>
      <w:jc w:val="both"/>
    </w:pPr>
    <w:rPr>
      <w:color w:val="auto"/>
      <w:sz w:val="17"/>
      <w:szCs w:val="17"/>
    </w:rPr>
  </w:style>
  <w:style w:type="paragraph" w:styleId="Textedebulles">
    <w:name w:val="Balloon Text"/>
    <w:basedOn w:val="Normal"/>
    <w:semiHidden/>
    <w:rPr>
      <w:rFonts w:ascii="Tahoma" w:hAnsi="Tahoma" w:cs="Times New Roman"/>
      <w:sz w:val="16"/>
      <w:szCs w:val="16"/>
    </w:rPr>
  </w:style>
  <w:style w:type="paragraph" w:customStyle="1" w:styleId="En-ttedetabledesmatires1">
    <w:name w:val="En-tête de table des matières1"/>
    <w:basedOn w:val="Normal"/>
    <w:pPr>
      <w:spacing w:before="60" w:after="120"/>
    </w:pPr>
    <w:rPr>
      <w:color w:val="3682A2"/>
      <w:sz w:val="22"/>
      <w:szCs w:val="22"/>
      <w:lang w:bidi="en-US"/>
    </w:rPr>
  </w:style>
  <w:style w:type="paragraph" w:customStyle="1" w:styleId="PageTitle">
    <w:name w:val="Page Title"/>
    <w:basedOn w:val="Normal"/>
    <w:pPr>
      <w:jc w:val="right"/>
    </w:pPr>
    <w:rPr>
      <w:b/>
      <w:caps/>
      <w:color w:val="FFFFFF"/>
      <w:sz w:val="18"/>
      <w:szCs w:val="18"/>
      <w:lang w:bidi="en-US"/>
    </w:rPr>
  </w:style>
  <w:style w:type="paragraph" w:customStyle="1" w:styleId="CaptionText">
    <w:name w:val="Caption Text"/>
    <w:basedOn w:val="Normal"/>
    <w:pPr>
      <w:spacing w:line="240" w:lineRule="atLeast"/>
    </w:pPr>
    <w:rPr>
      <w:i/>
      <w:color w:val="336699"/>
      <w:sz w:val="14"/>
      <w:szCs w:val="14"/>
      <w:lang w:bidi="en-US"/>
    </w:rPr>
  </w:style>
  <w:style w:type="character" w:customStyle="1" w:styleId="TOCNumberChar">
    <w:name w:val="TOC Number Char"/>
    <w:basedOn w:val="Policepardfaut"/>
    <w:link w:val="TOCNumber"/>
    <w:locked/>
    <w:rPr>
      <w:rFonts w:ascii="Century Gothic" w:hAnsi="Century Gothic" w:hint="default"/>
      <w:b/>
      <w:bCs w:val="0"/>
      <w:color w:val="000000"/>
      <w:sz w:val="18"/>
      <w:szCs w:val="24"/>
      <w:lang w:val="en-US" w:eastAsia="en-US" w:bidi="en-US"/>
    </w:rPr>
  </w:style>
  <w:style w:type="paragraph" w:customStyle="1" w:styleId="TOCNumber">
    <w:name w:val="TOC Number"/>
    <w:basedOn w:val="Normal"/>
    <w:link w:val="TOCNumberChar"/>
    <w:pPr>
      <w:spacing w:before="60"/>
    </w:pPr>
    <w:rPr>
      <w:b/>
      <w:sz w:val="18"/>
      <w:szCs w:val="18"/>
      <w:lang w:bidi="en-US"/>
    </w:rPr>
  </w:style>
  <w:style w:type="paragraph" w:customStyle="1" w:styleId="Masthead">
    <w:name w:val="Masthead"/>
    <w:basedOn w:val="Normal"/>
    <w:pPr>
      <w:ind w:left="144"/>
    </w:pPr>
    <w:rPr>
      <w:color w:val="FFFFFF"/>
      <w:sz w:val="96"/>
      <w:szCs w:val="96"/>
      <w:lang w:bidi="en-US"/>
    </w:rPr>
  </w:style>
  <w:style w:type="paragraph" w:customStyle="1" w:styleId="VolumeandIssue">
    <w:name w:val="Volume and Issue"/>
    <w:basedOn w:val="Normal"/>
    <w:rPr>
      <w:b/>
      <w:caps/>
      <w:color w:val="FFFFFF"/>
      <w:spacing w:val="20"/>
      <w:sz w:val="18"/>
      <w:szCs w:val="18"/>
      <w:lang w:bidi="en-US"/>
    </w:rPr>
  </w:style>
  <w:style w:type="paragraph" w:customStyle="1" w:styleId="TOCText">
    <w:name w:val="TOC Text"/>
    <w:basedOn w:val="Normal"/>
    <w:pPr>
      <w:spacing w:before="60" w:after="60" w:line="320" w:lineRule="exact"/>
    </w:pPr>
    <w:rPr>
      <w:color w:val="auto"/>
      <w:sz w:val="16"/>
      <w:szCs w:val="16"/>
      <w:lang w:bidi="en-US"/>
    </w:rPr>
  </w:style>
  <w:style w:type="paragraph" w:customStyle="1" w:styleId="Pullquote">
    <w:name w:val="Pullquote"/>
    <w:basedOn w:val="Normal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  <w:szCs w:val="20"/>
      <w:lang w:bidi="en-US"/>
    </w:rPr>
  </w:style>
  <w:style w:type="paragraph" w:customStyle="1" w:styleId="Dates">
    <w:name w:val="Dates"/>
    <w:pPr>
      <w:jc w:val="center"/>
    </w:pPr>
    <w:rPr>
      <w:rFonts w:ascii="Trebuchet MS" w:hAnsi="Trebuchet MS" w:cs="Trebuchet MS"/>
      <w:sz w:val="18"/>
      <w:szCs w:val="18"/>
      <w:lang w:val="en-US" w:eastAsia="en-US" w:bidi="en-US"/>
    </w:rPr>
  </w:style>
  <w:style w:type="paragraph" w:customStyle="1" w:styleId="Weekdays">
    <w:name w:val="Weekdays"/>
    <w:pPr>
      <w:jc w:val="center"/>
    </w:pPr>
    <w:rPr>
      <w:rFonts w:ascii="Trebuchet MS" w:hAnsi="Trebuchet MS" w:cs="Trebuchet MS"/>
      <w:b/>
      <w:color w:val="3682A2"/>
      <w:sz w:val="18"/>
      <w:szCs w:val="18"/>
      <w:lang w:val="en-US" w:eastAsia="en-US" w:bidi="en-US"/>
    </w:rPr>
  </w:style>
  <w:style w:type="paragraph" w:customStyle="1" w:styleId="MonthNames">
    <w:name w:val="Month Names"/>
    <w:pPr>
      <w:tabs>
        <w:tab w:val="center" w:pos="707"/>
        <w:tab w:val="center" w:pos="812"/>
      </w:tabs>
      <w:jc w:val="center"/>
    </w:pPr>
    <w:rPr>
      <w:rFonts w:ascii="Century Gothic" w:hAnsi="Century Gothic" w:cs="Century Gothic"/>
      <w:b/>
      <w:bCs/>
      <w:caps/>
      <w:color w:val="FFFFFF"/>
      <w:sz w:val="18"/>
      <w:szCs w:val="18"/>
      <w:lang w:val="en-US" w:eastAsia="en-US" w:bidi="en-US"/>
    </w:rPr>
  </w:style>
  <w:style w:type="paragraph" w:customStyle="1" w:styleId="DatesWeekend">
    <w:name w:val="Dates Weekend"/>
    <w:basedOn w:val="Dates"/>
    <w:rPr>
      <w:color w:val="000000"/>
    </w:rPr>
  </w:style>
  <w:style w:type="paragraph" w:customStyle="1" w:styleId="PageTitleLeft">
    <w:name w:val="Page Title Left"/>
    <w:basedOn w:val="PageTitle"/>
    <w:pPr>
      <w:jc w:val="left"/>
    </w:pPr>
  </w:style>
  <w:style w:type="paragraph" w:customStyle="1" w:styleId="PageNumberRight">
    <w:name w:val="Page Number Right"/>
    <w:basedOn w:val="Normal"/>
    <w:pPr>
      <w:jc w:val="right"/>
    </w:pPr>
    <w:rPr>
      <w:b/>
      <w:caps/>
      <w:color w:val="FFFFFF"/>
      <w:sz w:val="18"/>
      <w:szCs w:val="18"/>
      <w:lang w:bidi="en-US"/>
    </w:rPr>
  </w:style>
  <w:style w:type="paragraph" w:customStyle="1" w:styleId="NewsletterDate">
    <w:name w:val="Newsletter Date"/>
    <w:basedOn w:val="Normal"/>
    <w:rPr>
      <w:color w:val="3682A2"/>
      <w:sz w:val="22"/>
      <w:szCs w:val="22"/>
      <w:lang w:bidi="en-US"/>
    </w:rPr>
  </w:style>
  <w:style w:type="character" w:customStyle="1" w:styleId="EventsChar">
    <w:name w:val="Events Char"/>
    <w:basedOn w:val="CorpsdetexteCar"/>
    <w:link w:val="Events"/>
    <w:locked/>
    <w:rPr>
      <w:rFonts w:ascii="Century Gothic" w:hAnsi="Century Gothic" w:cs="Century Gothic" w:hint="default"/>
      <w:b/>
      <w:bCs w:val="0"/>
      <w:sz w:val="17"/>
      <w:lang w:val="en-US" w:eastAsia="en-US" w:bidi="en-US"/>
    </w:rPr>
  </w:style>
  <w:style w:type="paragraph" w:customStyle="1" w:styleId="Events">
    <w:name w:val="Events"/>
    <w:basedOn w:val="Corpsdetexte"/>
    <w:link w:val="EventsChar"/>
    <w:rPr>
      <w:b/>
      <w:lang w:bidi="en-US"/>
    </w:rPr>
  </w:style>
  <w:style w:type="paragraph" w:customStyle="1" w:styleId="Space">
    <w:name w:val="Space"/>
    <w:basedOn w:val="Corpsdetexte"/>
    <w:pPr>
      <w:spacing w:after="0" w:line="240" w:lineRule="auto"/>
    </w:pPr>
    <w:rPr>
      <w:sz w:val="12"/>
      <w:szCs w:val="12"/>
      <w:lang w:bidi="en-US"/>
    </w:rPr>
  </w:style>
  <w:style w:type="character" w:styleId="Numrodepage">
    <w:name w:val="page number"/>
    <w:rPr>
      <w:rFonts w:ascii="Century Gothic" w:hAnsi="Century Gothic" w:cs="Century Gothic" w:hint="default"/>
      <w:b/>
      <w:bCs w:val="0"/>
      <w:caps/>
      <w:strike w:val="0"/>
      <w:dstrike w:val="0"/>
      <w:color w:val="FFFFFF"/>
      <w:spacing w:val="0"/>
      <w:w w:val="100"/>
      <w:kern w:val="0"/>
      <w:position w:val="0"/>
      <w:sz w:val="18"/>
      <w:szCs w:val="18"/>
      <w:u w:val="none"/>
      <w:effect w:val="none"/>
      <w:vertAlign w:val="baseline"/>
    </w:rPr>
  </w:style>
  <w:style w:type="paragraph" w:styleId="Paragraphedeliste">
    <w:name w:val="List Paragraph"/>
    <w:basedOn w:val="Normal"/>
    <w:uiPriority w:val="34"/>
    <w:qFormat/>
    <w:rsid w:val="007158CA"/>
    <w:pPr>
      <w:ind w:left="720"/>
      <w:contextualSpacing/>
    </w:pPr>
    <w:rPr>
      <w:rFonts w:ascii="Calibri" w:eastAsia="Calibri" w:hAnsi="Calibri" w:cs="Calibri"/>
      <w:color w:val="auto"/>
      <w:sz w:val="22"/>
      <w:szCs w:val="22"/>
      <w:lang w:val="fr-FR" w:eastAsia="fr-FR" w:bidi="ar-SA"/>
    </w:rPr>
  </w:style>
  <w:style w:type="character" w:customStyle="1" w:styleId="apple-converted-space">
    <w:name w:val="apple-converted-space"/>
    <w:basedOn w:val="Policepardfaut"/>
    <w:rsid w:val="007A196C"/>
  </w:style>
  <w:style w:type="character" w:styleId="lev">
    <w:name w:val="Strong"/>
    <w:basedOn w:val="Policepardfaut"/>
    <w:uiPriority w:val="22"/>
    <w:qFormat/>
    <w:rsid w:val="00E83AF6"/>
    <w:rPr>
      <w:b/>
      <w:bCs/>
    </w:rPr>
  </w:style>
  <w:style w:type="character" w:styleId="Lienhypertexte">
    <w:name w:val="Hyperlink"/>
    <w:basedOn w:val="Policepardfaut"/>
    <w:uiPriority w:val="99"/>
    <w:unhideWhenUsed/>
    <w:rsid w:val="00E83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son\AppData\Roaming\Microsoft\Templates\Employee%20newsletter(2)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multiLvlStrRef>
              <c:f>Feuil1!$B$11:$C$13</c:f>
              <c:multiLvlStrCache>
                <c:ptCount val="3"/>
                <c:lvl>
                  <c:pt idx="0">
                    <c:v>167 Votes</c:v>
                  </c:pt>
                  <c:pt idx="1">
                    <c:v>91 Votes</c:v>
                  </c:pt>
                  <c:pt idx="2">
                    <c:v>98 Votes</c:v>
                  </c:pt>
                </c:lvl>
                <c:lvl>
                  <c:pt idx="0">
                    <c:v>APIC</c:v>
                  </c:pt>
                  <c:pt idx="1">
                    <c:v>PEEP</c:v>
                  </c:pt>
                  <c:pt idx="2">
                    <c:v>FCPE</c:v>
                  </c:pt>
                </c:lvl>
              </c:multiLvlStrCache>
            </c:multiLvlStrRef>
          </c:cat>
          <c:val>
            <c:numRef>
              <c:f>Feuil1!$D$11:$D$13</c:f>
              <c:numCache>
                <c:formatCode>0.00%</c:formatCode>
                <c:ptCount val="3"/>
                <c:pt idx="0" formatCode="0%">
                  <c:v>0.47</c:v>
                </c:pt>
                <c:pt idx="1">
                  <c:v>0.255</c:v>
                </c:pt>
                <c:pt idx="2">
                  <c:v>0.27500000000000002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022945995386938"/>
          <c:y val="9.0140781749752735E-2"/>
          <c:w val="0.26896245923804979"/>
          <c:h val="0.7381523679849969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344CA-2142-4F35-8E5C-21A53A324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newsletter(2).dot</Template>
  <TotalTime>2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 Corporation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3</cp:revision>
  <cp:lastPrinted>2005-07-11T09:57:00Z</cp:lastPrinted>
  <dcterms:created xsi:type="dcterms:W3CDTF">2013-10-11T18:43:00Z</dcterms:created>
  <dcterms:modified xsi:type="dcterms:W3CDTF">2013-10-11T18:45:00Z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TC060889441036</vt:lpwstr>
  </property>
</Properties>
</file>